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mithellemGitternetz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7366"/>
      </w:tblGrid>
      <w:tr w:rsidR="00481A08" w14:paraId="68CDB753" w14:textId="77777777" w:rsidTr="00361A77">
        <w:tc>
          <w:tcPr>
            <w:tcW w:w="2268" w:type="dxa"/>
            <w:gridSpan w:val="2"/>
            <w:shd w:val="clear" w:color="auto" w:fill="FFED01" w:themeFill="accent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CE48EA" w14:textId="2B2AD74B" w:rsidR="00481A08" w:rsidRDefault="00DE5C05" w:rsidP="000D4EAA">
            <w:pPr>
              <w:pStyle w:val="4Lauftexta"/>
              <w:numPr>
                <w:ilvl w:val="0"/>
                <w:numId w:val="0"/>
              </w:numPr>
              <w:ind w:left="360"/>
            </w:pPr>
            <w:r>
              <w:rPr>
                <w:noProof/>
                <w:lang w:eastAsia="de-CH"/>
              </w:rPr>
              <w:drawing>
                <wp:inline distT="0" distB="0" distL="0" distR="0" wp14:anchorId="25922BCB" wp14:editId="51DBEFF3">
                  <wp:extent cx="1051082" cy="57150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285" cy="572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shd w:val="clear" w:color="auto" w:fill="FFED01" w:themeFill="accent1"/>
            <w:tcMar>
              <w:top w:w="57" w:type="dxa"/>
              <w:left w:w="57" w:type="dxa"/>
              <w:right w:w="227" w:type="dxa"/>
            </w:tcMar>
          </w:tcPr>
          <w:p w14:paraId="6DD03D54" w14:textId="4FAD4313" w:rsidR="00481A08" w:rsidRDefault="00481A08" w:rsidP="00481A08">
            <w:pPr>
              <w:jc w:val="right"/>
            </w:pPr>
          </w:p>
        </w:tc>
      </w:tr>
      <w:tr w:rsidR="006A19CC" w:rsidRPr="00D36E13" w14:paraId="41850D60" w14:textId="77777777" w:rsidTr="004A00F3">
        <w:tc>
          <w:tcPr>
            <w:tcW w:w="1276" w:type="dxa"/>
            <w:tcBorders>
              <w:bottom w:val="dotted" w:sz="8" w:space="0" w:color="808080" w:themeColor="background1" w:themeShade="80"/>
            </w:tcBorders>
            <w:shd w:val="clear" w:color="auto" w:fill="FFF799" w:themeFill="accent1" w:themeFillTint="66"/>
            <w:tcMar>
              <w:top w:w="227" w:type="dxa"/>
              <w:bottom w:w="227" w:type="dxa"/>
            </w:tcMar>
            <w:vAlign w:val="center"/>
          </w:tcPr>
          <w:p w14:paraId="36FED613" w14:textId="0857CD1C" w:rsidR="006A19CC" w:rsidRPr="00D36E13" w:rsidRDefault="008C1316" w:rsidP="00D151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C90B13" wp14:editId="40B8B07F">
                  <wp:extent cx="304800" cy="30480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8" w:type="dxa"/>
            <w:gridSpan w:val="2"/>
            <w:tcBorders>
              <w:bottom w:val="dotted" w:sz="8" w:space="0" w:color="808080" w:themeColor="background1" w:themeShade="80"/>
            </w:tcBorders>
            <w:shd w:val="clear" w:color="auto" w:fill="FFF799" w:themeFill="accent1" w:themeFillTint="66"/>
            <w:tcMar>
              <w:top w:w="227" w:type="dxa"/>
              <w:left w:w="0" w:type="dxa"/>
              <w:bottom w:w="227" w:type="dxa"/>
            </w:tcMar>
          </w:tcPr>
          <w:p w14:paraId="4E9E0902" w14:textId="574C5F8C" w:rsidR="006A19CC" w:rsidRDefault="00C77975" w:rsidP="006B7D85">
            <w:pPr>
              <w:pStyle w:val="1Titel"/>
              <w:spacing w:after="60"/>
            </w:pPr>
            <w:r>
              <w:t>Parlamentarierinnen und Parlamentarier aus Uri</w:t>
            </w:r>
          </w:p>
          <w:p w14:paraId="69677875" w14:textId="5900482B" w:rsidR="000F2480" w:rsidRPr="00361A77" w:rsidRDefault="00C77975" w:rsidP="0024550B">
            <w:pPr>
              <w:pStyle w:val="2Lauftextnormal"/>
              <w:rPr>
                <w:rStyle w:val="Fett"/>
                <w:b w:val="0"/>
              </w:rPr>
            </w:pPr>
            <w:r>
              <w:rPr>
                <w:b/>
                <w:sz w:val="24"/>
                <w:szCs w:val="24"/>
              </w:rPr>
              <w:t>Kenn</w:t>
            </w:r>
            <w:r w:rsidR="00293CAB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 ich!</w:t>
            </w:r>
          </w:p>
        </w:tc>
      </w:tr>
    </w:tbl>
    <w:p w14:paraId="000FB744" w14:textId="1C575AB2" w:rsidR="008C1316" w:rsidRPr="008C1316" w:rsidRDefault="008C1316" w:rsidP="008C1316">
      <w:pPr>
        <w:tabs>
          <w:tab w:val="clear" w:pos="340"/>
          <w:tab w:val="left" w:pos="5475"/>
        </w:tabs>
        <w:spacing w:before="240"/>
        <w:rPr>
          <w:b/>
          <w:bCs/>
        </w:rPr>
      </w:pPr>
      <w:r w:rsidRPr="008C1316">
        <w:rPr>
          <w:b/>
          <w:bCs/>
        </w:rPr>
        <w:t>Kurzportraits über Bundesparlamentsvertretungen aus Uri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8C1316" w14:paraId="2F5AC8E5" w14:textId="77777777" w:rsidTr="00C026DC">
        <w:trPr>
          <w:trHeight w:val="11912"/>
        </w:trPr>
        <w:tc>
          <w:tcPr>
            <w:tcW w:w="9637" w:type="dxa"/>
            <w:shd w:val="clear" w:color="auto" w:fill="F2F2F2" w:themeFill="background1" w:themeFillShade="F2"/>
          </w:tcPr>
          <w:p w14:paraId="385EFE9E" w14:textId="2C01E268" w:rsidR="008C1316" w:rsidRDefault="008C1316" w:rsidP="004F3CD4">
            <w:pPr>
              <w:tabs>
                <w:tab w:val="clear" w:pos="340"/>
                <w:tab w:val="left" w:pos="5475"/>
              </w:tabs>
              <w:spacing w:before="80" w:after="80"/>
            </w:pPr>
          </w:p>
        </w:tc>
      </w:tr>
    </w:tbl>
    <w:p w14:paraId="1FD56BDD" w14:textId="6E31F9A3" w:rsidR="008C1316" w:rsidRPr="008C1316" w:rsidRDefault="008C1316" w:rsidP="00853042">
      <w:pPr>
        <w:tabs>
          <w:tab w:val="clear" w:pos="340"/>
          <w:tab w:val="left" w:pos="3340"/>
          <w:tab w:val="left" w:pos="3920"/>
        </w:tabs>
      </w:pPr>
    </w:p>
    <w:sectPr w:rsidR="008C1316" w:rsidRPr="008C1316" w:rsidSect="00D36E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12D6" w14:textId="77777777" w:rsidR="00462C1B" w:rsidRDefault="00462C1B" w:rsidP="00015E6D">
      <w:pPr>
        <w:spacing w:after="0" w:line="240" w:lineRule="auto"/>
      </w:pPr>
      <w:r>
        <w:separator/>
      </w:r>
    </w:p>
  </w:endnote>
  <w:endnote w:type="continuationSeparator" w:id="0">
    <w:p w14:paraId="2E5AD367" w14:textId="77777777" w:rsidR="00462C1B" w:rsidRDefault="00462C1B" w:rsidP="0001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C4CA5" w14:textId="77777777" w:rsidR="00C026DC" w:rsidRDefault="00C026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mithellemGitternetz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ayout w:type="fixed"/>
      <w:tblCellMar>
        <w:top w:w="57" w:type="dxa"/>
        <w:left w:w="113" w:type="dxa"/>
        <w:bottom w:w="57" w:type="dxa"/>
        <w:right w:w="113" w:type="dxa"/>
      </w:tblCellMar>
      <w:tblLook w:val="04A0" w:firstRow="1" w:lastRow="0" w:firstColumn="1" w:lastColumn="0" w:noHBand="0" w:noVBand="1"/>
    </w:tblPr>
    <w:tblGrid>
      <w:gridCol w:w="851"/>
      <w:gridCol w:w="7123"/>
      <w:gridCol w:w="1665"/>
    </w:tblGrid>
    <w:tr w:rsidR="00C026DC" w:rsidRPr="00015E6D" w14:paraId="0AD7205C" w14:textId="77777777" w:rsidTr="00C026DC">
      <w:tc>
        <w:tcPr>
          <w:tcW w:w="851" w:type="dxa"/>
          <w:shd w:val="clear" w:color="auto" w:fill="D9D9D9" w:themeFill="background1" w:themeFillShade="D9"/>
          <w:vAlign w:val="center"/>
        </w:tcPr>
        <w:p w14:paraId="287C63FB" w14:textId="029302A9" w:rsidR="00C026DC" w:rsidRPr="00D36E13" w:rsidRDefault="00C026DC" w:rsidP="00D36E13">
          <w:pPr>
            <w:pStyle w:val="Fuzeile"/>
          </w:pPr>
          <w:r w:rsidRPr="00D36E13">
            <w:t xml:space="preserve">Seite </w:t>
          </w:r>
          <w:sdt>
            <w:sdtPr>
              <w:id w:val="-341698493"/>
              <w:docPartObj>
                <w:docPartGallery w:val="Page Numbers (Margins)"/>
                <w:docPartUnique/>
              </w:docPartObj>
            </w:sdtPr>
            <w:sdtEndPr/>
            <w:sdtContent>
              <w:sdt>
                <w:sdtPr>
                  <w:id w:val="454676164"/>
                  <w:docPartObj>
                    <w:docPartGallery w:val="Page Numbers (Margins)"/>
                    <w:docPartUnique/>
                  </w:docPartObj>
                </w:sdtPr>
                <w:sdtEndPr/>
                <w:sdtContent>
                  <w:r w:rsidRPr="00D36E13">
                    <w:fldChar w:fldCharType="begin"/>
                  </w:r>
                  <w:r w:rsidRPr="00D36E13">
                    <w:instrText>PAGE   \* MERGEFORMAT</w:instrText>
                  </w:r>
                  <w:r w:rsidRPr="00D36E13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Pr="00D36E13">
                    <w:fldChar w:fldCharType="end"/>
                  </w:r>
                </w:sdtContent>
              </w:sdt>
            </w:sdtContent>
          </w:sdt>
        </w:p>
      </w:tc>
      <w:tc>
        <w:tcPr>
          <w:tcW w:w="7123" w:type="dxa"/>
          <w:shd w:val="clear" w:color="auto" w:fill="D9D9D9" w:themeFill="background1" w:themeFillShade="D9"/>
          <w:vAlign w:val="center"/>
        </w:tcPr>
        <w:p w14:paraId="74D678F8" w14:textId="0E2B9483" w:rsidR="00C026DC" w:rsidRPr="00015E6D" w:rsidRDefault="00C026DC" w:rsidP="00C026DC">
          <w:pPr>
            <w:pStyle w:val="Fuzeile"/>
          </w:pPr>
          <w:r>
            <w:rPr>
              <w:rStyle w:val="Fett"/>
            </w:rPr>
            <w:t>Politische Bildung Uri/Bund/Parlamentarierinnen und Parlamentarier aus Uri/Arbeitsblatt</w:t>
          </w:r>
        </w:p>
      </w:tc>
      <w:tc>
        <w:tcPr>
          <w:tcW w:w="1665" w:type="dxa"/>
          <w:shd w:val="clear" w:color="auto" w:fill="D9D9D9" w:themeFill="background1" w:themeFillShade="D9"/>
          <w:vAlign w:val="center"/>
        </w:tcPr>
        <w:p w14:paraId="62EBCAFC" w14:textId="250F997D" w:rsidR="00C026DC" w:rsidRPr="00015E6D" w:rsidRDefault="00C026DC" w:rsidP="00E03261">
          <w:pPr>
            <w:pStyle w:val="Fuzeile"/>
            <w:jc w:val="center"/>
          </w:pPr>
          <w:r>
            <w:rPr>
              <w:noProof/>
              <w:lang w:eastAsia="de-CH"/>
            </w:rPr>
            <w:t>Pascal Stadler</w:t>
          </w:r>
        </w:p>
      </w:tc>
    </w:tr>
  </w:tbl>
  <w:p w14:paraId="7A0111BB" w14:textId="77777777" w:rsidR="00015E6D" w:rsidRDefault="00015E6D" w:rsidP="005A61E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ECE3" w14:textId="77777777" w:rsidR="00C026DC" w:rsidRDefault="00C026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3BBDC" w14:textId="77777777" w:rsidR="00462C1B" w:rsidRDefault="00462C1B" w:rsidP="00015E6D">
      <w:pPr>
        <w:spacing w:after="0" w:line="240" w:lineRule="auto"/>
      </w:pPr>
      <w:r>
        <w:separator/>
      </w:r>
    </w:p>
  </w:footnote>
  <w:footnote w:type="continuationSeparator" w:id="0">
    <w:p w14:paraId="4A15A324" w14:textId="77777777" w:rsidR="00462C1B" w:rsidRDefault="00462C1B" w:rsidP="00015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8AFEA" w14:textId="77777777" w:rsidR="00C026DC" w:rsidRDefault="00C026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8682977"/>
      <w:docPartObj>
        <w:docPartGallery w:val="Page Numbers (Margins)"/>
        <w:docPartUnique/>
      </w:docPartObj>
    </w:sdtPr>
    <w:sdtEndPr/>
    <w:sdtContent>
      <w:p w14:paraId="3434B0A1" w14:textId="77777777" w:rsidR="00E03261" w:rsidRDefault="007A0EB2">
        <w:pPr>
          <w:pStyle w:val="Kopfzeile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01A6D" w14:textId="77777777" w:rsidR="00C026DC" w:rsidRDefault="00C026D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3.2pt;height:3.2pt" o:bullet="t">
        <v:imagedata r:id="rId1" o:title="punkt"/>
      </v:shape>
    </w:pict>
  </w:numPicBullet>
  <w:numPicBullet w:numPicBulletId="1">
    <w:pict>
      <v:shape id="_x0000_i1118" type="#_x0000_t75" style="width:3.2pt;height:3.2pt" o:bullet="t">
        <v:imagedata r:id="rId2" o:title="punkt"/>
      </v:shape>
    </w:pict>
  </w:numPicBullet>
  <w:numPicBullet w:numPicBulletId="2">
    <w:pict>
      <v:shape id="_x0000_i1119" type="#_x0000_t75" style="width:9.1pt;height:9.1pt" o:bullet="t">
        <v:imagedata r:id="rId3" o:title="punkt"/>
      </v:shape>
    </w:pict>
  </w:numPicBullet>
  <w:numPicBullet w:numPicBulletId="3">
    <w:pict>
      <v:shape id="_x0000_i1120" type="#_x0000_t75" style="width:3.2pt;height:10.5pt" o:bullet="t">
        <v:imagedata r:id="rId4" o:title="punkt"/>
      </v:shape>
    </w:pict>
  </w:numPicBullet>
  <w:numPicBullet w:numPicBulletId="4">
    <w:pict>
      <v:shape id="_x0000_i1121" type="#_x0000_t75" style="width:3.2pt;height:10.5pt" o:bullet="t">
        <v:imagedata r:id="rId5" o:title="punkt"/>
      </v:shape>
    </w:pict>
  </w:numPicBullet>
  <w:numPicBullet w:numPicBulletId="5">
    <w:pict>
      <v:shape id="_x0000_i1122" type="#_x0000_t75" style="width:3.2pt;height:10.5pt" o:bullet="t">
        <v:imagedata r:id="rId6" o:title="punkt_rot"/>
      </v:shape>
    </w:pict>
  </w:numPicBullet>
  <w:numPicBullet w:numPicBulletId="6">
    <w:pict>
      <v:shape id="_x0000_i1123" type="#_x0000_t75" style="width:3.2pt;height:10.5pt" o:bullet="t">
        <v:imagedata r:id="rId7" o:title="punkt_black"/>
      </v:shape>
    </w:pict>
  </w:numPicBullet>
  <w:abstractNum w:abstractNumId="0" w15:restartNumberingAfterBreak="0">
    <w:nsid w:val="FFFFFF1D"/>
    <w:multiLevelType w:val="multilevel"/>
    <w:tmpl w:val="C4B4CA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A58A8"/>
    <w:multiLevelType w:val="hybridMultilevel"/>
    <w:tmpl w:val="53AA071A"/>
    <w:lvl w:ilvl="0" w:tplc="C1A09C1E">
      <w:start w:val="1"/>
      <w:numFmt w:val="bullet"/>
      <w:pStyle w:val="3LauftextBullets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D722E"/>
    <w:multiLevelType w:val="hybridMultilevel"/>
    <w:tmpl w:val="D1F2C708"/>
    <w:lvl w:ilvl="0" w:tplc="FB101A14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C100BF"/>
    <w:multiLevelType w:val="hybridMultilevel"/>
    <w:tmpl w:val="9C3EA6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861D4"/>
    <w:multiLevelType w:val="hybridMultilevel"/>
    <w:tmpl w:val="592E992E"/>
    <w:lvl w:ilvl="0" w:tplc="3556B28A">
      <w:start w:val="1"/>
      <w:numFmt w:val="bullet"/>
      <w:pStyle w:val="5EinzugBulletsgrau"/>
      <w:lvlText w:val=""/>
      <w:lvlPicBulletId w:val="4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448C64E9"/>
    <w:multiLevelType w:val="hybridMultilevel"/>
    <w:tmpl w:val="BA1440E8"/>
    <w:lvl w:ilvl="0" w:tplc="3D901978">
      <w:start w:val="1"/>
      <w:numFmt w:val="bullet"/>
      <w:pStyle w:val="7SchlusssatzrotAufzhlung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678D8"/>
    <w:multiLevelType w:val="hybridMultilevel"/>
    <w:tmpl w:val="AD88C95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CC36D3"/>
    <w:multiLevelType w:val="hybridMultilevel"/>
    <w:tmpl w:val="087E1D6C"/>
    <w:lvl w:ilvl="0" w:tplc="A7F857E2">
      <w:start w:val="1"/>
      <w:numFmt w:val="lowerLetter"/>
      <w:pStyle w:val="4Lauftext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67029"/>
    <w:multiLevelType w:val="hybridMultilevel"/>
    <w:tmpl w:val="D6D0A33E"/>
    <w:lvl w:ilvl="0" w:tplc="FBE05F2A">
      <w:start w:val="1"/>
      <w:numFmt w:val="lowerLetter"/>
      <w:lvlText w:val="%1)"/>
      <w:lvlJc w:val="left"/>
      <w:pPr>
        <w:ind w:left="720" w:hanging="360"/>
      </w:pPr>
      <w:rPr>
        <w:i/>
        <w:color w:val="808080" w:themeColor="background1" w:themeShade="8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398885">
    <w:abstractNumId w:val="7"/>
  </w:num>
  <w:num w:numId="2" w16cid:durableId="1635020735">
    <w:abstractNumId w:val="4"/>
  </w:num>
  <w:num w:numId="3" w16cid:durableId="807209950">
    <w:abstractNumId w:val="5"/>
  </w:num>
  <w:num w:numId="4" w16cid:durableId="700977635">
    <w:abstractNumId w:val="1"/>
  </w:num>
  <w:num w:numId="5" w16cid:durableId="1245992708">
    <w:abstractNumId w:val="0"/>
  </w:num>
  <w:num w:numId="6" w16cid:durableId="428702272">
    <w:abstractNumId w:val="8"/>
  </w:num>
  <w:num w:numId="7" w16cid:durableId="1820918483">
    <w:abstractNumId w:val="3"/>
  </w:num>
  <w:num w:numId="8" w16cid:durableId="1200584083">
    <w:abstractNumId w:val="6"/>
  </w:num>
  <w:num w:numId="9" w16cid:durableId="876819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0AF"/>
    <w:rsid w:val="0000474E"/>
    <w:rsid w:val="00007CDB"/>
    <w:rsid w:val="00013FD3"/>
    <w:rsid w:val="00015E6D"/>
    <w:rsid w:val="00070B4B"/>
    <w:rsid w:val="000955A1"/>
    <w:rsid w:val="00096051"/>
    <w:rsid w:val="000D4EAA"/>
    <w:rsid w:val="000F2480"/>
    <w:rsid w:val="000F2A37"/>
    <w:rsid w:val="000F56F6"/>
    <w:rsid w:val="00154AF0"/>
    <w:rsid w:val="0016055E"/>
    <w:rsid w:val="0019017C"/>
    <w:rsid w:val="00194891"/>
    <w:rsid w:val="001A2AF4"/>
    <w:rsid w:val="001A7C22"/>
    <w:rsid w:val="001C7BC5"/>
    <w:rsid w:val="001D72D2"/>
    <w:rsid w:val="001F267A"/>
    <w:rsid w:val="001F3C93"/>
    <w:rsid w:val="002024A5"/>
    <w:rsid w:val="0020675E"/>
    <w:rsid w:val="00210F96"/>
    <w:rsid w:val="00235589"/>
    <w:rsid w:val="00240C2D"/>
    <w:rsid w:val="0024550B"/>
    <w:rsid w:val="00247B3A"/>
    <w:rsid w:val="00260CFE"/>
    <w:rsid w:val="002629BD"/>
    <w:rsid w:val="0026755B"/>
    <w:rsid w:val="00293CAB"/>
    <w:rsid w:val="0031087D"/>
    <w:rsid w:val="00311E36"/>
    <w:rsid w:val="0031363B"/>
    <w:rsid w:val="00317F7A"/>
    <w:rsid w:val="00322718"/>
    <w:rsid w:val="00340973"/>
    <w:rsid w:val="00361A77"/>
    <w:rsid w:val="003C1B4A"/>
    <w:rsid w:val="00423ABD"/>
    <w:rsid w:val="00426B8F"/>
    <w:rsid w:val="00426F1A"/>
    <w:rsid w:val="00462C1B"/>
    <w:rsid w:val="00465120"/>
    <w:rsid w:val="004767E6"/>
    <w:rsid w:val="00481A08"/>
    <w:rsid w:val="00486C8A"/>
    <w:rsid w:val="004A00F3"/>
    <w:rsid w:val="004A05D9"/>
    <w:rsid w:val="004A2780"/>
    <w:rsid w:val="004D2A18"/>
    <w:rsid w:val="004E77A2"/>
    <w:rsid w:val="004F3CD4"/>
    <w:rsid w:val="00501D9C"/>
    <w:rsid w:val="00533DDA"/>
    <w:rsid w:val="00547D23"/>
    <w:rsid w:val="005559CB"/>
    <w:rsid w:val="0055655B"/>
    <w:rsid w:val="00571D30"/>
    <w:rsid w:val="0057698E"/>
    <w:rsid w:val="005A396B"/>
    <w:rsid w:val="005A61EB"/>
    <w:rsid w:val="005D2A45"/>
    <w:rsid w:val="005E034E"/>
    <w:rsid w:val="005F3A92"/>
    <w:rsid w:val="006058E8"/>
    <w:rsid w:val="00606CD8"/>
    <w:rsid w:val="006664F6"/>
    <w:rsid w:val="006A19CC"/>
    <w:rsid w:val="006A2EE3"/>
    <w:rsid w:val="006B676D"/>
    <w:rsid w:val="006B7D85"/>
    <w:rsid w:val="006D532E"/>
    <w:rsid w:val="00712055"/>
    <w:rsid w:val="0074644C"/>
    <w:rsid w:val="00751CE9"/>
    <w:rsid w:val="007674D9"/>
    <w:rsid w:val="00784638"/>
    <w:rsid w:val="00787AFE"/>
    <w:rsid w:val="007A0EB2"/>
    <w:rsid w:val="007B27C6"/>
    <w:rsid w:val="007B3461"/>
    <w:rsid w:val="007B5F32"/>
    <w:rsid w:val="007C392C"/>
    <w:rsid w:val="007E252B"/>
    <w:rsid w:val="007E78F4"/>
    <w:rsid w:val="00830558"/>
    <w:rsid w:val="00853042"/>
    <w:rsid w:val="008908DE"/>
    <w:rsid w:val="008C1316"/>
    <w:rsid w:val="00907684"/>
    <w:rsid w:val="00926C7A"/>
    <w:rsid w:val="00977044"/>
    <w:rsid w:val="009804B2"/>
    <w:rsid w:val="009B3944"/>
    <w:rsid w:val="00A353A8"/>
    <w:rsid w:val="00A445D0"/>
    <w:rsid w:val="00A530AF"/>
    <w:rsid w:val="00A87A6D"/>
    <w:rsid w:val="00AD2271"/>
    <w:rsid w:val="00AD3EF0"/>
    <w:rsid w:val="00AE50AE"/>
    <w:rsid w:val="00AF7800"/>
    <w:rsid w:val="00B07EF4"/>
    <w:rsid w:val="00B2289F"/>
    <w:rsid w:val="00B31AA8"/>
    <w:rsid w:val="00B40AC2"/>
    <w:rsid w:val="00B7470E"/>
    <w:rsid w:val="00B77C72"/>
    <w:rsid w:val="00B826AE"/>
    <w:rsid w:val="00B91539"/>
    <w:rsid w:val="00BA1350"/>
    <w:rsid w:val="00BE7B96"/>
    <w:rsid w:val="00C026DC"/>
    <w:rsid w:val="00C54B45"/>
    <w:rsid w:val="00C77975"/>
    <w:rsid w:val="00CD5B47"/>
    <w:rsid w:val="00CE2D07"/>
    <w:rsid w:val="00CE5690"/>
    <w:rsid w:val="00CF28A5"/>
    <w:rsid w:val="00D122CF"/>
    <w:rsid w:val="00D15191"/>
    <w:rsid w:val="00D25685"/>
    <w:rsid w:val="00D36E13"/>
    <w:rsid w:val="00D61690"/>
    <w:rsid w:val="00D74856"/>
    <w:rsid w:val="00DC7DBB"/>
    <w:rsid w:val="00DE5C05"/>
    <w:rsid w:val="00E03261"/>
    <w:rsid w:val="00E16B69"/>
    <w:rsid w:val="00E20FCF"/>
    <w:rsid w:val="00E432F4"/>
    <w:rsid w:val="00E51C2C"/>
    <w:rsid w:val="00E6253B"/>
    <w:rsid w:val="00EA1034"/>
    <w:rsid w:val="00EB163F"/>
    <w:rsid w:val="00EC5CA2"/>
    <w:rsid w:val="00ED0B5B"/>
    <w:rsid w:val="00F052AA"/>
    <w:rsid w:val="00F152A4"/>
    <w:rsid w:val="00F344C5"/>
    <w:rsid w:val="00F43C30"/>
    <w:rsid w:val="00F63CD2"/>
    <w:rsid w:val="00F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19015A"/>
  <w15:chartTrackingRefBased/>
  <w15:docId w15:val="{9FEB8C01-DD2B-49BE-826E-D5B68066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0FCF"/>
    <w:pPr>
      <w:tabs>
        <w:tab w:val="left" w:pos="340"/>
      </w:tabs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mithellemGitternetz">
    <w:name w:val="Grid Table Light"/>
    <w:basedOn w:val="NormaleTabelle"/>
    <w:uiPriority w:val="40"/>
    <w:rsid w:val="00F152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E6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15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5E6D"/>
  </w:style>
  <w:style w:type="paragraph" w:styleId="Fuzeile">
    <w:name w:val="footer"/>
    <w:basedOn w:val="Standard"/>
    <w:link w:val="FuzeileZchn"/>
    <w:uiPriority w:val="99"/>
    <w:unhideWhenUsed/>
    <w:rsid w:val="00E0326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03261"/>
    <w:rPr>
      <w:sz w:val="18"/>
    </w:rPr>
  </w:style>
  <w:style w:type="paragraph" w:customStyle="1" w:styleId="1Titel">
    <w:name w:val="1_Titel"/>
    <w:basedOn w:val="Standard"/>
    <w:qFormat/>
    <w:rsid w:val="00D15191"/>
    <w:pPr>
      <w:spacing w:after="180" w:line="240" w:lineRule="auto"/>
    </w:pPr>
    <w:rPr>
      <w:b/>
      <w:sz w:val="32"/>
    </w:rPr>
  </w:style>
  <w:style w:type="character" w:styleId="Fett">
    <w:name w:val="Strong"/>
    <w:basedOn w:val="Absatz-Standardschriftart"/>
    <w:uiPriority w:val="22"/>
    <w:qFormat/>
    <w:rsid w:val="00D36E13"/>
    <w:rPr>
      <w:b/>
      <w:bCs/>
    </w:rPr>
  </w:style>
  <w:style w:type="paragraph" w:customStyle="1" w:styleId="4Lauftexta">
    <w:name w:val="4_Lauftext a"/>
    <w:aliases w:val="b,c"/>
    <w:basedOn w:val="Standard"/>
    <w:qFormat/>
    <w:rsid w:val="00096051"/>
    <w:pPr>
      <w:numPr>
        <w:numId w:val="1"/>
      </w:numPr>
      <w:spacing w:after="80" w:line="240" w:lineRule="auto"/>
      <w:ind w:left="340" w:hanging="340"/>
    </w:pPr>
  </w:style>
  <w:style w:type="paragraph" w:customStyle="1" w:styleId="2Lauftextnormal">
    <w:name w:val="2_Lauftext_normal"/>
    <w:basedOn w:val="Standard"/>
    <w:qFormat/>
    <w:rsid w:val="00096051"/>
    <w:pPr>
      <w:spacing w:after="80" w:line="240" w:lineRule="auto"/>
    </w:pPr>
  </w:style>
  <w:style w:type="paragraph" w:customStyle="1" w:styleId="5EinzugBulletsgrau">
    <w:name w:val="5_Einzug Bullets grau"/>
    <w:basedOn w:val="Standard"/>
    <w:qFormat/>
    <w:rsid w:val="00F052AA"/>
    <w:pPr>
      <w:numPr>
        <w:numId w:val="2"/>
      </w:numPr>
      <w:spacing w:after="80" w:line="240" w:lineRule="auto"/>
      <w:ind w:left="567" w:hanging="227"/>
    </w:pPr>
    <w:rPr>
      <w:i/>
      <w:color w:val="A6A6A6" w:themeColor="background1" w:themeShade="A6"/>
    </w:rPr>
  </w:style>
  <w:style w:type="paragraph" w:customStyle="1" w:styleId="6Schlusssatzrot">
    <w:name w:val="6_Schlusssatz_rot"/>
    <w:basedOn w:val="Standard"/>
    <w:qFormat/>
    <w:rsid w:val="00A353A8"/>
    <w:pPr>
      <w:spacing w:after="80" w:line="240" w:lineRule="auto"/>
    </w:pPr>
    <w:rPr>
      <w:b/>
      <w:color w:val="FF0000"/>
    </w:rPr>
  </w:style>
  <w:style w:type="paragraph" w:customStyle="1" w:styleId="7SchlusssatzrotAufzhlung">
    <w:name w:val="7_Schlusssatz_rot_Aufzählung"/>
    <w:basedOn w:val="6Schlusssatzrot"/>
    <w:qFormat/>
    <w:rsid w:val="00CE5690"/>
    <w:pPr>
      <w:numPr>
        <w:numId w:val="3"/>
      </w:numPr>
      <w:spacing w:after="40"/>
    </w:pPr>
  </w:style>
  <w:style w:type="paragraph" w:customStyle="1" w:styleId="3LauftextBullets">
    <w:name w:val="3_Lauftext_Bullets"/>
    <w:basedOn w:val="2Lauftextnormal"/>
    <w:qFormat/>
    <w:rsid w:val="00571D30"/>
    <w:pPr>
      <w:numPr>
        <w:numId w:val="4"/>
      </w:numPr>
      <w:ind w:left="340" w:hanging="340"/>
    </w:pPr>
  </w:style>
  <w:style w:type="character" w:styleId="Hyperlink">
    <w:name w:val="Hyperlink"/>
    <w:basedOn w:val="Absatz-Standardschriftart"/>
    <w:uiPriority w:val="99"/>
    <w:unhideWhenUsed/>
    <w:rsid w:val="00977044"/>
    <w:rPr>
      <w:color w:val="000000" w:themeColor="hyperlink"/>
      <w:u w:val="single"/>
    </w:rPr>
  </w:style>
  <w:style w:type="table" w:styleId="Tabellenraster">
    <w:name w:val="Table Grid"/>
    <w:basedOn w:val="NormaleTabelle"/>
    <w:uiPriority w:val="39"/>
    <w:rsid w:val="00712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5A61EB"/>
    <w:pPr>
      <w:tabs>
        <w:tab w:val="clear" w:pos="340"/>
      </w:tabs>
      <w:spacing w:after="0" w:line="240" w:lineRule="auto"/>
      <w:ind w:left="720"/>
      <w:contextualSpacing/>
    </w:pPr>
    <w:rPr>
      <w:rFonts w:ascii="Arial" w:hAnsi="Arial"/>
      <w:sz w:val="24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DC7DBB"/>
    <w:rPr>
      <w:rFonts w:ascii="Arial" w:hAnsi="Arial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1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9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Local\Temp\Temp1_vorlagen.zip\vorlagen\_Arbeitsblatt.dotx" TargetMode="External"/></Relationships>
</file>

<file path=word/theme/theme1.xml><?xml version="1.0" encoding="utf-8"?>
<a:theme xmlns:a="http://schemas.openxmlformats.org/drawingml/2006/main" name="Office Theme">
  <a:themeElements>
    <a:clrScheme name="URwegs">
      <a:dk1>
        <a:sysClr val="windowText" lastClr="000000"/>
      </a:dk1>
      <a:lt1>
        <a:sysClr val="window" lastClr="FFFFFF"/>
      </a:lt1>
      <a:dk2>
        <a:srgbClr val="CFE3DD"/>
      </a:dk2>
      <a:lt2>
        <a:srgbClr val="E9F1DC"/>
      </a:lt2>
      <a:accent1>
        <a:srgbClr val="FFED01"/>
      </a:accent1>
      <a:accent2>
        <a:srgbClr val="FFC000"/>
      </a:accent2>
      <a:accent3>
        <a:srgbClr val="F6100A"/>
      </a:accent3>
      <a:accent4>
        <a:srgbClr val="7F7F7F"/>
      </a:accent4>
      <a:accent5>
        <a:srgbClr val="A5A5A5"/>
      </a:accent5>
      <a:accent6>
        <a:srgbClr val="C3C3C3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4C586-1141-49FF-9684-1BAE0AFB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_Arbeitsblatt.dotx</Template>
  <TotalTime>0</TotalTime>
  <Pages>1</Pages>
  <Words>16</Words>
  <Characters>108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Walker</dc:creator>
  <cp:keywords/>
  <dc:description/>
  <cp:lastModifiedBy>Felix Aschwanden</cp:lastModifiedBy>
  <cp:revision>8</cp:revision>
  <cp:lastPrinted>2017-01-03T08:30:00Z</cp:lastPrinted>
  <dcterms:created xsi:type="dcterms:W3CDTF">2022-07-04T07:11:00Z</dcterms:created>
  <dcterms:modified xsi:type="dcterms:W3CDTF">2022-07-12T13:26:00Z</dcterms:modified>
</cp:coreProperties>
</file>