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A00F3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  <w:vAlign w:val="center"/>
          </w:tcPr>
          <w:p w14:paraId="36FED613" w14:textId="0857CD1C" w:rsidR="006A19CC" w:rsidRPr="00D36E13" w:rsidRDefault="008C1316" w:rsidP="00D15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90B13" wp14:editId="40B8B07F">
                  <wp:extent cx="304800" cy="3048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296C8BCE" w:rsidR="006A19CC" w:rsidRDefault="00B2149B" w:rsidP="006B7D85">
            <w:pPr>
              <w:pStyle w:val="1Titel"/>
              <w:spacing w:after="60"/>
            </w:pPr>
            <w:r>
              <w:t>Aktuelle eidgenössische Abstimmung</w:t>
            </w:r>
          </w:p>
          <w:p w14:paraId="69677875" w14:textId="688E1D09" w:rsidR="000F2480" w:rsidRPr="00361A77" w:rsidRDefault="00B2149B" w:rsidP="0024550B">
            <w:pPr>
              <w:pStyle w:val="2Lauftextnormal"/>
              <w:rPr>
                <w:rStyle w:val="Fett"/>
                <w:b w:val="0"/>
              </w:rPr>
            </w:pPr>
            <w:r>
              <w:rPr>
                <w:b/>
                <w:sz w:val="24"/>
                <w:szCs w:val="24"/>
              </w:rPr>
              <w:t>Da rede ich mit</w:t>
            </w:r>
            <w:r w:rsidR="00C77975">
              <w:rPr>
                <w:b/>
                <w:sz w:val="24"/>
                <w:szCs w:val="24"/>
              </w:rPr>
              <w:t>!</w:t>
            </w:r>
          </w:p>
        </w:tc>
      </w:tr>
    </w:tbl>
    <w:p w14:paraId="0C7AAFDB" w14:textId="56405934" w:rsidR="00B2149B" w:rsidRPr="00600A34" w:rsidRDefault="00B2149B" w:rsidP="00B2149B">
      <w:pPr>
        <w:pStyle w:val="2Lauftextnormal"/>
        <w:spacing w:before="240" w:after="120"/>
      </w:pPr>
      <w:r w:rsidRPr="00600A34">
        <w:t xml:space="preserve">Skizziere eine </w:t>
      </w:r>
      <w:r>
        <w:t>Mindmap</w:t>
      </w:r>
      <w:r>
        <w:t>,</w:t>
      </w:r>
      <w:r>
        <w:t xml:space="preserve"> </w:t>
      </w:r>
      <w:r w:rsidRPr="00600A34">
        <w:t xml:space="preserve">welche verdeutlicht, um </w:t>
      </w:r>
      <w:r w:rsidRPr="005A0461">
        <w:rPr>
          <w:b/>
          <w:bCs/>
        </w:rPr>
        <w:t>was</w:t>
      </w:r>
      <w:r>
        <w:t xml:space="preserve"> </w:t>
      </w:r>
      <w:r w:rsidRPr="00600A34">
        <w:t xml:space="preserve">es </w:t>
      </w:r>
      <w:r>
        <w:t xml:space="preserve">in der Vorlage </w:t>
      </w:r>
      <w:r w:rsidRPr="00600A34">
        <w:t xml:space="preserve">geht, </w:t>
      </w:r>
      <w:r>
        <w:t xml:space="preserve">und </w:t>
      </w:r>
      <w:r w:rsidRPr="005A0461">
        <w:rPr>
          <w:b/>
          <w:bCs/>
        </w:rPr>
        <w:t>wer</w:t>
      </w:r>
      <w:r>
        <w:t xml:space="preserve"> </w:t>
      </w:r>
      <w:r w:rsidRPr="009B6BA6">
        <w:rPr>
          <w:b/>
          <w:bCs/>
        </w:rPr>
        <w:t>welche</w:t>
      </w:r>
      <w:r w:rsidRPr="00600A34">
        <w:t xml:space="preserve"> </w:t>
      </w:r>
      <w:r>
        <w:t>Interessen/</w:t>
      </w:r>
      <w:r w:rsidRPr="00600A34">
        <w:t>Haltungen</w:t>
      </w:r>
      <w:r>
        <w:t xml:space="preserve">/Einstellungen </w:t>
      </w:r>
      <w:r w:rsidRPr="00600A34">
        <w:t xml:space="preserve">vertritt. </w:t>
      </w:r>
      <w:r>
        <w:t xml:space="preserve">Hinweis für die Differenzierung: Concept </w:t>
      </w:r>
      <w:proofErr w:type="spellStart"/>
      <w:r>
        <w:t>Map</w:t>
      </w:r>
      <w:proofErr w:type="spellEnd"/>
      <w:r>
        <w:t xml:space="preserve"> statt Mindmap.</w:t>
      </w:r>
    </w:p>
    <w:tbl>
      <w:tblPr>
        <w:tblStyle w:val="Tabellenrast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8C1316" w14:paraId="2F5AC8E5" w14:textId="77777777" w:rsidTr="00B2149B">
        <w:trPr>
          <w:trHeight w:val="11669"/>
        </w:trPr>
        <w:tc>
          <w:tcPr>
            <w:tcW w:w="9645" w:type="dxa"/>
            <w:shd w:val="clear" w:color="auto" w:fill="F2F2F2" w:themeFill="background1" w:themeFillShade="F2"/>
          </w:tcPr>
          <w:p w14:paraId="385EFE9E" w14:textId="2C01E268" w:rsidR="008C1316" w:rsidRDefault="008C1316" w:rsidP="004F3CD4">
            <w:pPr>
              <w:tabs>
                <w:tab w:val="clear" w:pos="340"/>
                <w:tab w:val="left" w:pos="5475"/>
              </w:tabs>
              <w:spacing w:before="80" w:after="80"/>
            </w:pPr>
          </w:p>
        </w:tc>
      </w:tr>
    </w:tbl>
    <w:p w14:paraId="1FD56BDD" w14:textId="5451F63B" w:rsidR="008C1316" w:rsidRPr="008C1316" w:rsidRDefault="00853042" w:rsidP="00853042">
      <w:pPr>
        <w:tabs>
          <w:tab w:val="clear" w:pos="340"/>
          <w:tab w:val="left" w:pos="3340"/>
          <w:tab w:val="left" w:pos="3920"/>
        </w:tabs>
      </w:pPr>
      <w:r>
        <w:tab/>
      </w:r>
    </w:p>
    <w:sectPr w:rsidR="008C1316" w:rsidRPr="008C1316" w:rsidSect="00D36E13">
      <w:headerReference w:type="default" r:id="rId10"/>
      <w:footerReference w:type="default" r:id="rId11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123"/>
      <w:gridCol w:w="1665"/>
    </w:tblGrid>
    <w:tr w:rsidR="00C026DC" w:rsidRPr="00015E6D" w14:paraId="0AD7205C" w14:textId="77777777" w:rsidTr="00C026DC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C026DC" w:rsidRPr="00D36E13" w:rsidRDefault="00C026DC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123" w:type="dxa"/>
          <w:shd w:val="clear" w:color="auto" w:fill="D9D9D9" w:themeFill="background1" w:themeFillShade="D9"/>
          <w:vAlign w:val="center"/>
        </w:tcPr>
        <w:p w14:paraId="74D678F8" w14:textId="75F36BB6" w:rsidR="00C026DC" w:rsidRPr="00015E6D" w:rsidRDefault="00C026DC" w:rsidP="00C026DC">
          <w:pPr>
            <w:pStyle w:val="Fuzeile"/>
          </w:pPr>
          <w:r>
            <w:rPr>
              <w:rStyle w:val="Fett"/>
            </w:rPr>
            <w:t>Politische Bildung Uri/Bund/</w:t>
          </w:r>
          <w:r w:rsidR="00B2149B">
            <w:rPr>
              <w:rStyle w:val="Fett"/>
            </w:rPr>
            <w:t>Aktuelle eidg. Abstimmung</w:t>
          </w:r>
          <w:r>
            <w:rPr>
              <w:rStyle w:val="Fett"/>
            </w:rPr>
            <w:t>/Arbeitsblatt</w:t>
          </w:r>
        </w:p>
      </w:tc>
      <w:tc>
        <w:tcPr>
          <w:tcW w:w="1665" w:type="dxa"/>
          <w:shd w:val="clear" w:color="auto" w:fill="D9D9D9" w:themeFill="background1" w:themeFillShade="D9"/>
          <w:vAlign w:val="center"/>
        </w:tcPr>
        <w:p w14:paraId="62EBCAFC" w14:textId="250F997D" w:rsidR="00C026DC" w:rsidRPr="00015E6D" w:rsidRDefault="00C026DC" w:rsidP="00E03261">
          <w:pPr>
            <w:pStyle w:val="Fuzeile"/>
            <w:jc w:val="center"/>
          </w:pPr>
          <w:r>
            <w:rPr>
              <w:noProof/>
              <w:lang w:eastAsia="de-CH"/>
            </w:rPr>
            <w:t>Pascal Stadler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B2149B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2" type="#_x0000_t75" style="width:2.9pt;height:2.9pt" o:bullet="t">
        <v:imagedata r:id="rId1" o:title="punkt"/>
      </v:shape>
    </w:pict>
  </w:numPicBullet>
  <w:numPicBullet w:numPicBulletId="1">
    <w:pict>
      <v:shape id="_x0000_i15323" type="#_x0000_t75" style="width:2.9pt;height:2.9pt" o:bullet="t">
        <v:imagedata r:id="rId2" o:title="punkt"/>
      </v:shape>
    </w:pict>
  </w:numPicBullet>
  <w:numPicBullet w:numPicBulletId="2">
    <w:pict>
      <v:shape id="_x0000_i15324" type="#_x0000_t75" style="width:9.15pt;height:9.15pt" o:bullet="t">
        <v:imagedata r:id="rId3" o:title="punkt"/>
      </v:shape>
    </w:pict>
  </w:numPicBullet>
  <w:numPicBullet w:numPicBulletId="3">
    <w:pict>
      <v:shape id="_x0000_i15325" type="#_x0000_t75" style="width:2.9pt;height:10.4pt" o:bullet="t">
        <v:imagedata r:id="rId4" o:title="punkt"/>
      </v:shape>
    </w:pict>
  </w:numPicBullet>
  <w:numPicBullet w:numPicBulletId="4">
    <w:pict>
      <v:shape id="_x0000_i15326" type="#_x0000_t75" style="width:2.9pt;height:10.4pt" o:bullet="t">
        <v:imagedata r:id="rId5" o:title="punkt"/>
      </v:shape>
    </w:pict>
  </w:numPicBullet>
  <w:numPicBullet w:numPicBulletId="5">
    <w:pict>
      <v:shape id="_x0000_i15327" type="#_x0000_t75" style="width:2.9pt;height:10.4pt" o:bullet="t">
        <v:imagedata r:id="rId6" o:title="punkt_rot"/>
      </v:shape>
    </w:pict>
  </w:numPicBullet>
  <w:numPicBullet w:numPicBulletId="6">
    <w:pict>
      <v:shape id="_x0000_i15328" type="#_x0000_t75" style="width:2.9pt;height:10.4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8885">
    <w:abstractNumId w:val="7"/>
  </w:num>
  <w:num w:numId="2" w16cid:durableId="1635020735">
    <w:abstractNumId w:val="4"/>
  </w:num>
  <w:num w:numId="3" w16cid:durableId="807209950">
    <w:abstractNumId w:val="5"/>
  </w:num>
  <w:num w:numId="4" w16cid:durableId="700977635">
    <w:abstractNumId w:val="1"/>
  </w:num>
  <w:num w:numId="5" w16cid:durableId="1245992708">
    <w:abstractNumId w:val="0"/>
  </w:num>
  <w:num w:numId="6" w16cid:durableId="428702272">
    <w:abstractNumId w:val="8"/>
  </w:num>
  <w:num w:numId="7" w16cid:durableId="1820918483">
    <w:abstractNumId w:val="3"/>
  </w:num>
  <w:num w:numId="8" w16cid:durableId="1200584083">
    <w:abstractNumId w:val="6"/>
  </w:num>
  <w:num w:numId="9" w16cid:durableId="87681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F4"/>
    <w:rsid w:val="001A7C22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93CAB"/>
    <w:rsid w:val="0031087D"/>
    <w:rsid w:val="00311E36"/>
    <w:rsid w:val="0031363B"/>
    <w:rsid w:val="00317F7A"/>
    <w:rsid w:val="00322718"/>
    <w:rsid w:val="00340973"/>
    <w:rsid w:val="00361A77"/>
    <w:rsid w:val="003C1B4A"/>
    <w:rsid w:val="00423ABD"/>
    <w:rsid w:val="00426B8F"/>
    <w:rsid w:val="00426F1A"/>
    <w:rsid w:val="00462C1B"/>
    <w:rsid w:val="00465120"/>
    <w:rsid w:val="004767E6"/>
    <w:rsid w:val="00481A08"/>
    <w:rsid w:val="00486C8A"/>
    <w:rsid w:val="004A00F3"/>
    <w:rsid w:val="004A05D9"/>
    <w:rsid w:val="004A2780"/>
    <w:rsid w:val="004D2A18"/>
    <w:rsid w:val="004E77A2"/>
    <w:rsid w:val="004F3CD4"/>
    <w:rsid w:val="00501D9C"/>
    <w:rsid w:val="00533DDA"/>
    <w:rsid w:val="00547D23"/>
    <w:rsid w:val="00550155"/>
    <w:rsid w:val="005559CB"/>
    <w:rsid w:val="0055655B"/>
    <w:rsid w:val="00571D30"/>
    <w:rsid w:val="0057698E"/>
    <w:rsid w:val="005A396B"/>
    <w:rsid w:val="005A61EB"/>
    <w:rsid w:val="005D2A45"/>
    <w:rsid w:val="005E034E"/>
    <w:rsid w:val="005F3A92"/>
    <w:rsid w:val="006058E8"/>
    <w:rsid w:val="00606CD8"/>
    <w:rsid w:val="006664F6"/>
    <w:rsid w:val="006A19CC"/>
    <w:rsid w:val="006A2EE3"/>
    <w:rsid w:val="006B676D"/>
    <w:rsid w:val="006B7D85"/>
    <w:rsid w:val="006D532E"/>
    <w:rsid w:val="00712055"/>
    <w:rsid w:val="0074644C"/>
    <w:rsid w:val="00751CE9"/>
    <w:rsid w:val="007674D9"/>
    <w:rsid w:val="00784638"/>
    <w:rsid w:val="00787AFE"/>
    <w:rsid w:val="007B27C6"/>
    <w:rsid w:val="007B3461"/>
    <w:rsid w:val="007B5F32"/>
    <w:rsid w:val="007C392C"/>
    <w:rsid w:val="007E252B"/>
    <w:rsid w:val="007E78F4"/>
    <w:rsid w:val="00830558"/>
    <w:rsid w:val="00853042"/>
    <w:rsid w:val="008908DE"/>
    <w:rsid w:val="008C1316"/>
    <w:rsid w:val="00907684"/>
    <w:rsid w:val="00926C7A"/>
    <w:rsid w:val="00977044"/>
    <w:rsid w:val="009804B2"/>
    <w:rsid w:val="009B3944"/>
    <w:rsid w:val="00A353A8"/>
    <w:rsid w:val="00A445D0"/>
    <w:rsid w:val="00A530AF"/>
    <w:rsid w:val="00A87A6D"/>
    <w:rsid w:val="00AD2271"/>
    <w:rsid w:val="00AD3EF0"/>
    <w:rsid w:val="00AE50AE"/>
    <w:rsid w:val="00AF7800"/>
    <w:rsid w:val="00B07EF4"/>
    <w:rsid w:val="00B2149B"/>
    <w:rsid w:val="00B2289F"/>
    <w:rsid w:val="00B31AA8"/>
    <w:rsid w:val="00B40AC2"/>
    <w:rsid w:val="00B7470E"/>
    <w:rsid w:val="00B77C72"/>
    <w:rsid w:val="00B826AE"/>
    <w:rsid w:val="00B91539"/>
    <w:rsid w:val="00BA1350"/>
    <w:rsid w:val="00BE7B96"/>
    <w:rsid w:val="00C026DC"/>
    <w:rsid w:val="00C54B45"/>
    <w:rsid w:val="00C77975"/>
    <w:rsid w:val="00CD5B47"/>
    <w:rsid w:val="00CE2D07"/>
    <w:rsid w:val="00CE5690"/>
    <w:rsid w:val="00CF28A5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C5CA2"/>
    <w:rsid w:val="00ED0B5B"/>
    <w:rsid w:val="00F052AA"/>
    <w:rsid w:val="00F152A4"/>
    <w:rsid w:val="00F344C5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34</Words>
  <Characters>225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Walker</dc:creator>
  <cp:keywords/>
  <dc:description/>
  <cp:lastModifiedBy>Felix Aschwanden</cp:lastModifiedBy>
  <cp:revision>3</cp:revision>
  <cp:lastPrinted>2017-01-03T08:30:00Z</cp:lastPrinted>
  <dcterms:created xsi:type="dcterms:W3CDTF">2022-07-04T13:35:00Z</dcterms:created>
  <dcterms:modified xsi:type="dcterms:W3CDTF">2022-07-04T13:39:00Z</dcterms:modified>
</cp:coreProperties>
</file>