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366"/>
      </w:tblGrid>
      <w:tr w:rsidR="00481A08" w14:paraId="68CDB753" w14:textId="77777777" w:rsidTr="00361A77">
        <w:tc>
          <w:tcPr>
            <w:tcW w:w="2268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E48EA" w14:textId="2B2AD74B" w:rsidR="00481A08" w:rsidRDefault="00DE5C05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r>
              <w:rPr>
                <w:noProof/>
                <w:lang w:eastAsia="de-CH"/>
              </w:rPr>
              <w:drawing>
                <wp:inline distT="0" distB="0" distL="0" distR="0" wp14:anchorId="25922BCB" wp14:editId="51DBEFF3">
                  <wp:extent cx="1051082" cy="571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85" cy="57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6DD03D54" w14:textId="4FAD4313" w:rsidR="00481A08" w:rsidRDefault="00481A08" w:rsidP="00481A08">
            <w:pPr>
              <w:jc w:val="right"/>
            </w:pPr>
          </w:p>
        </w:tc>
      </w:tr>
      <w:tr w:rsidR="006A19CC" w:rsidRPr="00D36E13" w14:paraId="41850D60" w14:textId="77777777" w:rsidTr="004A00F3">
        <w:tc>
          <w:tcPr>
            <w:tcW w:w="1276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  <w:vAlign w:val="center"/>
          </w:tcPr>
          <w:p w14:paraId="36FED613" w14:textId="0857CD1C" w:rsidR="006A19CC" w:rsidRPr="00D36E13" w:rsidRDefault="008C1316" w:rsidP="00D151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C90B13" wp14:editId="40B8B07F">
                  <wp:extent cx="304800" cy="3048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4E9E0902" w14:textId="04585367" w:rsidR="006A19CC" w:rsidRDefault="009D2BC8" w:rsidP="006B7D85">
            <w:pPr>
              <w:pStyle w:val="1Titel"/>
              <w:spacing w:after="60"/>
            </w:pPr>
            <w:r>
              <w:t>Menschenrechte</w:t>
            </w:r>
          </w:p>
          <w:p w14:paraId="69677875" w14:textId="6440D4B0" w:rsidR="000F2480" w:rsidRPr="00361A77" w:rsidRDefault="009D2BC8" w:rsidP="0024550B">
            <w:pPr>
              <w:pStyle w:val="2Lauftextnormal"/>
              <w:rPr>
                <w:rStyle w:val="Fett"/>
                <w:b w:val="0"/>
              </w:rPr>
            </w:pPr>
            <w:r>
              <w:rPr>
                <w:b/>
                <w:sz w:val="24"/>
                <w:szCs w:val="24"/>
              </w:rPr>
              <w:t>Das ist mir wichtig</w:t>
            </w:r>
            <w:r w:rsidR="00C77975">
              <w:rPr>
                <w:b/>
                <w:sz w:val="24"/>
                <w:szCs w:val="24"/>
              </w:rPr>
              <w:t>!</w:t>
            </w:r>
          </w:p>
        </w:tc>
      </w:tr>
    </w:tbl>
    <w:p w14:paraId="000FB744" w14:textId="37ABA76D" w:rsidR="008C1316" w:rsidRPr="008C1316" w:rsidRDefault="009D2BC8" w:rsidP="008C1316">
      <w:pPr>
        <w:tabs>
          <w:tab w:val="clear" w:pos="340"/>
          <w:tab w:val="left" w:pos="5475"/>
        </w:tabs>
        <w:spacing w:before="240"/>
        <w:rPr>
          <w:b/>
          <w:bCs/>
        </w:rPr>
      </w:pPr>
      <w:r>
        <w:t>Darauf würde meine Klassenkameradin oder mein Klassenkamerad nie verzichten!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8C1316" w14:paraId="2F5AC8E5" w14:textId="77777777" w:rsidTr="00C026DC">
        <w:trPr>
          <w:trHeight w:val="11912"/>
        </w:trPr>
        <w:tc>
          <w:tcPr>
            <w:tcW w:w="9637" w:type="dxa"/>
            <w:shd w:val="clear" w:color="auto" w:fill="F2F2F2" w:themeFill="background1" w:themeFillShade="F2"/>
          </w:tcPr>
          <w:p w14:paraId="385EFE9E" w14:textId="2C01E268" w:rsidR="008C1316" w:rsidRDefault="008C1316" w:rsidP="004F3CD4">
            <w:pPr>
              <w:tabs>
                <w:tab w:val="clear" w:pos="340"/>
                <w:tab w:val="left" w:pos="5475"/>
              </w:tabs>
              <w:spacing w:before="80" w:after="80"/>
            </w:pPr>
          </w:p>
        </w:tc>
      </w:tr>
    </w:tbl>
    <w:p w14:paraId="1FD56BDD" w14:textId="4F42C2FC" w:rsidR="008C1316" w:rsidRPr="008C1316" w:rsidRDefault="00853042" w:rsidP="00853042">
      <w:pPr>
        <w:tabs>
          <w:tab w:val="clear" w:pos="340"/>
          <w:tab w:val="left" w:pos="3340"/>
          <w:tab w:val="left" w:pos="3920"/>
        </w:tabs>
      </w:pPr>
      <w:r>
        <w:tab/>
      </w:r>
    </w:p>
    <w:sectPr w:rsidR="008C1316" w:rsidRPr="008C1316" w:rsidSect="00D36E13">
      <w:headerReference w:type="default" r:id="rId10"/>
      <w:footerReference w:type="default" r:id="rId11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12D6" w14:textId="77777777" w:rsidR="00462C1B" w:rsidRDefault="00462C1B" w:rsidP="00015E6D">
      <w:pPr>
        <w:spacing w:after="0" w:line="240" w:lineRule="auto"/>
      </w:pPr>
      <w:r>
        <w:separator/>
      </w:r>
    </w:p>
  </w:endnote>
  <w:endnote w:type="continuationSeparator" w:id="0">
    <w:p w14:paraId="2E5AD367" w14:textId="77777777" w:rsidR="00462C1B" w:rsidRDefault="00462C1B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7123"/>
      <w:gridCol w:w="1665"/>
    </w:tblGrid>
    <w:tr w:rsidR="00C026DC" w:rsidRPr="00015E6D" w14:paraId="0AD7205C" w14:textId="77777777" w:rsidTr="00C026DC">
      <w:tc>
        <w:tcPr>
          <w:tcW w:w="851" w:type="dxa"/>
          <w:shd w:val="clear" w:color="auto" w:fill="D9D9D9" w:themeFill="background1" w:themeFillShade="D9"/>
          <w:vAlign w:val="center"/>
        </w:tcPr>
        <w:p w14:paraId="287C63FB" w14:textId="029302A9" w:rsidR="00C026DC" w:rsidRPr="00D36E13" w:rsidRDefault="00C026DC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Pr="00D36E13">
                    <w:fldChar w:fldCharType="begin"/>
                  </w:r>
                  <w:r w:rsidRPr="00D36E13">
                    <w:instrText>PAGE   \* MERGEFORMAT</w:instrText>
                  </w:r>
                  <w:r w:rsidRPr="00D36E1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7123" w:type="dxa"/>
          <w:shd w:val="clear" w:color="auto" w:fill="D9D9D9" w:themeFill="background1" w:themeFillShade="D9"/>
          <w:vAlign w:val="center"/>
        </w:tcPr>
        <w:p w14:paraId="74D678F8" w14:textId="01B2AAA5" w:rsidR="00C026DC" w:rsidRPr="00015E6D" w:rsidRDefault="00C026DC" w:rsidP="00C026DC">
          <w:pPr>
            <w:pStyle w:val="Fuzeile"/>
          </w:pPr>
          <w:r>
            <w:rPr>
              <w:rStyle w:val="Fett"/>
            </w:rPr>
            <w:t>Politische Bildung Uri/Bund/</w:t>
          </w:r>
          <w:r w:rsidR="009D2BC8">
            <w:rPr>
              <w:rStyle w:val="Fett"/>
            </w:rPr>
            <w:t>Menschenrechte</w:t>
          </w:r>
          <w:r>
            <w:rPr>
              <w:rStyle w:val="Fett"/>
            </w:rPr>
            <w:t>/Arbeitsblatt</w:t>
          </w:r>
        </w:p>
      </w:tc>
      <w:tc>
        <w:tcPr>
          <w:tcW w:w="1665" w:type="dxa"/>
          <w:shd w:val="clear" w:color="auto" w:fill="D9D9D9" w:themeFill="background1" w:themeFillShade="D9"/>
          <w:vAlign w:val="center"/>
        </w:tcPr>
        <w:p w14:paraId="62EBCAFC" w14:textId="250F997D" w:rsidR="00C026DC" w:rsidRPr="00015E6D" w:rsidRDefault="00C026DC" w:rsidP="00E03261">
          <w:pPr>
            <w:pStyle w:val="Fuzeile"/>
            <w:jc w:val="center"/>
          </w:pPr>
          <w:r>
            <w:rPr>
              <w:noProof/>
              <w:lang w:eastAsia="de-CH"/>
            </w:rPr>
            <w:t>Pascal Stadler</w:t>
          </w:r>
        </w:p>
      </w:tc>
    </w:tr>
  </w:tbl>
  <w:p w14:paraId="7A0111BB" w14:textId="77777777" w:rsidR="00015E6D" w:rsidRDefault="00015E6D" w:rsidP="005A61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BDC" w14:textId="77777777" w:rsidR="00462C1B" w:rsidRDefault="00462C1B" w:rsidP="00015E6D">
      <w:pPr>
        <w:spacing w:after="0" w:line="240" w:lineRule="auto"/>
      </w:pPr>
      <w:r>
        <w:separator/>
      </w:r>
    </w:p>
  </w:footnote>
  <w:footnote w:type="continuationSeparator" w:id="0">
    <w:p w14:paraId="4A15A324" w14:textId="77777777" w:rsidR="00462C1B" w:rsidRDefault="00462C1B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682977"/>
      <w:docPartObj>
        <w:docPartGallery w:val="Page Numbers (Margins)"/>
        <w:docPartUnique/>
      </w:docPartObj>
    </w:sdtPr>
    <w:sdtEndPr/>
    <w:sdtContent>
      <w:p w14:paraId="3434B0A1" w14:textId="77777777" w:rsidR="00E03261" w:rsidRDefault="009D2BC8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20" type="#_x0000_t75" style="width:2.9pt;height:2.9pt" o:bullet="t">
        <v:imagedata r:id="rId1" o:title="punkt"/>
      </v:shape>
    </w:pict>
  </w:numPicBullet>
  <w:numPicBullet w:numPicBulletId="1">
    <w:pict>
      <v:shape id="_x0000_i17821" type="#_x0000_t75" style="width:2.9pt;height:2.9pt" o:bullet="t">
        <v:imagedata r:id="rId2" o:title="punkt"/>
      </v:shape>
    </w:pict>
  </w:numPicBullet>
  <w:numPicBullet w:numPicBulletId="2">
    <w:pict>
      <v:shape id="_x0000_i17822" type="#_x0000_t75" style="width:9.15pt;height:9.15pt" o:bullet="t">
        <v:imagedata r:id="rId3" o:title="punkt"/>
      </v:shape>
    </w:pict>
  </w:numPicBullet>
  <w:numPicBullet w:numPicBulletId="3">
    <w:pict>
      <v:shape id="_x0000_i17823" type="#_x0000_t75" style="width:2.9pt;height:10.4pt" o:bullet="t">
        <v:imagedata r:id="rId4" o:title="punkt"/>
      </v:shape>
    </w:pict>
  </w:numPicBullet>
  <w:numPicBullet w:numPicBulletId="4">
    <w:pict>
      <v:shape id="_x0000_i17824" type="#_x0000_t75" style="width:2.9pt;height:10.4pt" o:bullet="t">
        <v:imagedata r:id="rId5" o:title="punkt"/>
      </v:shape>
    </w:pict>
  </w:numPicBullet>
  <w:numPicBullet w:numPicBulletId="5">
    <w:pict>
      <v:shape id="_x0000_i17825" type="#_x0000_t75" style="width:2.9pt;height:10.4pt" o:bullet="t">
        <v:imagedata r:id="rId6" o:title="punkt_rot"/>
      </v:shape>
    </w:pict>
  </w:numPicBullet>
  <w:numPicBullet w:numPicBulletId="6">
    <w:pict>
      <v:shape id="_x0000_i17826" type="#_x0000_t75" style="width:2.9pt;height:10.4pt" o:bullet="t">
        <v:imagedata r:id="rId7" o:title="punkt_black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22E"/>
    <w:multiLevelType w:val="hybridMultilevel"/>
    <w:tmpl w:val="D1F2C708"/>
    <w:lvl w:ilvl="0" w:tplc="FB101A1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100BF"/>
    <w:multiLevelType w:val="hybridMultilevel"/>
    <w:tmpl w:val="9C3EA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48C64E9"/>
    <w:multiLevelType w:val="hybridMultilevel"/>
    <w:tmpl w:val="BA1440E8"/>
    <w:lvl w:ilvl="0" w:tplc="3D901978">
      <w:start w:val="1"/>
      <w:numFmt w:val="bullet"/>
      <w:pStyle w:val="7Schlusssatzrot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78D8"/>
    <w:multiLevelType w:val="hybridMultilevel"/>
    <w:tmpl w:val="AD88C95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7029"/>
    <w:multiLevelType w:val="hybridMultilevel"/>
    <w:tmpl w:val="D6D0A33E"/>
    <w:lvl w:ilvl="0" w:tplc="FBE05F2A">
      <w:start w:val="1"/>
      <w:numFmt w:val="lowerLetter"/>
      <w:lvlText w:val="%1)"/>
      <w:lvlJc w:val="left"/>
      <w:pPr>
        <w:ind w:left="720" w:hanging="360"/>
      </w:pPr>
      <w:rPr>
        <w:i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8885">
    <w:abstractNumId w:val="7"/>
  </w:num>
  <w:num w:numId="2" w16cid:durableId="1635020735">
    <w:abstractNumId w:val="4"/>
  </w:num>
  <w:num w:numId="3" w16cid:durableId="807209950">
    <w:abstractNumId w:val="5"/>
  </w:num>
  <w:num w:numId="4" w16cid:durableId="700977635">
    <w:abstractNumId w:val="1"/>
  </w:num>
  <w:num w:numId="5" w16cid:durableId="1245992708">
    <w:abstractNumId w:val="0"/>
  </w:num>
  <w:num w:numId="6" w16cid:durableId="428702272">
    <w:abstractNumId w:val="8"/>
  </w:num>
  <w:num w:numId="7" w16cid:durableId="1820918483">
    <w:abstractNumId w:val="3"/>
  </w:num>
  <w:num w:numId="8" w16cid:durableId="1200584083">
    <w:abstractNumId w:val="6"/>
  </w:num>
  <w:num w:numId="9" w16cid:durableId="876819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AF"/>
    <w:rsid w:val="0000474E"/>
    <w:rsid w:val="00007CDB"/>
    <w:rsid w:val="00013FD3"/>
    <w:rsid w:val="00015E6D"/>
    <w:rsid w:val="00070B4B"/>
    <w:rsid w:val="000955A1"/>
    <w:rsid w:val="00096051"/>
    <w:rsid w:val="000D4EAA"/>
    <w:rsid w:val="000F2480"/>
    <w:rsid w:val="000F2A37"/>
    <w:rsid w:val="000F56F6"/>
    <w:rsid w:val="00154AF0"/>
    <w:rsid w:val="0016055E"/>
    <w:rsid w:val="0019017C"/>
    <w:rsid w:val="00194891"/>
    <w:rsid w:val="001A2AF4"/>
    <w:rsid w:val="001A7C22"/>
    <w:rsid w:val="001C7BC5"/>
    <w:rsid w:val="001D72D2"/>
    <w:rsid w:val="001F267A"/>
    <w:rsid w:val="001F3C93"/>
    <w:rsid w:val="002024A5"/>
    <w:rsid w:val="0020675E"/>
    <w:rsid w:val="00210F96"/>
    <w:rsid w:val="00235589"/>
    <w:rsid w:val="00240C2D"/>
    <w:rsid w:val="0024550B"/>
    <w:rsid w:val="00247B3A"/>
    <w:rsid w:val="00260CFE"/>
    <w:rsid w:val="002629BD"/>
    <w:rsid w:val="0026755B"/>
    <w:rsid w:val="00293CAB"/>
    <w:rsid w:val="0031087D"/>
    <w:rsid w:val="00311E36"/>
    <w:rsid w:val="0031363B"/>
    <w:rsid w:val="00317F7A"/>
    <w:rsid w:val="00322718"/>
    <w:rsid w:val="00340973"/>
    <w:rsid w:val="00361A77"/>
    <w:rsid w:val="003C1B4A"/>
    <w:rsid w:val="00423ABD"/>
    <w:rsid w:val="00426B8F"/>
    <w:rsid w:val="00426F1A"/>
    <w:rsid w:val="00462C1B"/>
    <w:rsid w:val="00465120"/>
    <w:rsid w:val="004767E6"/>
    <w:rsid w:val="00481A08"/>
    <w:rsid w:val="00486C8A"/>
    <w:rsid w:val="004A00F3"/>
    <w:rsid w:val="004A05D9"/>
    <w:rsid w:val="004A2780"/>
    <w:rsid w:val="004D2A18"/>
    <w:rsid w:val="004E77A2"/>
    <w:rsid w:val="004F3CD4"/>
    <w:rsid w:val="00501D9C"/>
    <w:rsid w:val="00533DDA"/>
    <w:rsid w:val="00547D23"/>
    <w:rsid w:val="005559CB"/>
    <w:rsid w:val="0055655B"/>
    <w:rsid w:val="00571D30"/>
    <w:rsid w:val="0057698E"/>
    <w:rsid w:val="005A396B"/>
    <w:rsid w:val="005A61EB"/>
    <w:rsid w:val="005D2A45"/>
    <w:rsid w:val="005E034E"/>
    <w:rsid w:val="005F3A92"/>
    <w:rsid w:val="006058E8"/>
    <w:rsid w:val="00606CD8"/>
    <w:rsid w:val="006664F6"/>
    <w:rsid w:val="006A19CC"/>
    <w:rsid w:val="006A2EE3"/>
    <w:rsid w:val="006B676D"/>
    <w:rsid w:val="006B7D85"/>
    <w:rsid w:val="006D532E"/>
    <w:rsid w:val="00712055"/>
    <w:rsid w:val="0074644C"/>
    <w:rsid w:val="00751CE9"/>
    <w:rsid w:val="007674D9"/>
    <w:rsid w:val="00784638"/>
    <w:rsid w:val="00787AFE"/>
    <w:rsid w:val="007B27C6"/>
    <w:rsid w:val="007B3461"/>
    <w:rsid w:val="007B5F32"/>
    <w:rsid w:val="007C392C"/>
    <w:rsid w:val="007E252B"/>
    <w:rsid w:val="007E78F4"/>
    <w:rsid w:val="00830558"/>
    <w:rsid w:val="00853042"/>
    <w:rsid w:val="008908DE"/>
    <w:rsid w:val="008C1316"/>
    <w:rsid w:val="00907684"/>
    <w:rsid w:val="00926C7A"/>
    <w:rsid w:val="00977044"/>
    <w:rsid w:val="009804B2"/>
    <w:rsid w:val="009B3944"/>
    <w:rsid w:val="009D2BC8"/>
    <w:rsid w:val="00A353A8"/>
    <w:rsid w:val="00A445D0"/>
    <w:rsid w:val="00A530AF"/>
    <w:rsid w:val="00A87A6D"/>
    <w:rsid w:val="00AD2271"/>
    <w:rsid w:val="00AD3EF0"/>
    <w:rsid w:val="00AE50AE"/>
    <w:rsid w:val="00AF7800"/>
    <w:rsid w:val="00B07EF4"/>
    <w:rsid w:val="00B2289F"/>
    <w:rsid w:val="00B31AA8"/>
    <w:rsid w:val="00B40AC2"/>
    <w:rsid w:val="00B7470E"/>
    <w:rsid w:val="00B77C72"/>
    <w:rsid w:val="00B826AE"/>
    <w:rsid w:val="00B91539"/>
    <w:rsid w:val="00BA1350"/>
    <w:rsid w:val="00BE7B96"/>
    <w:rsid w:val="00C026DC"/>
    <w:rsid w:val="00C54B45"/>
    <w:rsid w:val="00C77975"/>
    <w:rsid w:val="00CD5B47"/>
    <w:rsid w:val="00CE2D07"/>
    <w:rsid w:val="00CE5690"/>
    <w:rsid w:val="00CF28A5"/>
    <w:rsid w:val="00D122CF"/>
    <w:rsid w:val="00D15191"/>
    <w:rsid w:val="00D25685"/>
    <w:rsid w:val="00D36E13"/>
    <w:rsid w:val="00D61690"/>
    <w:rsid w:val="00D74856"/>
    <w:rsid w:val="00DC7DBB"/>
    <w:rsid w:val="00DE5C05"/>
    <w:rsid w:val="00E03261"/>
    <w:rsid w:val="00E16B69"/>
    <w:rsid w:val="00E20FCF"/>
    <w:rsid w:val="00E432F4"/>
    <w:rsid w:val="00E51C2C"/>
    <w:rsid w:val="00E6253B"/>
    <w:rsid w:val="00EA1034"/>
    <w:rsid w:val="00EB163F"/>
    <w:rsid w:val="00EC5CA2"/>
    <w:rsid w:val="00ED0B5B"/>
    <w:rsid w:val="00F052AA"/>
    <w:rsid w:val="00F152A4"/>
    <w:rsid w:val="00F344C5"/>
    <w:rsid w:val="00F43C30"/>
    <w:rsid w:val="00F63CD2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9015A"/>
  <w15:chartTrackingRefBased/>
  <w15:docId w15:val="{9FEB8C01-DD2B-49BE-826E-D5B6806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FCF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977044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71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61EB"/>
    <w:pPr>
      <w:tabs>
        <w:tab w:val="clear" w:pos="340"/>
      </w:tabs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C7DBB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Local\Temp\Temp1_vorlagen.zip\vorlagen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586-1141-49FF-9684-1BAE0AF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1</Pages>
  <Words>16</Words>
  <Characters>108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Walker</dc:creator>
  <cp:keywords/>
  <dc:description/>
  <cp:lastModifiedBy>Felix Aschwanden</cp:lastModifiedBy>
  <cp:revision>2</cp:revision>
  <cp:lastPrinted>2017-01-03T08:30:00Z</cp:lastPrinted>
  <dcterms:created xsi:type="dcterms:W3CDTF">2022-07-04T14:24:00Z</dcterms:created>
  <dcterms:modified xsi:type="dcterms:W3CDTF">2022-07-04T14:24:00Z</dcterms:modified>
</cp:coreProperties>
</file>