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mithellemGitternetz1"/>
        <w:tblpPr w:leftFromText="141" w:rightFromText="141" w:vertAnchor="page" w:horzAnchor="margin" w:tblpY="88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
        <w:gridCol w:w="641"/>
        <w:gridCol w:w="7859"/>
      </w:tblGrid>
      <w:tr w:rsidR="00514569" w:rsidRPr="00705539" w14:paraId="7C00D01B" w14:textId="77777777" w:rsidTr="00514569">
        <w:tc>
          <w:tcPr>
            <w:tcW w:w="1062" w:type="pct"/>
            <w:gridSpan w:val="2"/>
            <w:shd w:val="clear" w:color="auto" w:fill="FFED01" w:themeFill="accent1"/>
            <w:tcMar>
              <w:top w:w="113" w:type="dxa"/>
              <w:left w:w="113" w:type="dxa"/>
              <w:bottom w:w="113" w:type="dxa"/>
              <w:right w:w="113" w:type="dxa"/>
            </w:tcMar>
          </w:tcPr>
          <w:p w14:paraId="6C0D9052" w14:textId="77777777" w:rsidR="00514569" w:rsidRPr="00705539" w:rsidRDefault="00514569" w:rsidP="00514569">
            <w:pPr>
              <w:pStyle w:val="4Lauftexta"/>
              <w:numPr>
                <w:ilvl w:val="0"/>
                <w:numId w:val="0"/>
              </w:numPr>
              <w:ind w:left="360"/>
            </w:pPr>
            <w:r w:rsidRPr="00705539">
              <w:rPr>
                <w:noProof/>
                <w:lang w:val="de-DE" w:eastAsia="de-DE"/>
              </w:rPr>
              <w:drawing>
                <wp:inline distT="0" distB="0" distL="0" distR="0" wp14:anchorId="1F777550" wp14:editId="36BAFB78">
                  <wp:extent cx="963668" cy="523971"/>
                  <wp:effectExtent l="0" t="0" r="825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8"/>
                          <a:stretch>
                            <a:fillRect/>
                          </a:stretch>
                        </pic:blipFill>
                        <pic:spPr>
                          <a:xfrm>
                            <a:off x="0" y="0"/>
                            <a:ext cx="963668" cy="523971"/>
                          </a:xfrm>
                          <a:prstGeom prst="rect">
                            <a:avLst/>
                          </a:prstGeom>
                        </pic:spPr>
                      </pic:pic>
                    </a:graphicData>
                  </a:graphic>
                </wp:inline>
              </w:drawing>
            </w:r>
          </w:p>
        </w:tc>
        <w:tc>
          <w:tcPr>
            <w:tcW w:w="3938" w:type="pct"/>
            <w:shd w:val="clear" w:color="auto" w:fill="FFED01" w:themeFill="accent1"/>
            <w:tcMar>
              <w:top w:w="57" w:type="dxa"/>
              <w:left w:w="57" w:type="dxa"/>
              <w:right w:w="227" w:type="dxa"/>
            </w:tcMar>
          </w:tcPr>
          <w:p w14:paraId="5F668B74" w14:textId="77777777" w:rsidR="00514569" w:rsidRPr="00705539" w:rsidRDefault="00514569" w:rsidP="00514569">
            <w:pPr>
              <w:jc w:val="right"/>
            </w:pPr>
          </w:p>
        </w:tc>
      </w:tr>
      <w:tr w:rsidR="00514569" w:rsidRPr="00705539" w14:paraId="5A3530AC" w14:textId="77777777" w:rsidTr="00514569">
        <w:tc>
          <w:tcPr>
            <w:tcW w:w="741" w:type="pct"/>
            <w:tcBorders>
              <w:bottom w:val="dotted" w:sz="8" w:space="0" w:color="808080" w:themeColor="background1" w:themeShade="80"/>
            </w:tcBorders>
            <w:shd w:val="clear" w:color="auto" w:fill="FFF799" w:themeFill="accent1" w:themeFillTint="66"/>
            <w:tcMar>
              <w:top w:w="227" w:type="dxa"/>
              <w:bottom w:w="227" w:type="dxa"/>
            </w:tcMar>
          </w:tcPr>
          <w:p w14:paraId="463C9C63" w14:textId="77777777" w:rsidR="00514569" w:rsidRPr="00705539" w:rsidRDefault="00514569" w:rsidP="00514569">
            <w:pPr>
              <w:jc w:val="center"/>
            </w:pPr>
            <w:r w:rsidRPr="00705539">
              <w:rPr>
                <w:noProof/>
                <w:lang w:val="de-DE" w:eastAsia="de-DE"/>
              </w:rPr>
              <w:drawing>
                <wp:inline distT="0" distB="0" distL="0" distR="0" wp14:anchorId="51A6E74D" wp14:editId="0B044885">
                  <wp:extent cx="360000" cy="360000"/>
                  <wp:effectExtent l="0" t="0" r="2540" b="2540"/>
                  <wp:docPr id="4" name="Grafik 4" descr="C:\Users\User\Dropbox\LM Korporationen\vorlagen\vorlagen\icons\icon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ropbox\LM Korporationen\vorlagen\vorlagen\icons\icon_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4259" w:type="pct"/>
            <w:gridSpan w:val="2"/>
            <w:tcBorders>
              <w:bottom w:val="dotted" w:sz="8" w:space="0" w:color="808080" w:themeColor="background1" w:themeShade="80"/>
            </w:tcBorders>
            <w:shd w:val="clear" w:color="auto" w:fill="FFF799" w:themeFill="accent1" w:themeFillTint="66"/>
            <w:tcMar>
              <w:top w:w="227" w:type="dxa"/>
              <w:left w:w="0" w:type="dxa"/>
              <w:bottom w:w="227" w:type="dxa"/>
            </w:tcMar>
          </w:tcPr>
          <w:p w14:paraId="54443B15" w14:textId="77777777" w:rsidR="00530EAC" w:rsidRPr="00200E0E" w:rsidRDefault="00530EAC" w:rsidP="00530EAC">
            <w:pPr>
              <w:pStyle w:val="1Titel"/>
              <w:rPr>
                <w:sz w:val="36"/>
              </w:rPr>
            </w:pPr>
            <w:r>
              <w:rPr>
                <w:sz w:val="36"/>
              </w:rPr>
              <w:t xml:space="preserve">Landrätinnen und Landräte in Aktion    </w:t>
            </w:r>
          </w:p>
          <w:p w14:paraId="573653AE" w14:textId="589B7D01" w:rsidR="00514569" w:rsidRPr="009D4D9C" w:rsidRDefault="00530EAC" w:rsidP="004078C9">
            <w:pPr>
              <w:pStyle w:val="1Titel"/>
              <w:spacing w:after="0"/>
              <w:rPr>
                <w:rStyle w:val="Fett"/>
                <w:sz w:val="28"/>
                <w:szCs w:val="28"/>
              </w:rPr>
            </w:pPr>
            <w:r w:rsidRPr="009D4D9C">
              <w:rPr>
                <w:b w:val="0"/>
                <w:sz w:val="28"/>
                <w:szCs w:val="28"/>
              </w:rPr>
              <w:t xml:space="preserve">Jetzt darf ich mal!  </w:t>
            </w:r>
          </w:p>
        </w:tc>
      </w:tr>
      <w:tr w:rsidR="00514569" w:rsidRPr="00600A34" w14:paraId="1D13E651" w14:textId="77777777" w:rsidTr="00514569">
        <w:tc>
          <w:tcPr>
            <w:tcW w:w="5000" w:type="pct"/>
            <w:gridSpan w:val="3"/>
            <w:tcBorders>
              <w:top w:val="dotted" w:sz="8" w:space="0" w:color="808080" w:themeColor="background1" w:themeShade="80"/>
            </w:tcBorders>
          </w:tcPr>
          <w:p w14:paraId="459916FE" w14:textId="77777777" w:rsidR="00514569" w:rsidRPr="00600A34" w:rsidRDefault="00514569" w:rsidP="00514569">
            <w:pPr>
              <w:pStyle w:val="2Lauftextnormal"/>
              <w:rPr>
                <w:b/>
                <w:bCs/>
              </w:rPr>
            </w:pPr>
          </w:p>
        </w:tc>
      </w:tr>
    </w:tbl>
    <w:p w14:paraId="38E2B32B" w14:textId="081E54E2" w:rsidR="00CC7925" w:rsidRDefault="00CC7925" w:rsidP="00CC7925"/>
    <w:p w14:paraId="4189788C" w14:textId="0A35F1D0" w:rsidR="00867716" w:rsidRPr="00B1110C" w:rsidRDefault="00530EAC" w:rsidP="00DF3509">
      <w:r>
        <w:rPr>
          <w:b/>
          <w:bCs/>
        </w:rPr>
        <w:t>A</w:t>
      </w:r>
      <w:r w:rsidR="00867716" w:rsidRPr="00E3329A">
        <w:rPr>
          <w:b/>
          <w:bCs/>
        </w:rPr>
        <w:t xml:space="preserve">ufgabe </w:t>
      </w:r>
      <w:r w:rsidR="00D934F6">
        <w:rPr>
          <w:b/>
          <w:bCs/>
        </w:rPr>
        <w:t>1</w:t>
      </w:r>
      <w:r w:rsidR="00867716" w:rsidRPr="00E3329A">
        <w:rPr>
          <w:b/>
          <w:bCs/>
        </w:rPr>
        <w:t xml:space="preserve">: </w:t>
      </w:r>
      <w:r w:rsidR="00867716">
        <w:rPr>
          <w:b/>
          <w:bCs/>
        </w:rPr>
        <w:t>Wenn ich Landrat oder Landrätin wäre…</w:t>
      </w:r>
    </w:p>
    <w:p w14:paraId="4F48BD5C" w14:textId="5FC31456" w:rsidR="000E3966" w:rsidRDefault="00F720AF" w:rsidP="00741892">
      <w:pPr>
        <w:pStyle w:val="Listenabsatz"/>
        <w:numPr>
          <w:ilvl w:val="0"/>
          <w:numId w:val="17"/>
        </w:numPr>
      </w:pPr>
      <w:r w:rsidRPr="00596FEF">
        <w:rPr>
          <w:rFonts w:asciiTheme="minorHAnsi" w:hAnsiTheme="minorHAnsi" w:cstheme="minorHAnsi"/>
          <w:sz w:val="22"/>
          <w:szCs w:val="22"/>
        </w:rPr>
        <w:t xml:space="preserve">Stellt euch vor, ihr wärt Landrätinnen und Landräte. </w:t>
      </w:r>
      <w:r>
        <w:rPr>
          <w:rFonts w:asciiTheme="minorHAnsi" w:hAnsiTheme="minorHAnsi" w:cstheme="minorHAnsi"/>
          <w:sz w:val="22"/>
          <w:szCs w:val="22"/>
        </w:rPr>
        <w:t>In dieser Funktion müsst ihr über die Ausgabe von 5</w:t>
      </w:r>
      <w:r w:rsidRPr="00596FEF">
        <w:rPr>
          <w:rFonts w:asciiTheme="minorHAnsi" w:hAnsiTheme="minorHAnsi" w:cstheme="minorHAnsi"/>
          <w:sz w:val="22"/>
          <w:szCs w:val="22"/>
        </w:rPr>
        <w:t xml:space="preserve">0 Millionen Franken </w:t>
      </w:r>
      <w:r>
        <w:rPr>
          <w:rFonts w:asciiTheme="minorHAnsi" w:hAnsiTheme="minorHAnsi" w:cstheme="minorHAnsi"/>
          <w:sz w:val="22"/>
          <w:szCs w:val="22"/>
        </w:rPr>
        <w:t>für ein Grossprojekt im Kanton Uri entscheiden.</w:t>
      </w:r>
      <w:r w:rsidRPr="00596FEF">
        <w:rPr>
          <w:rFonts w:asciiTheme="minorHAnsi" w:hAnsiTheme="minorHAnsi" w:cstheme="minorHAnsi"/>
          <w:sz w:val="22"/>
          <w:szCs w:val="22"/>
        </w:rPr>
        <w:t xml:space="preserve"> Dieses Projekt soll aber mit euren Vorstellungen und Interessen übereinstimmen. In jeder Ecke vom Schulzimmer steht ein möglicher Werbeslogan </w:t>
      </w:r>
      <w:r w:rsidRPr="00596FEF">
        <w:rPr>
          <w:rFonts w:asciiTheme="minorHAnsi" w:hAnsiTheme="minorHAnsi" w:cstheme="minorHAnsi"/>
          <w:b/>
          <w:bCs/>
          <w:sz w:val="22"/>
          <w:szCs w:val="22"/>
        </w:rPr>
        <w:t>(Bildblatt 3.1.2)</w:t>
      </w:r>
      <w:r w:rsidRPr="00596FEF">
        <w:rPr>
          <w:rFonts w:asciiTheme="minorHAnsi" w:hAnsiTheme="minorHAnsi" w:cstheme="minorHAnsi"/>
          <w:sz w:val="22"/>
          <w:szCs w:val="22"/>
        </w:rPr>
        <w:t>, wie das Projekt für den Kanton Uri sein soll. Gruppiert euch vor dem Slogan, der euch am ehesten anspricht</w:t>
      </w:r>
      <w:r>
        <w:rPr>
          <w:rFonts w:asciiTheme="minorHAnsi" w:hAnsiTheme="minorHAnsi" w:cstheme="minorHAnsi"/>
          <w:sz w:val="22"/>
          <w:szCs w:val="22"/>
        </w:rPr>
        <w:t xml:space="preserve">. </w:t>
      </w:r>
      <w:r w:rsidRPr="00596FEF">
        <w:rPr>
          <w:rFonts w:asciiTheme="minorHAnsi" w:hAnsiTheme="minorHAnsi" w:cstheme="minorHAnsi"/>
          <w:sz w:val="22"/>
          <w:szCs w:val="22"/>
        </w:rPr>
        <w:t xml:space="preserve">Ihr könnt auch eigene Slogans formulieren. </w:t>
      </w:r>
      <w:r>
        <w:rPr>
          <w:rFonts w:asciiTheme="minorHAnsi" w:hAnsiTheme="minorHAnsi" w:cstheme="minorHAnsi"/>
          <w:sz w:val="22"/>
          <w:szCs w:val="22"/>
        </w:rPr>
        <w:br/>
      </w:r>
    </w:p>
    <w:p w14:paraId="1C74D3B9" w14:textId="77777777" w:rsidR="000E3966" w:rsidRPr="00F15E77" w:rsidRDefault="000E3966" w:rsidP="000E3966">
      <w:pPr>
        <w:pStyle w:val="Listenabsatz"/>
        <w:rPr>
          <w:rFonts w:asciiTheme="minorHAnsi" w:hAnsiTheme="minorHAnsi" w:cstheme="minorHAnsi"/>
          <w:sz w:val="22"/>
          <w:szCs w:val="22"/>
        </w:rPr>
      </w:pPr>
    </w:p>
    <w:p w14:paraId="41E4BB6E" w14:textId="1416B706" w:rsidR="008E131D" w:rsidRPr="00F15E77" w:rsidRDefault="008E131D" w:rsidP="00580C2A">
      <w:pPr>
        <w:pStyle w:val="Listenabsatz"/>
        <w:numPr>
          <w:ilvl w:val="0"/>
          <w:numId w:val="17"/>
        </w:numPr>
        <w:rPr>
          <w:rFonts w:asciiTheme="minorHAnsi" w:hAnsiTheme="minorHAnsi" w:cstheme="minorHAnsi"/>
          <w:sz w:val="22"/>
          <w:szCs w:val="22"/>
        </w:rPr>
      </w:pPr>
      <w:r w:rsidRPr="00F15E77">
        <w:rPr>
          <w:rFonts w:asciiTheme="minorHAnsi" w:hAnsiTheme="minorHAnsi" w:cstheme="minorHAnsi"/>
          <w:sz w:val="22"/>
          <w:szCs w:val="22"/>
        </w:rPr>
        <w:t xml:space="preserve">Stellt euch vor, alle Personen in der gleichen Gruppe sind Landrätinnen und Landräte in der gleichen politischen Partei mit ähnlichen Vorstellungen, wie das Geld in ein Projekt investiert werden könnte. </w:t>
      </w:r>
      <w:r w:rsidR="00172716" w:rsidRPr="00F15E77">
        <w:rPr>
          <w:rFonts w:asciiTheme="minorHAnsi" w:hAnsiTheme="minorHAnsi" w:cstheme="minorHAnsi"/>
          <w:sz w:val="22"/>
          <w:szCs w:val="22"/>
        </w:rPr>
        <w:t xml:space="preserve">Sammelt </w:t>
      </w:r>
      <w:r w:rsidR="00580C2A" w:rsidRPr="00F15E77">
        <w:rPr>
          <w:rFonts w:asciiTheme="minorHAnsi" w:hAnsiTheme="minorHAnsi" w:cstheme="minorHAnsi"/>
          <w:sz w:val="22"/>
          <w:szCs w:val="22"/>
        </w:rPr>
        <w:t xml:space="preserve">dazu </w:t>
      </w:r>
      <w:r w:rsidR="00172716" w:rsidRPr="00F15E77">
        <w:rPr>
          <w:rFonts w:asciiTheme="minorHAnsi" w:hAnsiTheme="minorHAnsi" w:cstheme="minorHAnsi"/>
          <w:sz w:val="22"/>
          <w:szCs w:val="22"/>
        </w:rPr>
        <w:t>Ideen</w:t>
      </w:r>
      <w:r w:rsidR="00580C2A" w:rsidRPr="00F15E77">
        <w:rPr>
          <w:rFonts w:asciiTheme="minorHAnsi" w:hAnsiTheme="minorHAnsi" w:cstheme="minorHAnsi"/>
          <w:sz w:val="22"/>
          <w:szCs w:val="22"/>
        </w:rPr>
        <w:t xml:space="preserve">, </w:t>
      </w:r>
      <w:r w:rsidRPr="00F15E77">
        <w:rPr>
          <w:rFonts w:asciiTheme="minorHAnsi" w:hAnsiTheme="minorHAnsi" w:cstheme="minorHAnsi"/>
          <w:sz w:val="22"/>
          <w:szCs w:val="22"/>
        </w:rPr>
        <w:t xml:space="preserve">wie euer Slogan Wirklichkeit werden könnte.  </w:t>
      </w:r>
    </w:p>
    <w:p w14:paraId="63E12E86" w14:textId="0F90EAA1" w:rsidR="00D04964" w:rsidRDefault="00B7207E" w:rsidP="00D04964">
      <w:pPr>
        <w:pStyle w:val="Listenabsatz"/>
      </w:pPr>
      <w:r>
        <w:rPr>
          <w:noProof/>
        </w:rPr>
        <mc:AlternateContent>
          <mc:Choice Requires="wps">
            <w:drawing>
              <wp:anchor distT="0" distB="0" distL="114300" distR="114300" simplePos="0" relativeHeight="251659264" behindDoc="0" locked="0" layoutInCell="1" allowOverlap="1" wp14:anchorId="20DAF41F" wp14:editId="3CCC80D6">
                <wp:simplePos x="0" y="0"/>
                <wp:positionH relativeFrom="column">
                  <wp:posOffset>425151</wp:posOffset>
                </wp:positionH>
                <wp:positionV relativeFrom="paragraph">
                  <wp:posOffset>141529</wp:posOffset>
                </wp:positionV>
                <wp:extent cx="5690347" cy="3955677"/>
                <wp:effectExtent l="38100" t="38100" r="43815" b="1245235"/>
                <wp:wrapNone/>
                <wp:docPr id="11" name="Sprechblase: oval 11"/>
                <wp:cNvGraphicFramePr/>
                <a:graphic xmlns:a="http://schemas.openxmlformats.org/drawingml/2006/main">
                  <a:graphicData uri="http://schemas.microsoft.com/office/word/2010/wordprocessingShape">
                    <wps:wsp>
                      <wps:cNvSpPr/>
                      <wps:spPr>
                        <a:xfrm>
                          <a:off x="0" y="0"/>
                          <a:ext cx="5690347" cy="3955677"/>
                        </a:xfrm>
                        <a:prstGeom prst="wedgeEllipseCallout">
                          <a:avLst>
                            <a:gd name="adj1" fmla="val -44581"/>
                            <a:gd name="adj2" fmla="val 79780"/>
                          </a:avLst>
                        </a:prstGeom>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4FDFD3" w14:textId="2B3FABA0" w:rsidR="00B7207E" w:rsidRPr="003A4CA6" w:rsidRDefault="00A60043" w:rsidP="00C709DB">
                            <w:pPr>
                              <w:rPr>
                                <w:b/>
                                <w:bCs/>
                                <w:color w:val="000000" w:themeColor="text1"/>
                                <w:sz w:val="36"/>
                                <w:szCs w:val="36"/>
                              </w:rPr>
                            </w:pPr>
                            <w:r>
                              <w:rPr>
                                <w:b/>
                                <w:bCs/>
                                <w:color w:val="000000" w:themeColor="text1"/>
                                <w:sz w:val="36"/>
                                <w:szCs w:val="36"/>
                              </w:rPr>
                              <w:t xml:space="preserve">Projektideen </w:t>
                            </w:r>
                            <w:r w:rsidR="00776E38">
                              <w:rPr>
                                <w:b/>
                                <w:bCs/>
                                <w:color w:val="000000" w:themeColor="text1"/>
                                <w:sz w:val="36"/>
                                <w:szCs w:val="36"/>
                              </w:rPr>
                              <w:t>sammeln</w:t>
                            </w:r>
                          </w:p>
                          <w:p w14:paraId="4D26DFB0" w14:textId="541EAB80" w:rsidR="003A4CA6" w:rsidRPr="003A4CA6" w:rsidRDefault="003A4CA6" w:rsidP="003A4CA6">
                            <w:pPr>
                              <w:pStyle w:val="Listenabsatz"/>
                              <w:numPr>
                                <w:ilvl w:val="0"/>
                                <w:numId w:val="19"/>
                              </w:numPr>
                              <w:rPr>
                                <w:b/>
                                <w:bCs/>
                                <w:color w:val="000000" w:themeColor="text1"/>
                                <w:sz w:val="28"/>
                                <w:szCs w:val="40"/>
                              </w:rPr>
                            </w:pPr>
                          </w:p>
                          <w:p w14:paraId="7FDBF85F" w14:textId="47744F9A" w:rsidR="003A4CA6" w:rsidRPr="003A4CA6" w:rsidRDefault="003A4CA6" w:rsidP="00E15EB1">
                            <w:pPr>
                              <w:pStyle w:val="Listenabsatz"/>
                              <w:rPr>
                                <w:b/>
                                <w:bCs/>
                                <w:color w:val="000000" w:themeColor="text1"/>
                                <w:sz w:val="28"/>
                                <w:szCs w:val="40"/>
                              </w:rPr>
                            </w:pPr>
                          </w:p>
                          <w:p w14:paraId="1E4BE403" w14:textId="265935DE" w:rsidR="003A4CA6" w:rsidRPr="003A4CA6" w:rsidRDefault="003A4CA6" w:rsidP="003A4CA6">
                            <w:pPr>
                              <w:pStyle w:val="Listenabsatz"/>
                              <w:numPr>
                                <w:ilvl w:val="0"/>
                                <w:numId w:val="19"/>
                              </w:numPr>
                              <w:rPr>
                                <w:b/>
                                <w:bCs/>
                                <w:color w:val="000000" w:themeColor="text1"/>
                                <w:sz w:val="28"/>
                                <w:szCs w:val="40"/>
                              </w:rPr>
                            </w:pPr>
                          </w:p>
                          <w:p w14:paraId="6D4BEA87" w14:textId="76794BAD" w:rsidR="003A4CA6" w:rsidRPr="003A4CA6" w:rsidRDefault="003A4CA6" w:rsidP="00E15EB1">
                            <w:pPr>
                              <w:pStyle w:val="Listenabsatz"/>
                              <w:rPr>
                                <w:b/>
                                <w:bCs/>
                                <w:color w:val="000000" w:themeColor="text1"/>
                                <w:sz w:val="28"/>
                                <w:szCs w:val="40"/>
                              </w:rPr>
                            </w:pPr>
                          </w:p>
                          <w:p w14:paraId="664AE9E3" w14:textId="36438D9B" w:rsidR="003A4CA6" w:rsidRDefault="003A4CA6" w:rsidP="00E15EB1">
                            <w:pPr>
                              <w:pStyle w:val="Listenabsatz"/>
                              <w:numPr>
                                <w:ilvl w:val="0"/>
                                <w:numId w:val="19"/>
                              </w:numPr>
                              <w:rPr>
                                <w:b/>
                                <w:bCs/>
                                <w:color w:val="000000" w:themeColor="text1"/>
                                <w:sz w:val="28"/>
                                <w:szCs w:val="40"/>
                              </w:rPr>
                            </w:pPr>
                          </w:p>
                          <w:p w14:paraId="04E49F6E" w14:textId="2FB7B911" w:rsidR="00E15EB1" w:rsidRDefault="00E15EB1" w:rsidP="00E15EB1">
                            <w:pPr>
                              <w:pStyle w:val="Listenabsatz"/>
                              <w:rPr>
                                <w:b/>
                                <w:bCs/>
                                <w:color w:val="000000" w:themeColor="text1"/>
                                <w:sz w:val="28"/>
                                <w:szCs w:val="40"/>
                              </w:rPr>
                            </w:pPr>
                          </w:p>
                          <w:p w14:paraId="4AA0B293" w14:textId="2CBED32A" w:rsidR="00E15EB1" w:rsidRDefault="00E15EB1" w:rsidP="00E15EB1">
                            <w:pPr>
                              <w:pStyle w:val="Listenabsatz"/>
                              <w:numPr>
                                <w:ilvl w:val="0"/>
                                <w:numId w:val="19"/>
                              </w:numPr>
                              <w:rPr>
                                <w:b/>
                                <w:bCs/>
                                <w:color w:val="000000" w:themeColor="text1"/>
                                <w:sz w:val="28"/>
                                <w:szCs w:val="40"/>
                              </w:rPr>
                            </w:pPr>
                          </w:p>
                          <w:p w14:paraId="43375501" w14:textId="33C1CC13" w:rsidR="00E15EB1" w:rsidRDefault="00E15EB1" w:rsidP="00E15EB1">
                            <w:pPr>
                              <w:pStyle w:val="Listenabsatz"/>
                              <w:rPr>
                                <w:b/>
                                <w:bCs/>
                                <w:color w:val="000000" w:themeColor="text1"/>
                                <w:sz w:val="28"/>
                                <w:szCs w:val="40"/>
                              </w:rPr>
                            </w:pPr>
                          </w:p>
                          <w:p w14:paraId="3F2F938A" w14:textId="488BBC40" w:rsidR="00E15EB1" w:rsidRPr="00E15EB1" w:rsidRDefault="00E15EB1" w:rsidP="00E15EB1">
                            <w:pPr>
                              <w:pStyle w:val="Listenabsatz"/>
                              <w:numPr>
                                <w:ilvl w:val="0"/>
                                <w:numId w:val="19"/>
                              </w:numPr>
                              <w:rPr>
                                <w:b/>
                                <w:bCs/>
                                <w:color w:val="000000" w:themeColor="text1"/>
                                <w:sz w:val="28"/>
                                <w:szCs w:val="40"/>
                              </w:rPr>
                            </w:pPr>
                          </w:p>
                          <w:p w14:paraId="67451F18" w14:textId="400D2901" w:rsidR="00C709DB" w:rsidRPr="003A4CA6" w:rsidRDefault="00C709DB" w:rsidP="00C709DB">
                            <w:pPr>
                              <w:rPr>
                                <w:b/>
                                <w:bCs/>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F41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rechblase: oval 11" o:spid="_x0000_s1026" type="#_x0000_t63" style="position:absolute;left:0;text-align:left;margin-left:33.5pt;margin-top:11.15pt;width:448.05pt;height:3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" adj="1171,28032" fillcolor="#ffed01 [3204]" strokecolor="black [3213]" strokeweight="2.25pt">
                <v:textbox>
                  <w:txbxContent>
                    <w:p w14:paraId="274FDFD3" w14:textId="2B3FABA0" w:rsidR="00B7207E" w:rsidRPr="003A4CA6" w:rsidRDefault="00A60043" w:rsidP="00C709DB">
                      <w:pPr>
                        <w:rPr>
                          <w:b/>
                          <w:bCs/>
                          <w:color w:val="000000" w:themeColor="text1"/>
                          <w:sz w:val="36"/>
                          <w:szCs w:val="36"/>
                        </w:rPr>
                      </w:pPr>
                      <w:r>
                        <w:rPr>
                          <w:b/>
                          <w:bCs/>
                          <w:color w:val="000000" w:themeColor="text1"/>
                          <w:sz w:val="36"/>
                          <w:szCs w:val="36"/>
                        </w:rPr>
                        <w:t xml:space="preserve">Projektideen </w:t>
                      </w:r>
                      <w:r w:rsidR="00776E38">
                        <w:rPr>
                          <w:b/>
                          <w:bCs/>
                          <w:color w:val="000000" w:themeColor="text1"/>
                          <w:sz w:val="36"/>
                          <w:szCs w:val="36"/>
                        </w:rPr>
                        <w:t>sammeln</w:t>
                      </w:r>
                    </w:p>
                    <w:p w14:paraId="4D26DFB0" w14:textId="541EAB80" w:rsidR="003A4CA6" w:rsidRPr="003A4CA6" w:rsidRDefault="003A4CA6" w:rsidP="003A4CA6">
                      <w:pPr>
                        <w:pStyle w:val="Listenabsatz"/>
                        <w:numPr>
                          <w:ilvl w:val="0"/>
                          <w:numId w:val="19"/>
                        </w:numPr>
                        <w:rPr>
                          <w:b/>
                          <w:bCs/>
                          <w:color w:val="000000" w:themeColor="text1"/>
                          <w:sz w:val="28"/>
                          <w:szCs w:val="40"/>
                        </w:rPr>
                      </w:pPr>
                    </w:p>
                    <w:p w14:paraId="7FDBF85F" w14:textId="47744F9A" w:rsidR="003A4CA6" w:rsidRPr="003A4CA6" w:rsidRDefault="003A4CA6" w:rsidP="00E15EB1">
                      <w:pPr>
                        <w:pStyle w:val="Listenabsatz"/>
                        <w:rPr>
                          <w:b/>
                          <w:bCs/>
                          <w:color w:val="000000" w:themeColor="text1"/>
                          <w:sz w:val="28"/>
                          <w:szCs w:val="40"/>
                        </w:rPr>
                      </w:pPr>
                    </w:p>
                    <w:p w14:paraId="1E4BE403" w14:textId="265935DE" w:rsidR="003A4CA6" w:rsidRPr="003A4CA6" w:rsidRDefault="003A4CA6" w:rsidP="003A4CA6">
                      <w:pPr>
                        <w:pStyle w:val="Listenabsatz"/>
                        <w:numPr>
                          <w:ilvl w:val="0"/>
                          <w:numId w:val="19"/>
                        </w:numPr>
                        <w:rPr>
                          <w:b/>
                          <w:bCs/>
                          <w:color w:val="000000" w:themeColor="text1"/>
                          <w:sz w:val="28"/>
                          <w:szCs w:val="40"/>
                        </w:rPr>
                      </w:pPr>
                    </w:p>
                    <w:p w14:paraId="6D4BEA87" w14:textId="76794BAD" w:rsidR="003A4CA6" w:rsidRPr="003A4CA6" w:rsidRDefault="003A4CA6" w:rsidP="00E15EB1">
                      <w:pPr>
                        <w:pStyle w:val="Listenabsatz"/>
                        <w:rPr>
                          <w:b/>
                          <w:bCs/>
                          <w:color w:val="000000" w:themeColor="text1"/>
                          <w:sz w:val="28"/>
                          <w:szCs w:val="40"/>
                        </w:rPr>
                      </w:pPr>
                    </w:p>
                    <w:p w14:paraId="664AE9E3" w14:textId="36438D9B" w:rsidR="003A4CA6" w:rsidRDefault="003A4CA6" w:rsidP="00E15EB1">
                      <w:pPr>
                        <w:pStyle w:val="Listenabsatz"/>
                        <w:numPr>
                          <w:ilvl w:val="0"/>
                          <w:numId w:val="19"/>
                        </w:numPr>
                        <w:rPr>
                          <w:b/>
                          <w:bCs/>
                          <w:color w:val="000000" w:themeColor="text1"/>
                          <w:sz w:val="28"/>
                          <w:szCs w:val="40"/>
                        </w:rPr>
                      </w:pPr>
                    </w:p>
                    <w:p w14:paraId="04E49F6E" w14:textId="2FB7B911" w:rsidR="00E15EB1" w:rsidRDefault="00E15EB1" w:rsidP="00E15EB1">
                      <w:pPr>
                        <w:pStyle w:val="Listenabsatz"/>
                        <w:rPr>
                          <w:b/>
                          <w:bCs/>
                          <w:color w:val="000000" w:themeColor="text1"/>
                          <w:sz w:val="28"/>
                          <w:szCs w:val="40"/>
                        </w:rPr>
                      </w:pPr>
                    </w:p>
                    <w:p w14:paraId="4AA0B293" w14:textId="2CBED32A" w:rsidR="00E15EB1" w:rsidRDefault="00E15EB1" w:rsidP="00E15EB1">
                      <w:pPr>
                        <w:pStyle w:val="Listenabsatz"/>
                        <w:numPr>
                          <w:ilvl w:val="0"/>
                          <w:numId w:val="19"/>
                        </w:numPr>
                        <w:rPr>
                          <w:b/>
                          <w:bCs/>
                          <w:color w:val="000000" w:themeColor="text1"/>
                          <w:sz w:val="28"/>
                          <w:szCs w:val="40"/>
                        </w:rPr>
                      </w:pPr>
                    </w:p>
                    <w:p w14:paraId="43375501" w14:textId="33C1CC13" w:rsidR="00E15EB1" w:rsidRDefault="00E15EB1" w:rsidP="00E15EB1">
                      <w:pPr>
                        <w:pStyle w:val="Listenabsatz"/>
                        <w:rPr>
                          <w:b/>
                          <w:bCs/>
                          <w:color w:val="000000" w:themeColor="text1"/>
                          <w:sz w:val="28"/>
                          <w:szCs w:val="40"/>
                        </w:rPr>
                      </w:pPr>
                    </w:p>
                    <w:p w14:paraId="3F2F938A" w14:textId="488BBC40" w:rsidR="00E15EB1" w:rsidRPr="00E15EB1" w:rsidRDefault="00E15EB1" w:rsidP="00E15EB1">
                      <w:pPr>
                        <w:pStyle w:val="Listenabsatz"/>
                        <w:numPr>
                          <w:ilvl w:val="0"/>
                          <w:numId w:val="19"/>
                        </w:numPr>
                        <w:rPr>
                          <w:b/>
                          <w:bCs/>
                          <w:color w:val="000000" w:themeColor="text1"/>
                          <w:sz w:val="28"/>
                          <w:szCs w:val="40"/>
                        </w:rPr>
                      </w:pPr>
                    </w:p>
                    <w:p w14:paraId="67451F18" w14:textId="400D2901" w:rsidR="00C709DB" w:rsidRPr="003A4CA6" w:rsidRDefault="00C709DB" w:rsidP="00C709DB">
                      <w:pPr>
                        <w:rPr>
                          <w:b/>
                          <w:bCs/>
                          <w:color w:val="000000" w:themeColor="text1"/>
                          <w:sz w:val="36"/>
                          <w:szCs w:val="36"/>
                        </w:rPr>
                      </w:pPr>
                    </w:p>
                  </w:txbxContent>
                </v:textbox>
              </v:shape>
            </w:pict>
          </mc:Fallback>
        </mc:AlternateContent>
      </w:r>
    </w:p>
    <w:p w14:paraId="58815937" w14:textId="754889AA" w:rsidR="00D04964" w:rsidRDefault="00D04964" w:rsidP="00D04964">
      <w:pPr>
        <w:pStyle w:val="Listenabsatz"/>
      </w:pPr>
    </w:p>
    <w:p w14:paraId="7AD6342B" w14:textId="287E47B0" w:rsidR="00D04964" w:rsidRDefault="00D04964" w:rsidP="00D04964">
      <w:pPr>
        <w:pStyle w:val="Listenabsatz"/>
      </w:pPr>
    </w:p>
    <w:p w14:paraId="3478E9B7" w14:textId="1DAAD2F8" w:rsidR="00D04964" w:rsidRDefault="00D04964" w:rsidP="00D04964">
      <w:pPr>
        <w:pStyle w:val="Listenabsatz"/>
      </w:pPr>
    </w:p>
    <w:p w14:paraId="3D6C447E" w14:textId="7D8C6BCA" w:rsidR="00D04964" w:rsidRDefault="00D04964" w:rsidP="00D04964">
      <w:pPr>
        <w:pStyle w:val="Listenabsatz"/>
      </w:pPr>
    </w:p>
    <w:p w14:paraId="0F10124E" w14:textId="769AFFCB" w:rsidR="00D04964" w:rsidRDefault="00D04964" w:rsidP="00D04964">
      <w:pPr>
        <w:pStyle w:val="Listenabsatz"/>
      </w:pPr>
    </w:p>
    <w:p w14:paraId="3353F732" w14:textId="373F1B19" w:rsidR="00D04964" w:rsidRDefault="00D04964" w:rsidP="00D04964">
      <w:pPr>
        <w:pStyle w:val="Listenabsatz"/>
      </w:pPr>
    </w:p>
    <w:p w14:paraId="0AFF5112" w14:textId="7FD5E1D9" w:rsidR="00D04964" w:rsidRDefault="00D04964" w:rsidP="00D04964">
      <w:pPr>
        <w:pStyle w:val="Listenabsatz"/>
      </w:pPr>
    </w:p>
    <w:p w14:paraId="4B463885" w14:textId="5FF3155D" w:rsidR="00D04964" w:rsidRDefault="00D04964" w:rsidP="00D04964">
      <w:pPr>
        <w:pStyle w:val="Listenabsatz"/>
      </w:pPr>
    </w:p>
    <w:p w14:paraId="0B8782D4" w14:textId="68B2C406" w:rsidR="00D04964" w:rsidRDefault="00D04964" w:rsidP="00D04964">
      <w:pPr>
        <w:pStyle w:val="Listenabsatz"/>
      </w:pPr>
    </w:p>
    <w:p w14:paraId="2D16FF2F" w14:textId="66488237" w:rsidR="00D04964" w:rsidRDefault="00D04964" w:rsidP="00D04964">
      <w:pPr>
        <w:pStyle w:val="Listenabsatz"/>
      </w:pPr>
    </w:p>
    <w:p w14:paraId="06B87783" w14:textId="6DCD95E8" w:rsidR="00D04964" w:rsidRDefault="00D04964" w:rsidP="00D04964">
      <w:pPr>
        <w:pStyle w:val="Listenabsatz"/>
      </w:pPr>
    </w:p>
    <w:p w14:paraId="02FCE3C4" w14:textId="03EE6DB8" w:rsidR="00D04964" w:rsidRDefault="00D04964" w:rsidP="00D04964">
      <w:pPr>
        <w:pStyle w:val="Listenabsatz"/>
      </w:pPr>
    </w:p>
    <w:p w14:paraId="6CF3EAB5" w14:textId="5B5406C3" w:rsidR="00016B02" w:rsidRDefault="00016B02" w:rsidP="00D04964">
      <w:pPr>
        <w:pStyle w:val="Listenabsatz"/>
      </w:pPr>
    </w:p>
    <w:p w14:paraId="41945283" w14:textId="722E461A" w:rsidR="00016B02" w:rsidRDefault="00016B02" w:rsidP="00D04964">
      <w:pPr>
        <w:pStyle w:val="Listenabsatz"/>
      </w:pPr>
    </w:p>
    <w:p w14:paraId="74443D77" w14:textId="78F6FF54" w:rsidR="00016B02" w:rsidRDefault="00016B02" w:rsidP="00D04964">
      <w:pPr>
        <w:pStyle w:val="Listenabsatz"/>
      </w:pPr>
    </w:p>
    <w:p w14:paraId="36AE3885" w14:textId="54BB1BA9" w:rsidR="00016B02" w:rsidRDefault="00016B02" w:rsidP="00D04964">
      <w:pPr>
        <w:pStyle w:val="Listenabsatz"/>
      </w:pPr>
    </w:p>
    <w:p w14:paraId="2920F7F7" w14:textId="70D582D6" w:rsidR="00016B02" w:rsidRDefault="00016B02" w:rsidP="00D04964">
      <w:pPr>
        <w:pStyle w:val="Listenabsatz"/>
      </w:pPr>
    </w:p>
    <w:p w14:paraId="4A095037" w14:textId="62572D36" w:rsidR="00016B02" w:rsidRDefault="00016B02" w:rsidP="00D04964">
      <w:pPr>
        <w:pStyle w:val="Listenabsatz"/>
      </w:pPr>
    </w:p>
    <w:p w14:paraId="456E6BA6" w14:textId="3824A2E3" w:rsidR="00016B02" w:rsidRDefault="00016B02" w:rsidP="00D04964">
      <w:pPr>
        <w:pStyle w:val="Listenabsatz"/>
      </w:pPr>
    </w:p>
    <w:p w14:paraId="7089A14C" w14:textId="6AFDE1B5" w:rsidR="00016B02" w:rsidRDefault="00016B02" w:rsidP="00D04964">
      <w:pPr>
        <w:pStyle w:val="Listenabsatz"/>
      </w:pPr>
    </w:p>
    <w:p w14:paraId="28C8DBC2" w14:textId="3CA376D2" w:rsidR="00016B02" w:rsidRDefault="00016B02" w:rsidP="00D04964">
      <w:pPr>
        <w:pStyle w:val="Listenabsatz"/>
      </w:pPr>
    </w:p>
    <w:p w14:paraId="66122BDB" w14:textId="62295B08" w:rsidR="00016B02" w:rsidRDefault="00016B02" w:rsidP="00D04964">
      <w:pPr>
        <w:pStyle w:val="Listenabsatz"/>
      </w:pPr>
    </w:p>
    <w:p w14:paraId="67962004" w14:textId="055718B1" w:rsidR="00016B02" w:rsidRDefault="00016B02" w:rsidP="00D04964">
      <w:pPr>
        <w:pStyle w:val="Listenabsatz"/>
      </w:pPr>
    </w:p>
    <w:p w14:paraId="505A6834" w14:textId="77777777" w:rsidR="006214C4" w:rsidRDefault="006214C4" w:rsidP="00D04964">
      <w:pPr>
        <w:pStyle w:val="Listenabsatz"/>
      </w:pPr>
    </w:p>
    <w:p w14:paraId="70E0A6CD" w14:textId="77777777" w:rsidR="006214C4" w:rsidRDefault="006214C4" w:rsidP="00D04964">
      <w:pPr>
        <w:pStyle w:val="Listenabsatz"/>
      </w:pPr>
    </w:p>
    <w:p w14:paraId="48917753" w14:textId="77777777" w:rsidR="006214C4" w:rsidRDefault="006214C4" w:rsidP="00D04964">
      <w:pPr>
        <w:pStyle w:val="Listenabsatz"/>
      </w:pPr>
    </w:p>
    <w:p w14:paraId="5F6EB1BC" w14:textId="0C776883" w:rsidR="006214C4" w:rsidRDefault="006214C4" w:rsidP="00D04964">
      <w:pPr>
        <w:pStyle w:val="Listenabsatz"/>
      </w:pPr>
    </w:p>
    <w:p w14:paraId="5BF12A1A" w14:textId="4DE91058" w:rsidR="005712AC" w:rsidRDefault="005712AC">
      <w:pPr>
        <w:tabs>
          <w:tab w:val="clear" w:pos="340"/>
        </w:tabs>
        <w:rPr>
          <w:rFonts w:ascii="Amnesty Trade Gothic" w:eastAsia="Times New Roman" w:hAnsi="Amnesty Trade Gothic" w:cs="Times New Roman"/>
          <w:sz w:val="20"/>
          <w:szCs w:val="24"/>
          <w:lang w:eastAsia="de-DE"/>
        </w:rPr>
      </w:pPr>
      <w:r>
        <w:br w:type="page"/>
      </w:r>
    </w:p>
    <w:p w14:paraId="0124E533" w14:textId="77777777" w:rsidR="005712AC" w:rsidRDefault="005712AC" w:rsidP="00D04964">
      <w:pPr>
        <w:pStyle w:val="Listenabsatz"/>
      </w:pPr>
    </w:p>
    <w:p w14:paraId="44EEFD56" w14:textId="77777777" w:rsidR="006214C4" w:rsidRDefault="006214C4" w:rsidP="00D04964">
      <w:pPr>
        <w:pStyle w:val="Listenabsatz"/>
      </w:pPr>
    </w:p>
    <w:p w14:paraId="68F186EC" w14:textId="01571DEC" w:rsidR="00883FD4" w:rsidRDefault="00A201BD" w:rsidP="00A201BD">
      <w:pPr>
        <w:pStyle w:val="Listenabsatz"/>
        <w:numPr>
          <w:ilvl w:val="0"/>
          <w:numId w:val="17"/>
        </w:numPr>
      </w:pPr>
      <w:r w:rsidRPr="00D01041">
        <w:rPr>
          <w:sz w:val="22"/>
          <w:szCs w:val="22"/>
        </w:rPr>
        <w:t xml:space="preserve">Einigt euch </w:t>
      </w:r>
      <w:r>
        <w:rPr>
          <w:sz w:val="22"/>
          <w:szCs w:val="22"/>
        </w:rPr>
        <w:t xml:space="preserve">nun </w:t>
      </w:r>
      <w:r w:rsidRPr="00D01041">
        <w:rPr>
          <w:sz w:val="22"/>
          <w:szCs w:val="22"/>
        </w:rPr>
        <w:t>auf eine Projektidee</w:t>
      </w:r>
      <w:r>
        <w:rPr>
          <w:sz w:val="22"/>
          <w:szCs w:val="22"/>
        </w:rPr>
        <w:t xml:space="preserve">. Dies möchtet ihr der Klasse schmackhaft machen. </w:t>
      </w:r>
      <w:r w:rsidRPr="00D01041">
        <w:rPr>
          <w:sz w:val="22"/>
          <w:szCs w:val="22"/>
        </w:rPr>
        <w:t>Besprecht euch und skizziert</w:t>
      </w:r>
      <w:r>
        <w:rPr>
          <w:sz w:val="22"/>
          <w:szCs w:val="22"/>
        </w:rPr>
        <w:t xml:space="preserve"> auf dem Arbeitsblatt</w:t>
      </w:r>
      <w:r w:rsidRPr="00D01041">
        <w:rPr>
          <w:sz w:val="22"/>
          <w:szCs w:val="22"/>
        </w:rPr>
        <w:t>, wie ihr euer Projekt überzeugend vorstellen könnt</w:t>
      </w:r>
      <w:r>
        <w:rPr>
          <w:sz w:val="22"/>
          <w:szCs w:val="22"/>
        </w:rPr>
        <w:t xml:space="preserve"> </w:t>
      </w:r>
      <w:r w:rsidR="00C14366" w:rsidRPr="00596FEF">
        <w:rPr>
          <w:rFonts w:asciiTheme="minorHAnsi" w:hAnsiTheme="minorHAnsi" w:cstheme="minorHAnsi"/>
          <w:sz w:val="22"/>
          <w:szCs w:val="22"/>
        </w:rPr>
        <w:t>(z.B. ein Gletschermuseum, das mit Schulklassen besucht werden kann und auf die Gefahren des Klimawandels hinweisen könnte. Das wäre eine Investition in die Bildung, würde aber auch Touristen und Besucher anlocken, was gut wäre für das Gastgewebe im Kanton Uri)</w:t>
      </w:r>
      <w:r w:rsidRPr="00D01041">
        <w:rPr>
          <w:sz w:val="22"/>
          <w:szCs w:val="22"/>
        </w:rPr>
        <w:t>. Wählt dann eine Gruppenvertretung, die eure Projektskizze der Klasse in einer Minute vorstellt.</w:t>
      </w:r>
      <w:r w:rsidR="006B66BC">
        <w:br/>
      </w:r>
    </w:p>
    <w:p w14:paraId="793CFC46" w14:textId="06B500EF" w:rsidR="00F13CC7" w:rsidRPr="00F15E77" w:rsidRDefault="00F173BE" w:rsidP="00883FD4">
      <w:pPr>
        <w:pStyle w:val="Listenabsatz"/>
        <w:rPr>
          <w:rFonts w:asciiTheme="minorHAnsi" w:hAnsiTheme="minorHAnsi" w:cstheme="minorHAnsi"/>
          <w:sz w:val="22"/>
          <w:szCs w:val="22"/>
        </w:rPr>
      </w:pPr>
      <w:r w:rsidRPr="00F15E77">
        <w:rPr>
          <w:rFonts w:asciiTheme="minorHAnsi" w:hAnsiTheme="minorHAnsi" w:cstheme="minorHAnsi"/>
          <w:sz w:val="22"/>
          <w:szCs w:val="22"/>
        </w:rPr>
        <w:t xml:space="preserve">Projektidee: </w:t>
      </w:r>
    </w:p>
    <w:p w14:paraId="075997C8" w14:textId="77777777" w:rsidR="002C4B4F" w:rsidRPr="00F15E77" w:rsidRDefault="002C4B4F" w:rsidP="002C4B4F">
      <w:pPr>
        <w:pStyle w:val="Listenabsatz"/>
        <w:rPr>
          <w:rFonts w:asciiTheme="minorHAnsi" w:hAnsiTheme="minorHAnsi" w:cstheme="minorHAnsi"/>
          <w:sz w:val="22"/>
          <w:szCs w:val="22"/>
        </w:rPr>
      </w:pPr>
    </w:p>
    <w:p w14:paraId="688614B3" w14:textId="445B8DBE" w:rsidR="002C4B4F" w:rsidRPr="00F15E77" w:rsidRDefault="002C4B4F" w:rsidP="002C4B4F">
      <w:pPr>
        <w:pStyle w:val="Listenabsatz"/>
        <w:rPr>
          <w:rFonts w:asciiTheme="minorHAnsi" w:hAnsiTheme="minorHAnsi" w:cstheme="minorHAnsi"/>
          <w:sz w:val="22"/>
          <w:szCs w:val="22"/>
        </w:rPr>
      </w:pPr>
      <w:r w:rsidRPr="00F15E77">
        <w:rPr>
          <w:rFonts w:asciiTheme="minorHAnsi" w:hAnsiTheme="minorHAnsi" w:cstheme="minorHAnsi"/>
          <w:sz w:val="22"/>
          <w:szCs w:val="22"/>
        </w:rPr>
        <w:t xml:space="preserve">Gruppenvertretung: </w:t>
      </w:r>
    </w:p>
    <w:p w14:paraId="7DA2C5AA" w14:textId="77777777" w:rsidR="002C4B4F" w:rsidRPr="00F15E77" w:rsidRDefault="002C4B4F" w:rsidP="001A0619">
      <w:pPr>
        <w:pStyle w:val="Listenabsatz"/>
        <w:rPr>
          <w:rFonts w:asciiTheme="minorHAnsi" w:hAnsiTheme="minorHAnsi" w:cstheme="minorHAnsi"/>
          <w:sz w:val="22"/>
          <w:szCs w:val="22"/>
        </w:rPr>
      </w:pPr>
    </w:p>
    <w:p w14:paraId="6D1775A6" w14:textId="7862B410" w:rsidR="00C67A33" w:rsidRPr="00F15E77" w:rsidRDefault="00A75E6A" w:rsidP="001A0619">
      <w:pPr>
        <w:pStyle w:val="Listenabsatz"/>
        <w:rPr>
          <w:rFonts w:asciiTheme="minorHAnsi" w:hAnsiTheme="minorHAnsi" w:cstheme="minorHAnsi"/>
          <w:sz w:val="22"/>
          <w:szCs w:val="22"/>
        </w:rPr>
      </w:pPr>
      <w:r w:rsidRPr="00F15E77">
        <w:rPr>
          <w:rFonts w:asciiTheme="minorHAnsi" w:hAnsiTheme="minorHAnsi" w:cstheme="minorHAnsi"/>
          <w:sz w:val="22"/>
          <w:szCs w:val="22"/>
        </w:rPr>
        <w:t>Projektskizze:</w:t>
      </w:r>
    </w:p>
    <w:p w14:paraId="60044B02" w14:textId="77777777" w:rsidR="002C4B4F" w:rsidRPr="00F15E77" w:rsidRDefault="002C4B4F" w:rsidP="001A0619">
      <w:pPr>
        <w:pStyle w:val="Listenabsatz"/>
        <w:rPr>
          <w:rFonts w:asciiTheme="minorHAnsi" w:hAnsiTheme="minorHAnsi" w:cstheme="minorHAnsi"/>
          <w:sz w:val="22"/>
          <w:szCs w:val="22"/>
        </w:rPr>
      </w:pPr>
    </w:p>
    <w:p w14:paraId="67BB2CCB" w14:textId="77777777" w:rsidR="002C4B4F" w:rsidRPr="00F15E77" w:rsidRDefault="002C4B4F" w:rsidP="001A0619">
      <w:pPr>
        <w:pStyle w:val="Listenabsatz"/>
        <w:rPr>
          <w:rFonts w:asciiTheme="minorHAnsi" w:hAnsiTheme="minorHAnsi" w:cstheme="minorHAnsi"/>
          <w:sz w:val="22"/>
          <w:szCs w:val="22"/>
        </w:rPr>
      </w:pPr>
    </w:p>
    <w:p w14:paraId="5CE99963" w14:textId="77777777" w:rsidR="002C4B4F" w:rsidRDefault="002C4B4F" w:rsidP="001A0619">
      <w:pPr>
        <w:pStyle w:val="Listenabsatz"/>
      </w:pPr>
    </w:p>
    <w:p w14:paraId="1FE5EC45" w14:textId="77777777" w:rsidR="002C4B4F" w:rsidRDefault="002C4B4F" w:rsidP="001A0619">
      <w:pPr>
        <w:pStyle w:val="Listenabsatz"/>
      </w:pPr>
    </w:p>
    <w:p w14:paraId="3F3CB775" w14:textId="1756E2BE" w:rsidR="002C4B4F" w:rsidRDefault="002C4B4F">
      <w:pPr>
        <w:tabs>
          <w:tab w:val="clear" w:pos="340"/>
        </w:tabs>
        <w:rPr>
          <w:rFonts w:ascii="Amnesty Trade Gothic" w:eastAsia="Times New Roman" w:hAnsi="Amnesty Trade Gothic" w:cs="Times New Roman"/>
          <w:sz w:val="20"/>
          <w:szCs w:val="24"/>
          <w:lang w:eastAsia="de-DE"/>
        </w:rPr>
      </w:pPr>
      <w:r>
        <w:br w:type="page"/>
      </w:r>
    </w:p>
    <w:p w14:paraId="7B454153" w14:textId="77777777" w:rsidR="002C4B4F" w:rsidRDefault="002C4B4F" w:rsidP="001A0619">
      <w:pPr>
        <w:pStyle w:val="Listenabsatz"/>
      </w:pPr>
    </w:p>
    <w:p w14:paraId="1D0A5C81" w14:textId="77777777" w:rsidR="00AF115A" w:rsidRDefault="00AF115A" w:rsidP="001A0619">
      <w:pPr>
        <w:pStyle w:val="Listenabsatz"/>
      </w:pPr>
    </w:p>
    <w:p w14:paraId="290759E9" w14:textId="77777777" w:rsidR="00A75E6A" w:rsidRDefault="00A75E6A" w:rsidP="001A0619">
      <w:pPr>
        <w:pStyle w:val="Listenabsatz"/>
      </w:pPr>
    </w:p>
    <w:p w14:paraId="19E07D8D" w14:textId="77777777" w:rsidR="00A328A0" w:rsidRPr="00DB2D3F" w:rsidRDefault="00A328A0" w:rsidP="00A328A0">
      <w:pPr>
        <w:pStyle w:val="Listenabsatz"/>
        <w:numPr>
          <w:ilvl w:val="0"/>
          <w:numId w:val="17"/>
        </w:numPr>
        <w:spacing w:line="240" w:lineRule="auto"/>
        <w:rPr>
          <w:rFonts w:asciiTheme="minorHAnsi" w:hAnsiTheme="minorHAnsi" w:cstheme="minorHAnsi"/>
          <w:sz w:val="22"/>
          <w:szCs w:val="22"/>
        </w:rPr>
      </w:pPr>
      <w:r w:rsidRPr="00DB2D3F">
        <w:rPr>
          <w:rFonts w:asciiTheme="minorHAnsi" w:hAnsiTheme="minorHAnsi" w:cstheme="minorHAnsi"/>
          <w:sz w:val="22"/>
          <w:szCs w:val="22"/>
        </w:rPr>
        <w:t xml:space="preserve">Jede Gruppenvertretung stellt nun ihre Projektidee vor. Beratet euch in der Gruppe nach jedem Beitrag, ob ihr dem Projekt der anderen Gruppen zustimmen könnt oder ob das Projekt euren eigenen Vorstellungen zuwiderläuft. Ihr könnt die Gruppenvertretung auch mit eurer Sichtweise konfrontieren und euch dazu austauschen. Danach wird über jedes Projekt abgestimmt. Die beiden Projekte mit den meisten Stimmen kommen in eine zweite Runde und dann folgt die Schlussabstimmung. Das Projekt, das dann mehr Stimmen erhält, würde nun von der Regierung ausgeführt werden oder es würde feiner ausgearbeitet und dann wieder dem Landrat zur Beratung vorgeführt. </w:t>
      </w:r>
      <w:r w:rsidRPr="00DB2D3F">
        <w:rPr>
          <w:rFonts w:asciiTheme="minorHAnsi" w:hAnsiTheme="minorHAnsi" w:cstheme="minorHAnsi"/>
          <w:sz w:val="22"/>
          <w:szCs w:val="22"/>
        </w:rPr>
        <w:br/>
        <w:t xml:space="preserve">Hinweis: Beobachte auch die Bereitschaft in der Klasse, für andere Projekte als für das eigene zu stimmen. </w:t>
      </w:r>
    </w:p>
    <w:p w14:paraId="405E1875" w14:textId="5308E2C8" w:rsidR="002347ED" w:rsidRPr="00DB2D3F" w:rsidRDefault="002347ED" w:rsidP="00A328A0">
      <w:pPr>
        <w:pStyle w:val="Listenabsatz"/>
        <w:rPr>
          <w:rFonts w:asciiTheme="minorHAnsi" w:hAnsiTheme="minorHAnsi" w:cstheme="minorHAnsi"/>
          <w:sz w:val="22"/>
          <w:szCs w:val="22"/>
        </w:rPr>
      </w:pPr>
    </w:p>
    <w:p w14:paraId="61DB0D0B" w14:textId="4109B2C7" w:rsidR="002347ED" w:rsidRPr="002347ED" w:rsidRDefault="002347ED" w:rsidP="00E91C67">
      <w:pPr>
        <w:pStyle w:val="Listenabsatz"/>
        <w:rPr>
          <w:b/>
          <w:bCs/>
          <w:i/>
          <w:iCs/>
        </w:rPr>
      </w:pPr>
      <w:r w:rsidRPr="002347ED">
        <w:rPr>
          <w:b/>
          <w:bCs/>
          <w:i/>
          <w:iCs/>
        </w:rPr>
        <w:t>Wir wollen für den Kanton Uri, dass…</w:t>
      </w:r>
    </w:p>
    <w:tbl>
      <w:tblPr>
        <w:tblStyle w:val="Tabellenraster"/>
        <w:tblW w:w="0" w:type="auto"/>
        <w:tblInd w:w="720" w:type="dxa"/>
        <w:tblLook w:val="04A0" w:firstRow="1" w:lastRow="0" w:firstColumn="1" w:lastColumn="0" w:noHBand="0" w:noVBand="1"/>
      </w:tblPr>
      <w:tblGrid>
        <w:gridCol w:w="4567"/>
        <w:gridCol w:w="4567"/>
      </w:tblGrid>
      <w:tr w:rsidR="00D10AA9" w:rsidRPr="00962D26" w14:paraId="72C407D9" w14:textId="77777777" w:rsidTr="00AF115A">
        <w:trPr>
          <w:trHeight w:val="3541"/>
        </w:trPr>
        <w:tc>
          <w:tcPr>
            <w:tcW w:w="4567" w:type="dxa"/>
            <w:shd w:val="clear" w:color="auto" w:fill="F96F6B" w:themeFill="accent3" w:themeFillTint="99"/>
          </w:tcPr>
          <w:p w14:paraId="606B03DE" w14:textId="77777777" w:rsidR="0087536C" w:rsidRDefault="0087536C" w:rsidP="0087536C">
            <w:pPr>
              <w:pStyle w:val="Listenabsatz"/>
              <w:spacing w:line="240" w:lineRule="auto"/>
              <w:ind w:left="0"/>
              <w:contextualSpacing w:val="0"/>
              <w:rPr>
                <w:sz w:val="32"/>
                <w:szCs w:val="48"/>
              </w:rPr>
            </w:pPr>
          </w:p>
          <w:p w14:paraId="16BDD9D5" w14:textId="21A56045" w:rsidR="00E91C67" w:rsidRPr="00962D26" w:rsidRDefault="00910CBC" w:rsidP="0087536C">
            <w:pPr>
              <w:pStyle w:val="Listenabsatz"/>
              <w:spacing w:line="240" w:lineRule="auto"/>
              <w:ind w:left="0"/>
              <w:contextualSpacing w:val="0"/>
              <w:rPr>
                <w:sz w:val="32"/>
                <w:szCs w:val="48"/>
              </w:rPr>
            </w:pPr>
            <w:r>
              <w:rPr>
                <w:sz w:val="32"/>
                <w:szCs w:val="48"/>
              </w:rPr>
              <w:t>Projektidee</w:t>
            </w:r>
            <w:r w:rsidR="00E91C67" w:rsidRPr="00962D26">
              <w:rPr>
                <w:sz w:val="32"/>
                <w:szCs w:val="48"/>
              </w:rPr>
              <w:t xml:space="preserve"> 1</w:t>
            </w:r>
            <w:r w:rsidR="00962D26">
              <w:rPr>
                <w:sz w:val="32"/>
                <w:szCs w:val="48"/>
              </w:rPr>
              <w:t>:</w:t>
            </w:r>
          </w:p>
          <w:p w14:paraId="469C220E" w14:textId="77777777" w:rsidR="0087536C" w:rsidRDefault="0087536C" w:rsidP="0087536C">
            <w:pPr>
              <w:pStyle w:val="Listenabsatz"/>
              <w:spacing w:line="240" w:lineRule="auto"/>
              <w:ind w:left="0"/>
              <w:contextualSpacing w:val="0"/>
              <w:rPr>
                <w:sz w:val="32"/>
                <w:szCs w:val="48"/>
              </w:rPr>
            </w:pPr>
          </w:p>
          <w:p w14:paraId="3B3811E6" w14:textId="77777777" w:rsidR="0087536C" w:rsidRDefault="0087536C" w:rsidP="0087536C">
            <w:pPr>
              <w:pStyle w:val="Listenabsatz"/>
              <w:spacing w:line="240" w:lineRule="auto"/>
              <w:ind w:left="0"/>
              <w:contextualSpacing w:val="0"/>
              <w:rPr>
                <w:sz w:val="32"/>
                <w:szCs w:val="48"/>
              </w:rPr>
            </w:pPr>
          </w:p>
          <w:p w14:paraId="147473E6" w14:textId="77777777" w:rsidR="0087536C" w:rsidRDefault="0087536C" w:rsidP="0087536C">
            <w:pPr>
              <w:pStyle w:val="Listenabsatz"/>
              <w:spacing w:line="240" w:lineRule="auto"/>
              <w:ind w:left="0"/>
              <w:contextualSpacing w:val="0"/>
              <w:rPr>
                <w:sz w:val="32"/>
                <w:szCs w:val="48"/>
              </w:rPr>
            </w:pPr>
          </w:p>
          <w:p w14:paraId="5547A8D0" w14:textId="77777777" w:rsidR="0087536C" w:rsidRDefault="0087536C" w:rsidP="0087536C">
            <w:pPr>
              <w:pStyle w:val="Listenabsatz"/>
              <w:spacing w:line="240" w:lineRule="auto"/>
              <w:ind w:left="0"/>
              <w:contextualSpacing w:val="0"/>
              <w:rPr>
                <w:sz w:val="32"/>
                <w:szCs w:val="48"/>
              </w:rPr>
            </w:pPr>
          </w:p>
          <w:p w14:paraId="51456CBB" w14:textId="259B6392" w:rsidR="00E91C67" w:rsidRPr="00962D26" w:rsidRDefault="004903B4" w:rsidP="0087536C">
            <w:pPr>
              <w:pStyle w:val="Listenabsatz"/>
              <w:spacing w:line="240" w:lineRule="auto"/>
              <w:ind w:left="0"/>
              <w:contextualSpacing w:val="0"/>
              <w:rPr>
                <w:sz w:val="32"/>
                <w:szCs w:val="48"/>
              </w:rPr>
            </w:pPr>
            <w:r w:rsidRPr="00962D26">
              <w:rPr>
                <w:sz w:val="32"/>
                <w:szCs w:val="48"/>
              </w:rPr>
              <w:t>Unsere Sichtweise auf die</w:t>
            </w:r>
            <w:r w:rsidR="002F6B40" w:rsidRPr="00962D26">
              <w:rPr>
                <w:sz w:val="32"/>
                <w:szCs w:val="48"/>
              </w:rPr>
              <w:t xml:space="preserve">se </w:t>
            </w:r>
            <w:r w:rsidRPr="00962D26">
              <w:rPr>
                <w:sz w:val="32"/>
                <w:szCs w:val="48"/>
              </w:rPr>
              <w:t>Forderung</w:t>
            </w:r>
            <w:r w:rsidR="002F6B40" w:rsidRPr="00962D26">
              <w:rPr>
                <w:sz w:val="32"/>
                <w:szCs w:val="48"/>
              </w:rPr>
              <w:t>:</w:t>
            </w:r>
          </w:p>
          <w:p w14:paraId="547445B6" w14:textId="77777777" w:rsidR="0087536C" w:rsidRDefault="0087536C" w:rsidP="0087536C">
            <w:pPr>
              <w:pStyle w:val="Listenabsatz"/>
              <w:spacing w:line="240" w:lineRule="auto"/>
              <w:ind w:left="0"/>
              <w:contextualSpacing w:val="0"/>
              <w:rPr>
                <w:sz w:val="32"/>
                <w:szCs w:val="48"/>
              </w:rPr>
            </w:pPr>
          </w:p>
          <w:p w14:paraId="0ED935D5" w14:textId="77777777" w:rsidR="0087536C" w:rsidRDefault="0087536C" w:rsidP="0087536C">
            <w:pPr>
              <w:pStyle w:val="Listenabsatz"/>
              <w:spacing w:line="240" w:lineRule="auto"/>
              <w:ind w:left="0"/>
              <w:contextualSpacing w:val="0"/>
              <w:rPr>
                <w:sz w:val="32"/>
                <w:szCs w:val="48"/>
              </w:rPr>
            </w:pPr>
          </w:p>
          <w:p w14:paraId="2D1A7CD9" w14:textId="77777777" w:rsidR="0087536C" w:rsidRDefault="0087536C" w:rsidP="0087536C">
            <w:pPr>
              <w:pStyle w:val="Listenabsatz"/>
              <w:spacing w:line="240" w:lineRule="auto"/>
              <w:ind w:left="0"/>
              <w:contextualSpacing w:val="0"/>
              <w:rPr>
                <w:sz w:val="32"/>
                <w:szCs w:val="48"/>
              </w:rPr>
            </w:pPr>
          </w:p>
          <w:p w14:paraId="2FB3F3C4" w14:textId="77777777" w:rsidR="0087536C" w:rsidRDefault="0087536C" w:rsidP="0087536C">
            <w:pPr>
              <w:pStyle w:val="Listenabsatz"/>
              <w:spacing w:line="240" w:lineRule="auto"/>
              <w:ind w:left="0"/>
              <w:contextualSpacing w:val="0"/>
              <w:rPr>
                <w:sz w:val="32"/>
                <w:szCs w:val="48"/>
              </w:rPr>
            </w:pPr>
          </w:p>
          <w:p w14:paraId="3ECBE070" w14:textId="77777777" w:rsidR="00030919" w:rsidRDefault="00D10AA9" w:rsidP="0087536C">
            <w:pPr>
              <w:pStyle w:val="Listenabsatz"/>
              <w:spacing w:line="240" w:lineRule="auto"/>
              <w:ind w:left="0"/>
              <w:contextualSpacing w:val="0"/>
              <w:rPr>
                <w:sz w:val="32"/>
                <w:szCs w:val="48"/>
              </w:rPr>
            </w:pPr>
            <w:r w:rsidRPr="00962D26">
              <w:rPr>
                <w:sz w:val="32"/>
                <w:szCs w:val="48"/>
              </w:rPr>
              <w:t>Abstimmungsergebnis:</w:t>
            </w:r>
          </w:p>
          <w:p w14:paraId="44C95D45" w14:textId="234590AC" w:rsidR="0087536C" w:rsidRPr="00962D26" w:rsidRDefault="0087536C" w:rsidP="0087536C">
            <w:pPr>
              <w:pStyle w:val="Listenabsatz"/>
              <w:spacing w:line="240" w:lineRule="auto"/>
              <w:ind w:left="0"/>
              <w:contextualSpacing w:val="0"/>
              <w:rPr>
                <w:sz w:val="32"/>
                <w:szCs w:val="48"/>
              </w:rPr>
            </w:pPr>
          </w:p>
        </w:tc>
        <w:tc>
          <w:tcPr>
            <w:tcW w:w="4567" w:type="dxa"/>
            <w:shd w:val="clear" w:color="auto" w:fill="92D050"/>
          </w:tcPr>
          <w:p w14:paraId="3B0842BE" w14:textId="77777777" w:rsidR="0087536C" w:rsidRDefault="0087536C" w:rsidP="0087536C">
            <w:pPr>
              <w:pStyle w:val="Listenabsatz"/>
              <w:spacing w:line="240" w:lineRule="auto"/>
              <w:ind w:left="0"/>
              <w:contextualSpacing w:val="0"/>
              <w:rPr>
                <w:sz w:val="32"/>
                <w:szCs w:val="48"/>
              </w:rPr>
            </w:pPr>
          </w:p>
          <w:p w14:paraId="6D095A8D" w14:textId="1CEC9476" w:rsidR="00E91C67" w:rsidRPr="00962D26" w:rsidRDefault="00910CBC" w:rsidP="0087536C">
            <w:pPr>
              <w:pStyle w:val="Listenabsatz"/>
              <w:spacing w:line="240" w:lineRule="auto"/>
              <w:ind w:left="0"/>
              <w:contextualSpacing w:val="0"/>
              <w:rPr>
                <w:sz w:val="32"/>
                <w:szCs w:val="48"/>
              </w:rPr>
            </w:pPr>
            <w:r>
              <w:rPr>
                <w:sz w:val="32"/>
                <w:szCs w:val="48"/>
              </w:rPr>
              <w:t>Projektidee</w:t>
            </w:r>
            <w:r w:rsidRPr="00962D26">
              <w:rPr>
                <w:sz w:val="32"/>
                <w:szCs w:val="48"/>
              </w:rPr>
              <w:t xml:space="preserve"> </w:t>
            </w:r>
            <w:r w:rsidR="00883265" w:rsidRPr="00962D26">
              <w:rPr>
                <w:sz w:val="32"/>
                <w:szCs w:val="48"/>
              </w:rPr>
              <w:t>3</w:t>
            </w:r>
            <w:r w:rsidR="00962D26">
              <w:rPr>
                <w:sz w:val="32"/>
                <w:szCs w:val="48"/>
              </w:rPr>
              <w:t>:</w:t>
            </w:r>
          </w:p>
          <w:p w14:paraId="1EE0D344" w14:textId="77777777" w:rsidR="0087536C" w:rsidRDefault="0087536C" w:rsidP="0087536C">
            <w:pPr>
              <w:pStyle w:val="Listenabsatz"/>
              <w:spacing w:line="240" w:lineRule="auto"/>
              <w:ind w:left="0"/>
              <w:contextualSpacing w:val="0"/>
              <w:rPr>
                <w:sz w:val="32"/>
                <w:szCs w:val="48"/>
              </w:rPr>
            </w:pPr>
          </w:p>
          <w:p w14:paraId="018E9E1C" w14:textId="77777777" w:rsidR="0087536C" w:rsidRDefault="0087536C" w:rsidP="0087536C">
            <w:pPr>
              <w:pStyle w:val="Listenabsatz"/>
              <w:spacing w:line="240" w:lineRule="auto"/>
              <w:ind w:left="0"/>
              <w:contextualSpacing w:val="0"/>
              <w:rPr>
                <w:sz w:val="32"/>
                <w:szCs w:val="48"/>
              </w:rPr>
            </w:pPr>
          </w:p>
          <w:p w14:paraId="55E747FF" w14:textId="77777777" w:rsidR="0087536C" w:rsidRDefault="0087536C" w:rsidP="0087536C">
            <w:pPr>
              <w:pStyle w:val="Listenabsatz"/>
              <w:spacing w:line="240" w:lineRule="auto"/>
              <w:ind w:left="0"/>
              <w:contextualSpacing w:val="0"/>
              <w:rPr>
                <w:sz w:val="32"/>
                <w:szCs w:val="48"/>
              </w:rPr>
            </w:pPr>
          </w:p>
          <w:p w14:paraId="3E666DF7" w14:textId="77777777" w:rsidR="0087536C" w:rsidRDefault="0087536C" w:rsidP="0087536C">
            <w:pPr>
              <w:pStyle w:val="Listenabsatz"/>
              <w:spacing w:line="240" w:lineRule="auto"/>
              <w:ind w:left="0"/>
              <w:contextualSpacing w:val="0"/>
              <w:rPr>
                <w:sz w:val="32"/>
                <w:szCs w:val="48"/>
              </w:rPr>
            </w:pPr>
          </w:p>
          <w:p w14:paraId="18AA7F6C" w14:textId="24C1EB23" w:rsidR="002F6B40" w:rsidRPr="00962D26" w:rsidRDefault="002F6B40" w:rsidP="0087536C">
            <w:pPr>
              <w:pStyle w:val="Listenabsatz"/>
              <w:spacing w:line="240" w:lineRule="auto"/>
              <w:ind w:left="0"/>
              <w:contextualSpacing w:val="0"/>
              <w:rPr>
                <w:sz w:val="32"/>
                <w:szCs w:val="48"/>
              </w:rPr>
            </w:pPr>
            <w:r w:rsidRPr="00962D26">
              <w:rPr>
                <w:sz w:val="32"/>
                <w:szCs w:val="48"/>
              </w:rPr>
              <w:t>Unsere Sichtweise auf diese Forderung:</w:t>
            </w:r>
          </w:p>
          <w:p w14:paraId="50494F5C" w14:textId="77777777" w:rsidR="0087536C" w:rsidRDefault="0087536C" w:rsidP="0087536C">
            <w:pPr>
              <w:pStyle w:val="Listenabsatz"/>
              <w:spacing w:line="240" w:lineRule="auto"/>
              <w:ind w:left="0"/>
              <w:contextualSpacing w:val="0"/>
              <w:rPr>
                <w:sz w:val="32"/>
                <w:szCs w:val="48"/>
              </w:rPr>
            </w:pPr>
          </w:p>
          <w:p w14:paraId="046D3C45" w14:textId="77777777" w:rsidR="0087536C" w:rsidRDefault="0087536C" w:rsidP="0087536C">
            <w:pPr>
              <w:pStyle w:val="Listenabsatz"/>
              <w:spacing w:line="240" w:lineRule="auto"/>
              <w:ind w:left="0"/>
              <w:contextualSpacing w:val="0"/>
              <w:rPr>
                <w:sz w:val="32"/>
                <w:szCs w:val="48"/>
              </w:rPr>
            </w:pPr>
          </w:p>
          <w:p w14:paraId="42AA518C" w14:textId="77777777" w:rsidR="0087536C" w:rsidRDefault="0087536C" w:rsidP="0087536C">
            <w:pPr>
              <w:pStyle w:val="Listenabsatz"/>
              <w:spacing w:line="240" w:lineRule="auto"/>
              <w:ind w:left="0"/>
              <w:contextualSpacing w:val="0"/>
              <w:rPr>
                <w:sz w:val="32"/>
                <w:szCs w:val="48"/>
              </w:rPr>
            </w:pPr>
          </w:p>
          <w:p w14:paraId="7DB2E140" w14:textId="77777777" w:rsidR="0087536C" w:rsidRDefault="0087536C" w:rsidP="0087536C">
            <w:pPr>
              <w:pStyle w:val="Listenabsatz"/>
              <w:spacing w:line="240" w:lineRule="auto"/>
              <w:ind w:left="0"/>
              <w:contextualSpacing w:val="0"/>
              <w:rPr>
                <w:sz w:val="32"/>
                <w:szCs w:val="48"/>
              </w:rPr>
            </w:pPr>
          </w:p>
          <w:p w14:paraId="6E71EAB2" w14:textId="77777777" w:rsidR="00D10AA9" w:rsidRDefault="00D10AA9" w:rsidP="0087536C">
            <w:pPr>
              <w:pStyle w:val="Listenabsatz"/>
              <w:spacing w:line="240" w:lineRule="auto"/>
              <w:ind w:left="0"/>
              <w:contextualSpacing w:val="0"/>
              <w:rPr>
                <w:sz w:val="32"/>
                <w:szCs w:val="48"/>
              </w:rPr>
            </w:pPr>
            <w:r w:rsidRPr="00962D26">
              <w:rPr>
                <w:sz w:val="32"/>
                <w:szCs w:val="48"/>
              </w:rPr>
              <w:t>Abstimmungsergebnis:</w:t>
            </w:r>
          </w:p>
          <w:p w14:paraId="7C0BFBB3" w14:textId="52785C18" w:rsidR="0087536C" w:rsidRPr="00962D26" w:rsidRDefault="0087536C" w:rsidP="0087536C">
            <w:pPr>
              <w:pStyle w:val="Listenabsatz"/>
              <w:spacing w:line="240" w:lineRule="auto"/>
              <w:ind w:left="0"/>
              <w:contextualSpacing w:val="0"/>
              <w:rPr>
                <w:sz w:val="32"/>
                <w:szCs w:val="48"/>
              </w:rPr>
            </w:pPr>
          </w:p>
        </w:tc>
      </w:tr>
      <w:tr w:rsidR="00E91C67" w:rsidRPr="00962D26" w14:paraId="244B919D" w14:textId="77777777" w:rsidTr="0087536C">
        <w:tc>
          <w:tcPr>
            <w:tcW w:w="4567" w:type="dxa"/>
            <w:shd w:val="clear" w:color="auto" w:fill="FFC000"/>
          </w:tcPr>
          <w:p w14:paraId="17F0F35A" w14:textId="77777777" w:rsidR="0087536C" w:rsidRDefault="0087536C" w:rsidP="0087536C">
            <w:pPr>
              <w:pStyle w:val="Listenabsatz"/>
              <w:spacing w:line="240" w:lineRule="auto"/>
              <w:ind w:left="0"/>
              <w:contextualSpacing w:val="0"/>
              <w:rPr>
                <w:sz w:val="32"/>
                <w:szCs w:val="48"/>
              </w:rPr>
            </w:pPr>
          </w:p>
          <w:p w14:paraId="1AE3C99D" w14:textId="46467485" w:rsidR="00E91C67" w:rsidRPr="00962D26" w:rsidRDefault="00910CBC" w:rsidP="0087536C">
            <w:pPr>
              <w:pStyle w:val="Listenabsatz"/>
              <w:spacing w:line="240" w:lineRule="auto"/>
              <w:ind w:left="0"/>
              <w:contextualSpacing w:val="0"/>
              <w:rPr>
                <w:sz w:val="32"/>
                <w:szCs w:val="48"/>
              </w:rPr>
            </w:pPr>
            <w:r>
              <w:rPr>
                <w:sz w:val="32"/>
                <w:szCs w:val="48"/>
              </w:rPr>
              <w:t>Projektidee</w:t>
            </w:r>
            <w:r w:rsidRPr="00962D26">
              <w:rPr>
                <w:sz w:val="32"/>
                <w:szCs w:val="48"/>
              </w:rPr>
              <w:t xml:space="preserve"> </w:t>
            </w:r>
            <w:r w:rsidR="00883265" w:rsidRPr="00962D26">
              <w:rPr>
                <w:sz w:val="32"/>
                <w:szCs w:val="48"/>
              </w:rPr>
              <w:t>2</w:t>
            </w:r>
            <w:r w:rsidR="00962D26">
              <w:rPr>
                <w:sz w:val="32"/>
                <w:szCs w:val="48"/>
              </w:rPr>
              <w:t>:</w:t>
            </w:r>
          </w:p>
          <w:p w14:paraId="549735C8" w14:textId="77777777" w:rsidR="0087536C" w:rsidRDefault="0087536C" w:rsidP="0087536C">
            <w:pPr>
              <w:pStyle w:val="Listenabsatz"/>
              <w:spacing w:line="240" w:lineRule="auto"/>
              <w:ind w:left="0"/>
              <w:contextualSpacing w:val="0"/>
              <w:rPr>
                <w:sz w:val="32"/>
                <w:szCs w:val="48"/>
              </w:rPr>
            </w:pPr>
          </w:p>
          <w:p w14:paraId="7059F6C6" w14:textId="77777777" w:rsidR="0087536C" w:rsidRDefault="0087536C" w:rsidP="0087536C">
            <w:pPr>
              <w:pStyle w:val="Listenabsatz"/>
              <w:spacing w:line="240" w:lineRule="auto"/>
              <w:ind w:left="0"/>
              <w:contextualSpacing w:val="0"/>
              <w:rPr>
                <w:sz w:val="32"/>
                <w:szCs w:val="48"/>
              </w:rPr>
            </w:pPr>
          </w:p>
          <w:p w14:paraId="7ACAA720" w14:textId="77777777" w:rsidR="0087536C" w:rsidRDefault="0087536C" w:rsidP="0087536C">
            <w:pPr>
              <w:pStyle w:val="Listenabsatz"/>
              <w:spacing w:line="240" w:lineRule="auto"/>
              <w:ind w:left="0"/>
              <w:contextualSpacing w:val="0"/>
              <w:rPr>
                <w:sz w:val="32"/>
                <w:szCs w:val="48"/>
              </w:rPr>
            </w:pPr>
          </w:p>
          <w:p w14:paraId="351C0A1B" w14:textId="77777777" w:rsidR="0087536C" w:rsidRDefault="0087536C" w:rsidP="0087536C">
            <w:pPr>
              <w:pStyle w:val="Listenabsatz"/>
              <w:spacing w:line="240" w:lineRule="auto"/>
              <w:ind w:left="0"/>
              <w:contextualSpacing w:val="0"/>
              <w:rPr>
                <w:sz w:val="32"/>
                <w:szCs w:val="48"/>
              </w:rPr>
            </w:pPr>
          </w:p>
          <w:p w14:paraId="6B7762E6" w14:textId="4B7A7D0C" w:rsidR="00174B0E" w:rsidRDefault="002F6B40" w:rsidP="0087536C">
            <w:pPr>
              <w:pStyle w:val="Listenabsatz"/>
              <w:spacing w:line="240" w:lineRule="auto"/>
              <w:ind w:left="0"/>
              <w:contextualSpacing w:val="0"/>
              <w:rPr>
                <w:sz w:val="32"/>
                <w:szCs w:val="48"/>
              </w:rPr>
            </w:pPr>
            <w:r w:rsidRPr="00962D26">
              <w:rPr>
                <w:sz w:val="32"/>
                <w:szCs w:val="48"/>
              </w:rPr>
              <w:t>Unsere Sichtweise auf diese Forderung:</w:t>
            </w:r>
          </w:p>
          <w:p w14:paraId="4B6E025A" w14:textId="77777777" w:rsidR="0087536C" w:rsidRDefault="0087536C" w:rsidP="0087536C">
            <w:pPr>
              <w:pStyle w:val="Listenabsatz"/>
              <w:spacing w:line="240" w:lineRule="auto"/>
              <w:ind w:left="0"/>
              <w:contextualSpacing w:val="0"/>
              <w:rPr>
                <w:sz w:val="32"/>
                <w:szCs w:val="48"/>
              </w:rPr>
            </w:pPr>
          </w:p>
          <w:p w14:paraId="4B81073E" w14:textId="77777777" w:rsidR="0087536C" w:rsidRDefault="0087536C" w:rsidP="0087536C">
            <w:pPr>
              <w:pStyle w:val="Listenabsatz"/>
              <w:spacing w:line="240" w:lineRule="auto"/>
              <w:ind w:left="0"/>
              <w:contextualSpacing w:val="0"/>
              <w:rPr>
                <w:sz w:val="32"/>
                <w:szCs w:val="48"/>
              </w:rPr>
            </w:pPr>
          </w:p>
          <w:p w14:paraId="7FE5E9B8" w14:textId="77777777" w:rsidR="0087536C" w:rsidRDefault="0087536C" w:rsidP="0087536C">
            <w:pPr>
              <w:pStyle w:val="Listenabsatz"/>
              <w:spacing w:line="240" w:lineRule="auto"/>
              <w:ind w:left="0"/>
              <w:contextualSpacing w:val="0"/>
              <w:rPr>
                <w:sz w:val="32"/>
                <w:szCs w:val="48"/>
              </w:rPr>
            </w:pPr>
          </w:p>
          <w:p w14:paraId="36FA71D2" w14:textId="77777777" w:rsidR="009F4FBF" w:rsidRDefault="00D10AA9" w:rsidP="0087536C">
            <w:pPr>
              <w:pStyle w:val="Listenabsatz"/>
              <w:spacing w:line="240" w:lineRule="auto"/>
              <w:ind w:left="0"/>
              <w:contextualSpacing w:val="0"/>
              <w:rPr>
                <w:sz w:val="32"/>
                <w:szCs w:val="48"/>
              </w:rPr>
            </w:pPr>
            <w:r w:rsidRPr="00962D26">
              <w:rPr>
                <w:sz w:val="32"/>
                <w:szCs w:val="48"/>
              </w:rPr>
              <w:t>Abstimmungsergebnis:</w:t>
            </w:r>
          </w:p>
          <w:p w14:paraId="656DF98E" w14:textId="693F2850" w:rsidR="0087536C" w:rsidRPr="00962D26" w:rsidRDefault="0087536C" w:rsidP="0087536C">
            <w:pPr>
              <w:pStyle w:val="Listenabsatz"/>
              <w:spacing w:line="240" w:lineRule="auto"/>
              <w:ind w:left="0"/>
              <w:contextualSpacing w:val="0"/>
              <w:rPr>
                <w:sz w:val="32"/>
                <w:szCs w:val="48"/>
              </w:rPr>
            </w:pPr>
          </w:p>
        </w:tc>
        <w:tc>
          <w:tcPr>
            <w:tcW w:w="4567" w:type="dxa"/>
            <w:shd w:val="clear" w:color="auto" w:fill="00B0F0"/>
          </w:tcPr>
          <w:p w14:paraId="0B082EB6" w14:textId="77777777" w:rsidR="0087536C" w:rsidRDefault="0087536C" w:rsidP="0087536C">
            <w:pPr>
              <w:pStyle w:val="Listenabsatz"/>
              <w:spacing w:line="240" w:lineRule="auto"/>
              <w:ind w:left="0"/>
              <w:contextualSpacing w:val="0"/>
              <w:rPr>
                <w:sz w:val="32"/>
                <w:szCs w:val="48"/>
              </w:rPr>
            </w:pPr>
          </w:p>
          <w:p w14:paraId="2FBA3F36" w14:textId="362D8305" w:rsidR="00E91C67" w:rsidRPr="00962D26" w:rsidRDefault="00910CBC" w:rsidP="0087536C">
            <w:pPr>
              <w:pStyle w:val="Listenabsatz"/>
              <w:spacing w:line="240" w:lineRule="auto"/>
              <w:ind w:left="0"/>
              <w:contextualSpacing w:val="0"/>
              <w:rPr>
                <w:sz w:val="32"/>
                <w:szCs w:val="48"/>
              </w:rPr>
            </w:pPr>
            <w:r>
              <w:rPr>
                <w:sz w:val="32"/>
                <w:szCs w:val="48"/>
              </w:rPr>
              <w:t>Projektidee</w:t>
            </w:r>
            <w:r w:rsidRPr="00962D26">
              <w:rPr>
                <w:sz w:val="32"/>
                <w:szCs w:val="48"/>
              </w:rPr>
              <w:t xml:space="preserve"> </w:t>
            </w:r>
            <w:r w:rsidR="00E91C67" w:rsidRPr="00962D26">
              <w:rPr>
                <w:sz w:val="32"/>
                <w:szCs w:val="48"/>
              </w:rPr>
              <w:t>4</w:t>
            </w:r>
            <w:r w:rsidR="00962D26">
              <w:rPr>
                <w:sz w:val="32"/>
                <w:szCs w:val="48"/>
              </w:rPr>
              <w:t>:</w:t>
            </w:r>
          </w:p>
          <w:p w14:paraId="59D264F5" w14:textId="77777777" w:rsidR="0087536C" w:rsidRDefault="0087536C" w:rsidP="0087536C">
            <w:pPr>
              <w:pStyle w:val="Listenabsatz"/>
              <w:spacing w:line="240" w:lineRule="auto"/>
              <w:ind w:left="0"/>
              <w:contextualSpacing w:val="0"/>
              <w:rPr>
                <w:sz w:val="32"/>
                <w:szCs w:val="48"/>
              </w:rPr>
            </w:pPr>
          </w:p>
          <w:p w14:paraId="50F9FCF4" w14:textId="77777777" w:rsidR="0087536C" w:rsidRDefault="0087536C" w:rsidP="0087536C">
            <w:pPr>
              <w:pStyle w:val="Listenabsatz"/>
              <w:spacing w:line="240" w:lineRule="auto"/>
              <w:ind w:left="0"/>
              <w:contextualSpacing w:val="0"/>
              <w:rPr>
                <w:sz w:val="32"/>
                <w:szCs w:val="48"/>
              </w:rPr>
            </w:pPr>
          </w:p>
          <w:p w14:paraId="7BAB4120" w14:textId="77777777" w:rsidR="0087536C" w:rsidRDefault="0087536C" w:rsidP="0087536C">
            <w:pPr>
              <w:pStyle w:val="Listenabsatz"/>
              <w:spacing w:line="240" w:lineRule="auto"/>
              <w:ind w:left="0"/>
              <w:contextualSpacing w:val="0"/>
              <w:rPr>
                <w:sz w:val="32"/>
                <w:szCs w:val="48"/>
              </w:rPr>
            </w:pPr>
          </w:p>
          <w:p w14:paraId="1A8EF1E8" w14:textId="77777777" w:rsidR="0087536C" w:rsidRDefault="0087536C" w:rsidP="0087536C">
            <w:pPr>
              <w:pStyle w:val="Listenabsatz"/>
              <w:spacing w:line="240" w:lineRule="auto"/>
              <w:ind w:left="0"/>
              <w:contextualSpacing w:val="0"/>
              <w:rPr>
                <w:sz w:val="32"/>
                <w:szCs w:val="48"/>
              </w:rPr>
            </w:pPr>
          </w:p>
          <w:p w14:paraId="5714DFF5" w14:textId="73EE5DBC" w:rsidR="002F6B40" w:rsidRPr="00962D26" w:rsidRDefault="002F6B40" w:rsidP="0087536C">
            <w:pPr>
              <w:pStyle w:val="Listenabsatz"/>
              <w:spacing w:line="240" w:lineRule="auto"/>
              <w:ind w:left="0"/>
              <w:contextualSpacing w:val="0"/>
              <w:rPr>
                <w:sz w:val="32"/>
                <w:szCs w:val="48"/>
              </w:rPr>
            </w:pPr>
            <w:r w:rsidRPr="00962D26">
              <w:rPr>
                <w:sz w:val="32"/>
                <w:szCs w:val="48"/>
              </w:rPr>
              <w:t>Unsere Sichtweise auf diese Forderung:</w:t>
            </w:r>
          </w:p>
          <w:p w14:paraId="70051E29" w14:textId="77777777" w:rsidR="0087536C" w:rsidRDefault="0087536C" w:rsidP="0087536C">
            <w:pPr>
              <w:pStyle w:val="Listenabsatz"/>
              <w:spacing w:line="240" w:lineRule="auto"/>
              <w:ind w:left="0"/>
              <w:contextualSpacing w:val="0"/>
              <w:rPr>
                <w:sz w:val="32"/>
                <w:szCs w:val="48"/>
              </w:rPr>
            </w:pPr>
          </w:p>
          <w:p w14:paraId="6215B936" w14:textId="77777777" w:rsidR="0087536C" w:rsidRDefault="0087536C" w:rsidP="0087536C">
            <w:pPr>
              <w:pStyle w:val="Listenabsatz"/>
              <w:spacing w:line="240" w:lineRule="auto"/>
              <w:ind w:left="0"/>
              <w:contextualSpacing w:val="0"/>
              <w:rPr>
                <w:sz w:val="32"/>
                <w:szCs w:val="48"/>
              </w:rPr>
            </w:pPr>
          </w:p>
          <w:p w14:paraId="24452419" w14:textId="77777777" w:rsidR="0087536C" w:rsidRDefault="0087536C" w:rsidP="0087536C">
            <w:pPr>
              <w:pStyle w:val="Listenabsatz"/>
              <w:spacing w:line="240" w:lineRule="auto"/>
              <w:ind w:left="0"/>
              <w:contextualSpacing w:val="0"/>
              <w:rPr>
                <w:sz w:val="32"/>
                <w:szCs w:val="48"/>
              </w:rPr>
            </w:pPr>
          </w:p>
          <w:p w14:paraId="095050F9" w14:textId="77777777" w:rsidR="00D10AA9" w:rsidRDefault="00D10AA9" w:rsidP="0087536C">
            <w:pPr>
              <w:pStyle w:val="Listenabsatz"/>
              <w:spacing w:line="240" w:lineRule="auto"/>
              <w:ind w:left="0"/>
              <w:contextualSpacing w:val="0"/>
              <w:rPr>
                <w:sz w:val="32"/>
                <w:szCs w:val="48"/>
              </w:rPr>
            </w:pPr>
            <w:r w:rsidRPr="00962D26">
              <w:rPr>
                <w:sz w:val="32"/>
                <w:szCs w:val="48"/>
              </w:rPr>
              <w:t>Abstimmungsergebnis:</w:t>
            </w:r>
          </w:p>
          <w:p w14:paraId="470BA1D0" w14:textId="00D51341" w:rsidR="0087536C" w:rsidRPr="00962D26" w:rsidRDefault="0087536C" w:rsidP="0087536C">
            <w:pPr>
              <w:pStyle w:val="Listenabsatz"/>
              <w:spacing w:line="240" w:lineRule="auto"/>
              <w:ind w:left="0"/>
              <w:contextualSpacing w:val="0"/>
            </w:pPr>
          </w:p>
        </w:tc>
      </w:tr>
    </w:tbl>
    <w:p w14:paraId="1D4AF25F" w14:textId="3C471B40" w:rsidR="00DF3509" w:rsidRPr="00493CAA" w:rsidRDefault="00DF3509" w:rsidP="00DB2D3F">
      <w:pPr>
        <w:spacing w:line="240" w:lineRule="auto"/>
      </w:pPr>
    </w:p>
    <w:sectPr w:rsidR="00DF3509" w:rsidRPr="00493CAA" w:rsidSect="00514569">
      <w:footerReference w:type="default" r:id="rId10"/>
      <w:pgSz w:w="11906" w:h="16838"/>
      <w:pgMar w:top="284" w:right="1134"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9E2D" w14:textId="77777777" w:rsidR="00701517" w:rsidRDefault="00701517" w:rsidP="00015E6D">
      <w:pPr>
        <w:spacing w:after="0" w:line="240" w:lineRule="auto"/>
      </w:pPr>
      <w:r>
        <w:separator/>
      </w:r>
    </w:p>
  </w:endnote>
  <w:endnote w:type="continuationSeparator" w:id="0">
    <w:p w14:paraId="2A88FB67" w14:textId="77777777" w:rsidR="00701517" w:rsidRDefault="00701517" w:rsidP="00015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w:altName w:val="Calibri"/>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mithellemGitternetz1"/>
      <w:tblW w:w="9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top w:w="57" w:type="dxa"/>
        <w:left w:w="113" w:type="dxa"/>
        <w:bottom w:w="57" w:type="dxa"/>
        <w:right w:w="113" w:type="dxa"/>
      </w:tblCellMar>
      <w:tblLook w:val="04A0" w:firstRow="1" w:lastRow="0" w:firstColumn="1" w:lastColumn="0" w:noHBand="0" w:noVBand="1"/>
    </w:tblPr>
    <w:tblGrid>
      <w:gridCol w:w="851"/>
      <w:gridCol w:w="6775"/>
      <w:gridCol w:w="709"/>
      <w:gridCol w:w="1559"/>
    </w:tblGrid>
    <w:tr w:rsidR="003D626C" w:rsidRPr="00015E6D" w14:paraId="5977A3FB" w14:textId="77777777" w:rsidTr="00BF4501">
      <w:tc>
        <w:tcPr>
          <w:tcW w:w="851" w:type="dxa"/>
          <w:shd w:val="clear" w:color="auto" w:fill="D9D9D9" w:themeFill="background1" w:themeFillShade="D9"/>
          <w:vAlign w:val="center"/>
        </w:tcPr>
        <w:p w14:paraId="54B8CF7C" w14:textId="77777777" w:rsidR="003D626C" w:rsidRPr="00D36E13" w:rsidRDefault="003D626C" w:rsidP="00091784">
          <w:pPr>
            <w:pStyle w:val="Fuzeile"/>
          </w:pPr>
        </w:p>
      </w:tc>
      <w:tc>
        <w:tcPr>
          <w:tcW w:w="6775" w:type="dxa"/>
          <w:shd w:val="clear" w:color="auto" w:fill="D9D9D9" w:themeFill="background1" w:themeFillShade="D9"/>
          <w:vAlign w:val="center"/>
        </w:tcPr>
        <w:p w14:paraId="50FCB631" w14:textId="487D566D" w:rsidR="003D626C" w:rsidRPr="0016055E" w:rsidRDefault="00BF4501" w:rsidP="00701121">
          <w:pPr>
            <w:pStyle w:val="Fuzeile"/>
            <w:rPr>
              <w:rStyle w:val="Fett"/>
            </w:rPr>
          </w:pPr>
          <w:r>
            <w:rPr>
              <w:rStyle w:val="Fett"/>
            </w:rPr>
            <w:t>Politische Bildung Uri/Kanton/</w:t>
          </w:r>
          <w:r>
            <w:rPr>
              <w:rStyle w:val="Fett"/>
            </w:rPr>
            <w:t>Landrätinnen und Landräte in Aktion</w:t>
          </w:r>
          <w:r>
            <w:rPr>
              <w:rStyle w:val="Fett"/>
            </w:rPr>
            <w:t>/</w:t>
          </w:r>
          <w:r w:rsidR="00354B3A">
            <w:rPr>
              <w:rStyle w:val="Fett"/>
            </w:rPr>
            <w:t xml:space="preserve">Arbeitsblatt </w:t>
          </w:r>
          <w:r w:rsidR="008D4A49">
            <w:rPr>
              <w:rStyle w:val="Fett"/>
            </w:rPr>
            <w:t>3</w:t>
          </w:r>
          <w:r w:rsidR="00354B3A">
            <w:rPr>
              <w:rStyle w:val="Fett"/>
            </w:rPr>
            <w:t>.</w:t>
          </w:r>
          <w:r w:rsidR="008D4A49">
            <w:rPr>
              <w:rStyle w:val="Fett"/>
            </w:rPr>
            <w:t>1</w:t>
          </w:r>
          <w:r w:rsidR="00533331">
            <w:rPr>
              <w:rStyle w:val="Fett"/>
            </w:rPr>
            <w:t>.</w:t>
          </w:r>
          <w:r w:rsidR="008D0D66">
            <w:rPr>
              <w:rStyle w:val="Fett"/>
            </w:rPr>
            <w:t>2</w:t>
          </w:r>
        </w:p>
      </w:tc>
      <w:tc>
        <w:tcPr>
          <w:tcW w:w="709" w:type="dxa"/>
          <w:shd w:val="clear" w:color="auto" w:fill="D9D9D9" w:themeFill="background1" w:themeFillShade="D9"/>
          <w:vAlign w:val="center"/>
        </w:tcPr>
        <w:p w14:paraId="09E65018" w14:textId="77777777" w:rsidR="003D626C" w:rsidRPr="00015E6D" w:rsidRDefault="003D626C" w:rsidP="00E03261">
          <w:pPr>
            <w:pStyle w:val="Fuzeile"/>
            <w:jc w:val="center"/>
          </w:pPr>
        </w:p>
      </w:tc>
      <w:tc>
        <w:tcPr>
          <w:tcW w:w="1559" w:type="dxa"/>
          <w:shd w:val="clear" w:color="auto" w:fill="D9D9D9" w:themeFill="background1" w:themeFillShade="D9"/>
          <w:vAlign w:val="center"/>
        </w:tcPr>
        <w:p w14:paraId="639B5779" w14:textId="2AE4FCA3" w:rsidR="003D626C" w:rsidRPr="00015E6D" w:rsidRDefault="00BA666E" w:rsidP="00BA666E">
          <w:pPr>
            <w:pStyle w:val="Fuzeile"/>
          </w:pPr>
          <w:r>
            <w:t xml:space="preserve">Pascal Stadler </w:t>
          </w:r>
        </w:p>
      </w:tc>
    </w:tr>
  </w:tbl>
  <w:p w14:paraId="5DDACB05" w14:textId="77777777" w:rsidR="003D626C" w:rsidRDefault="003D626C" w:rsidP="00015E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2A589" w14:textId="77777777" w:rsidR="00701517" w:rsidRDefault="00701517" w:rsidP="00015E6D">
      <w:pPr>
        <w:spacing w:after="0" w:line="240" w:lineRule="auto"/>
      </w:pPr>
      <w:r>
        <w:separator/>
      </w:r>
    </w:p>
  </w:footnote>
  <w:footnote w:type="continuationSeparator" w:id="0">
    <w:p w14:paraId="4B4C62F0" w14:textId="77777777" w:rsidR="00701517" w:rsidRDefault="00701517" w:rsidP="00015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3" type="#_x0000_t75" style="width:3.5pt;height:3.5pt" o:bullet="t">
        <v:imagedata r:id="rId1" o:title="punkt"/>
      </v:shape>
    </w:pict>
  </w:numPicBullet>
  <w:numPicBullet w:numPicBulletId="1">
    <w:pict>
      <v:shape id="_x0000_i1284" type="#_x0000_t75" style="width:3.5pt;height:3.5pt" o:bullet="t">
        <v:imagedata r:id="rId2" o:title="punkt"/>
      </v:shape>
    </w:pict>
  </w:numPicBullet>
  <w:numPicBullet w:numPicBulletId="2">
    <w:pict>
      <v:shape id="_x0000_i1285" type="#_x0000_t75" style="width:8.5pt;height:8.5pt" o:bullet="t">
        <v:imagedata r:id="rId3" o:title="punkt"/>
      </v:shape>
    </w:pict>
  </w:numPicBullet>
  <w:numPicBullet w:numPicBulletId="3">
    <w:pict>
      <v:shape id="_x0000_i1286" type="#_x0000_t75" style="width:5pt;height:11.5pt" o:bullet="t">
        <v:imagedata r:id="rId4" o:title="punkt"/>
      </v:shape>
    </w:pict>
  </w:numPicBullet>
  <w:numPicBullet w:numPicBulletId="4">
    <w:pict>
      <v:shape id="_x0000_i1287" type="#_x0000_t75" style="width:5pt;height:11.5pt" o:bullet="t">
        <v:imagedata r:id="rId5" o:title="punkt"/>
      </v:shape>
    </w:pict>
  </w:numPicBullet>
  <w:numPicBullet w:numPicBulletId="5">
    <w:pict>
      <v:shape id="_x0000_i1288" type="#_x0000_t75" style="width:5pt;height:11.5pt" o:bullet="t">
        <v:imagedata r:id="rId6" o:title="punkt_rot"/>
      </v:shape>
    </w:pict>
  </w:numPicBullet>
  <w:numPicBullet w:numPicBulletId="6">
    <w:pict>
      <v:shape id="_x0000_i1289" type="#_x0000_t75" style="width:5pt;height:11.5pt" o:bullet="t">
        <v:imagedata r:id="rId7" o:title="punkt_black"/>
      </v:shape>
    </w:pict>
  </w:numPicBullet>
  <w:abstractNum w:abstractNumId="0" w15:restartNumberingAfterBreak="0">
    <w:nsid w:val="FFFFFF1D"/>
    <w:multiLevelType w:val="multilevel"/>
    <w:tmpl w:val="C4B4CA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524FB"/>
    <w:multiLevelType w:val="hybridMultilevel"/>
    <w:tmpl w:val="CFBE3588"/>
    <w:lvl w:ilvl="0" w:tplc="54247B26">
      <w:start w:val="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11A58A8"/>
    <w:multiLevelType w:val="hybridMultilevel"/>
    <w:tmpl w:val="53AA071A"/>
    <w:lvl w:ilvl="0" w:tplc="C1A09C1E">
      <w:start w:val="1"/>
      <w:numFmt w:val="bullet"/>
      <w:pStyle w:val="3LauftextBullets"/>
      <w:lvlText w:val=""/>
      <w:lvlPicBulletId w:val="6"/>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309625A"/>
    <w:multiLevelType w:val="hybridMultilevel"/>
    <w:tmpl w:val="95742FE4"/>
    <w:lvl w:ilvl="0" w:tplc="FFFFFFF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198D722E"/>
    <w:multiLevelType w:val="hybridMultilevel"/>
    <w:tmpl w:val="AD88C950"/>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5" w15:restartNumberingAfterBreak="0">
    <w:nsid w:val="24DA01BE"/>
    <w:multiLevelType w:val="hybridMultilevel"/>
    <w:tmpl w:val="15CC9BEA"/>
    <w:lvl w:ilvl="0" w:tplc="97088530">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7425B17"/>
    <w:multiLevelType w:val="hybridMultilevel"/>
    <w:tmpl w:val="053C4FF0"/>
    <w:lvl w:ilvl="0" w:tplc="04C2DBDC">
      <w:start w:val="2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E8861D4"/>
    <w:multiLevelType w:val="hybridMultilevel"/>
    <w:tmpl w:val="592E992E"/>
    <w:lvl w:ilvl="0" w:tplc="3556B28A">
      <w:start w:val="1"/>
      <w:numFmt w:val="bullet"/>
      <w:pStyle w:val="5EinzugBulletsgrau"/>
      <w:lvlText w:val=""/>
      <w:lvlPicBulletId w:val="4"/>
      <w:lvlJc w:val="left"/>
      <w:pPr>
        <w:ind w:left="700" w:hanging="360"/>
      </w:pPr>
      <w:rPr>
        <w:rFonts w:ascii="Symbol" w:hAnsi="Symbol" w:hint="default"/>
        <w:color w:val="auto"/>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8" w15:restartNumberingAfterBreak="0">
    <w:nsid w:val="3796298D"/>
    <w:multiLevelType w:val="hybridMultilevel"/>
    <w:tmpl w:val="63E26A4E"/>
    <w:lvl w:ilvl="0" w:tplc="08070017">
      <w:start w:val="2"/>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98C6F59"/>
    <w:multiLevelType w:val="hybridMultilevel"/>
    <w:tmpl w:val="27069038"/>
    <w:lvl w:ilvl="0" w:tplc="39B40C60">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B9909E3"/>
    <w:multiLevelType w:val="hybridMultilevel"/>
    <w:tmpl w:val="0FAC96CA"/>
    <w:lvl w:ilvl="0" w:tplc="CFFEDC82">
      <w:start w:val="2"/>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1" w15:restartNumberingAfterBreak="0">
    <w:nsid w:val="448C64E9"/>
    <w:multiLevelType w:val="hybridMultilevel"/>
    <w:tmpl w:val="00C038AE"/>
    <w:lvl w:ilvl="0" w:tplc="A89E2A3A">
      <w:start w:val="1"/>
      <w:numFmt w:val="bullet"/>
      <w:pStyle w:val="7SchlusssatzrotAufzhlung"/>
      <w:lvlText w:val=""/>
      <w:lvlPicBulletId w:val="5"/>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D0159AF"/>
    <w:multiLevelType w:val="hybridMultilevel"/>
    <w:tmpl w:val="A7CA628E"/>
    <w:lvl w:ilvl="0" w:tplc="22881DB2">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569543E"/>
    <w:multiLevelType w:val="hybridMultilevel"/>
    <w:tmpl w:val="9AD68B1C"/>
    <w:lvl w:ilvl="0" w:tplc="266ED00A">
      <w:start w:val="20"/>
      <w:numFmt w:val="bullet"/>
      <w:lvlText w:val="-"/>
      <w:lvlJc w:val="left"/>
      <w:pPr>
        <w:ind w:left="720" w:hanging="360"/>
      </w:pPr>
      <w:rPr>
        <w:rFonts w:ascii="Calibri" w:eastAsiaTheme="minorHAnsi" w:hAnsi="Calibri" w:cs="Calibri"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CAD2E28"/>
    <w:multiLevelType w:val="hybridMultilevel"/>
    <w:tmpl w:val="CF12765A"/>
    <w:lvl w:ilvl="0" w:tplc="54247B26">
      <w:start w:val="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4CC36D3"/>
    <w:multiLevelType w:val="hybridMultilevel"/>
    <w:tmpl w:val="087E1D6C"/>
    <w:lvl w:ilvl="0" w:tplc="A7F857E2">
      <w:start w:val="1"/>
      <w:numFmt w:val="lowerLetter"/>
      <w:pStyle w:val="4Lauftext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654B2AF4"/>
    <w:multiLevelType w:val="hybridMultilevel"/>
    <w:tmpl w:val="D7E63410"/>
    <w:lvl w:ilvl="0" w:tplc="D966A9CE">
      <w:start w:val="1"/>
      <w:numFmt w:val="lowerLetter"/>
      <w:lvlText w:val="%1)"/>
      <w:lvlJc w:val="left"/>
      <w:pPr>
        <w:ind w:left="360" w:hanging="360"/>
      </w:pPr>
      <w:rPr>
        <w:rFonts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D2C0A7D"/>
    <w:multiLevelType w:val="hybridMultilevel"/>
    <w:tmpl w:val="AAC261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B024429"/>
    <w:multiLevelType w:val="hybridMultilevel"/>
    <w:tmpl w:val="90C2DAD8"/>
    <w:lvl w:ilvl="0" w:tplc="80BE5AF2">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2020349216">
    <w:abstractNumId w:val="15"/>
  </w:num>
  <w:num w:numId="2" w16cid:durableId="671226429">
    <w:abstractNumId w:val="7"/>
  </w:num>
  <w:num w:numId="3" w16cid:durableId="1837723040">
    <w:abstractNumId w:val="11"/>
  </w:num>
  <w:num w:numId="4" w16cid:durableId="2111000567">
    <w:abstractNumId w:val="2"/>
  </w:num>
  <w:num w:numId="5" w16cid:durableId="968048781">
    <w:abstractNumId w:val="0"/>
  </w:num>
  <w:num w:numId="6" w16cid:durableId="1253707796">
    <w:abstractNumId w:val="16"/>
  </w:num>
  <w:num w:numId="7" w16cid:durableId="1205755544">
    <w:abstractNumId w:val="17"/>
  </w:num>
  <w:num w:numId="8" w16cid:durableId="616719923">
    <w:abstractNumId w:val="8"/>
  </w:num>
  <w:num w:numId="9" w16cid:durableId="238751177">
    <w:abstractNumId w:val="4"/>
  </w:num>
  <w:num w:numId="10" w16cid:durableId="44723606">
    <w:abstractNumId w:val="10"/>
  </w:num>
  <w:num w:numId="11" w16cid:durableId="1085765918">
    <w:abstractNumId w:val="13"/>
  </w:num>
  <w:num w:numId="12" w16cid:durableId="1040941032">
    <w:abstractNumId w:val="6"/>
  </w:num>
  <w:num w:numId="13" w16cid:durableId="1535119367">
    <w:abstractNumId w:val="3"/>
  </w:num>
  <w:num w:numId="14" w16cid:durableId="1304503136">
    <w:abstractNumId w:val="5"/>
  </w:num>
  <w:num w:numId="15" w16cid:durableId="1574700193">
    <w:abstractNumId w:val="18"/>
  </w:num>
  <w:num w:numId="16" w16cid:durableId="2114781501">
    <w:abstractNumId w:val="9"/>
  </w:num>
  <w:num w:numId="17" w16cid:durableId="5327243">
    <w:abstractNumId w:val="12"/>
  </w:num>
  <w:num w:numId="18" w16cid:durableId="819620631">
    <w:abstractNumId w:val="14"/>
  </w:num>
  <w:num w:numId="19" w16cid:durableId="1211723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476"/>
    <w:rsid w:val="000021BE"/>
    <w:rsid w:val="00006014"/>
    <w:rsid w:val="0000761E"/>
    <w:rsid w:val="000105C3"/>
    <w:rsid w:val="00015E6D"/>
    <w:rsid w:val="00016B02"/>
    <w:rsid w:val="00030919"/>
    <w:rsid w:val="00034372"/>
    <w:rsid w:val="00040A8D"/>
    <w:rsid w:val="00051C82"/>
    <w:rsid w:val="00052E85"/>
    <w:rsid w:val="00055281"/>
    <w:rsid w:val="0005579D"/>
    <w:rsid w:val="00056509"/>
    <w:rsid w:val="000606D9"/>
    <w:rsid w:val="000739CC"/>
    <w:rsid w:val="00083203"/>
    <w:rsid w:val="00087DC6"/>
    <w:rsid w:val="00091784"/>
    <w:rsid w:val="00093276"/>
    <w:rsid w:val="000945D9"/>
    <w:rsid w:val="00094600"/>
    <w:rsid w:val="00094826"/>
    <w:rsid w:val="00096051"/>
    <w:rsid w:val="000A14C8"/>
    <w:rsid w:val="000A730C"/>
    <w:rsid w:val="000B4251"/>
    <w:rsid w:val="000B73E3"/>
    <w:rsid w:val="000D3CE8"/>
    <w:rsid w:val="000D4EAA"/>
    <w:rsid w:val="000D6D1F"/>
    <w:rsid w:val="000E35AF"/>
    <w:rsid w:val="000E3966"/>
    <w:rsid w:val="000E4F1A"/>
    <w:rsid w:val="00122187"/>
    <w:rsid w:val="001230C1"/>
    <w:rsid w:val="001262C0"/>
    <w:rsid w:val="0012652D"/>
    <w:rsid w:val="0013439F"/>
    <w:rsid w:val="00150515"/>
    <w:rsid w:val="00150F51"/>
    <w:rsid w:val="0016055E"/>
    <w:rsid w:val="00161AB5"/>
    <w:rsid w:val="00161EC5"/>
    <w:rsid w:val="00165FCE"/>
    <w:rsid w:val="0017219B"/>
    <w:rsid w:val="00172716"/>
    <w:rsid w:val="00174A3D"/>
    <w:rsid w:val="00174B0E"/>
    <w:rsid w:val="00184724"/>
    <w:rsid w:val="001910F4"/>
    <w:rsid w:val="00197E5F"/>
    <w:rsid w:val="001A0619"/>
    <w:rsid w:val="001A0F6E"/>
    <w:rsid w:val="001A2AF4"/>
    <w:rsid w:val="001C6B4E"/>
    <w:rsid w:val="001D0A9B"/>
    <w:rsid w:val="001E1945"/>
    <w:rsid w:val="001E2EB7"/>
    <w:rsid w:val="001E7B73"/>
    <w:rsid w:val="001F3009"/>
    <w:rsid w:val="001F5BE7"/>
    <w:rsid w:val="0020427D"/>
    <w:rsid w:val="0020675E"/>
    <w:rsid w:val="00207D15"/>
    <w:rsid w:val="002102EC"/>
    <w:rsid w:val="00226596"/>
    <w:rsid w:val="00231835"/>
    <w:rsid w:val="002347ED"/>
    <w:rsid w:val="00234B25"/>
    <w:rsid w:val="0024607C"/>
    <w:rsid w:val="0025146E"/>
    <w:rsid w:val="00251632"/>
    <w:rsid w:val="00253AA3"/>
    <w:rsid w:val="00253B55"/>
    <w:rsid w:val="00265302"/>
    <w:rsid w:val="00284158"/>
    <w:rsid w:val="00285460"/>
    <w:rsid w:val="00287994"/>
    <w:rsid w:val="002A2EB1"/>
    <w:rsid w:val="002C4B4F"/>
    <w:rsid w:val="002D3B8C"/>
    <w:rsid w:val="002D5B78"/>
    <w:rsid w:val="002E1776"/>
    <w:rsid w:val="002F58A4"/>
    <w:rsid w:val="002F6B40"/>
    <w:rsid w:val="00317F7A"/>
    <w:rsid w:val="0032429E"/>
    <w:rsid w:val="003243B7"/>
    <w:rsid w:val="00331404"/>
    <w:rsid w:val="00340973"/>
    <w:rsid w:val="00345D6A"/>
    <w:rsid w:val="003464AF"/>
    <w:rsid w:val="00352D9B"/>
    <w:rsid w:val="00354B3A"/>
    <w:rsid w:val="00360EDA"/>
    <w:rsid w:val="003655C4"/>
    <w:rsid w:val="00365E40"/>
    <w:rsid w:val="00387877"/>
    <w:rsid w:val="00391A34"/>
    <w:rsid w:val="00394873"/>
    <w:rsid w:val="003A4CA6"/>
    <w:rsid w:val="003A5F8E"/>
    <w:rsid w:val="003B4DC3"/>
    <w:rsid w:val="003C7994"/>
    <w:rsid w:val="003D3C4B"/>
    <w:rsid w:val="003D5172"/>
    <w:rsid w:val="003D626C"/>
    <w:rsid w:val="003E2E0C"/>
    <w:rsid w:val="003E644C"/>
    <w:rsid w:val="003E7BA9"/>
    <w:rsid w:val="00404A06"/>
    <w:rsid w:val="004078C9"/>
    <w:rsid w:val="004119F6"/>
    <w:rsid w:val="00424773"/>
    <w:rsid w:val="004253C1"/>
    <w:rsid w:val="00460C3B"/>
    <w:rsid w:val="00466532"/>
    <w:rsid w:val="0047017C"/>
    <w:rsid w:val="0047044D"/>
    <w:rsid w:val="00473B58"/>
    <w:rsid w:val="00481A08"/>
    <w:rsid w:val="004856D3"/>
    <w:rsid w:val="0048734B"/>
    <w:rsid w:val="004903B4"/>
    <w:rsid w:val="004934E9"/>
    <w:rsid w:val="00493CAA"/>
    <w:rsid w:val="004A2651"/>
    <w:rsid w:val="004A4E89"/>
    <w:rsid w:val="004C78FC"/>
    <w:rsid w:val="004D2A18"/>
    <w:rsid w:val="004E46E1"/>
    <w:rsid w:val="004F0F2A"/>
    <w:rsid w:val="00503442"/>
    <w:rsid w:val="00512339"/>
    <w:rsid w:val="00512C02"/>
    <w:rsid w:val="00514569"/>
    <w:rsid w:val="005149DB"/>
    <w:rsid w:val="005258B9"/>
    <w:rsid w:val="00530EAC"/>
    <w:rsid w:val="00533331"/>
    <w:rsid w:val="005436BD"/>
    <w:rsid w:val="00553263"/>
    <w:rsid w:val="00565473"/>
    <w:rsid w:val="005712AC"/>
    <w:rsid w:val="00571D30"/>
    <w:rsid w:val="005748CE"/>
    <w:rsid w:val="00575E91"/>
    <w:rsid w:val="00580C2A"/>
    <w:rsid w:val="005812DE"/>
    <w:rsid w:val="00581F47"/>
    <w:rsid w:val="00591D33"/>
    <w:rsid w:val="005944D3"/>
    <w:rsid w:val="005A0461"/>
    <w:rsid w:val="005A4A83"/>
    <w:rsid w:val="005B0251"/>
    <w:rsid w:val="005B0757"/>
    <w:rsid w:val="005B3362"/>
    <w:rsid w:val="005B4F11"/>
    <w:rsid w:val="005B7D9E"/>
    <w:rsid w:val="005C6066"/>
    <w:rsid w:val="005C6667"/>
    <w:rsid w:val="005D3298"/>
    <w:rsid w:val="005E061B"/>
    <w:rsid w:val="005E48E6"/>
    <w:rsid w:val="005F7F4A"/>
    <w:rsid w:val="00600A34"/>
    <w:rsid w:val="00600F7D"/>
    <w:rsid w:val="0061072F"/>
    <w:rsid w:val="00611B21"/>
    <w:rsid w:val="00615AB8"/>
    <w:rsid w:val="006214C4"/>
    <w:rsid w:val="00632360"/>
    <w:rsid w:val="0063463F"/>
    <w:rsid w:val="00636C68"/>
    <w:rsid w:val="006543A5"/>
    <w:rsid w:val="006624C9"/>
    <w:rsid w:val="00666BF9"/>
    <w:rsid w:val="00671A61"/>
    <w:rsid w:val="00684D2E"/>
    <w:rsid w:val="00693B0F"/>
    <w:rsid w:val="00694AEC"/>
    <w:rsid w:val="006A19CC"/>
    <w:rsid w:val="006A3CC7"/>
    <w:rsid w:val="006A6A73"/>
    <w:rsid w:val="006A6DD7"/>
    <w:rsid w:val="006B645C"/>
    <w:rsid w:val="006B66BC"/>
    <w:rsid w:val="006C3789"/>
    <w:rsid w:val="006F6CF2"/>
    <w:rsid w:val="00701121"/>
    <w:rsid w:val="00701517"/>
    <w:rsid w:val="007031D8"/>
    <w:rsid w:val="00705539"/>
    <w:rsid w:val="007236CD"/>
    <w:rsid w:val="00725B5E"/>
    <w:rsid w:val="00726A3F"/>
    <w:rsid w:val="00736347"/>
    <w:rsid w:val="00737EA9"/>
    <w:rsid w:val="00737EFE"/>
    <w:rsid w:val="00741892"/>
    <w:rsid w:val="00751CE9"/>
    <w:rsid w:val="007563D8"/>
    <w:rsid w:val="00757DAE"/>
    <w:rsid w:val="007660BF"/>
    <w:rsid w:val="007763B6"/>
    <w:rsid w:val="00776E38"/>
    <w:rsid w:val="00782388"/>
    <w:rsid w:val="00787AFE"/>
    <w:rsid w:val="007B00B9"/>
    <w:rsid w:val="007B1DD0"/>
    <w:rsid w:val="007B27C6"/>
    <w:rsid w:val="007B3461"/>
    <w:rsid w:val="007C73D8"/>
    <w:rsid w:val="007D0E21"/>
    <w:rsid w:val="007D3DE5"/>
    <w:rsid w:val="007E082D"/>
    <w:rsid w:val="007E24FD"/>
    <w:rsid w:val="007E78F4"/>
    <w:rsid w:val="007F7F0A"/>
    <w:rsid w:val="00802829"/>
    <w:rsid w:val="00804A06"/>
    <w:rsid w:val="00824A12"/>
    <w:rsid w:val="00841BA2"/>
    <w:rsid w:val="0084305D"/>
    <w:rsid w:val="00843A04"/>
    <w:rsid w:val="00852987"/>
    <w:rsid w:val="00857A55"/>
    <w:rsid w:val="00867716"/>
    <w:rsid w:val="00872DF4"/>
    <w:rsid w:val="0087536C"/>
    <w:rsid w:val="008815CB"/>
    <w:rsid w:val="00882434"/>
    <w:rsid w:val="00883265"/>
    <w:rsid w:val="00883FD4"/>
    <w:rsid w:val="008908DE"/>
    <w:rsid w:val="008921F6"/>
    <w:rsid w:val="008C12F9"/>
    <w:rsid w:val="008C4D46"/>
    <w:rsid w:val="008D0D66"/>
    <w:rsid w:val="008D4A49"/>
    <w:rsid w:val="008E131D"/>
    <w:rsid w:val="008E31DE"/>
    <w:rsid w:val="008F2B88"/>
    <w:rsid w:val="008F4CF2"/>
    <w:rsid w:val="00901683"/>
    <w:rsid w:val="00903B06"/>
    <w:rsid w:val="00910CBC"/>
    <w:rsid w:val="00923D4B"/>
    <w:rsid w:val="00932B68"/>
    <w:rsid w:val="0094319B"/>
    <w:rsid w:val="009461AB"/>
    <w:rsid w:val="0094791B"/>
    <w:rsid w:val="0095533F"/>
    <w:rsid w:val="009564C3"/>
    <w:rsid w:val="00962D26"/>
    <w:rsid w:val="009761C2"/>
    <w:rsid w:val="00980D85"/>
    <w:rsid w:val="00981560"/>
    <w:rsid w:val="0099039A"/>
    <w:rsid w:val="00990E79"/>
    <w:rsid w:val="00997AEE"/>
    <w:rsid w:val="009A62DE"/>
    <w:rsid w:val="009B3550"/>
    <w:rsid w:val="009B3A31"/>
    <w:rsid w:val="009B400F"/>
    <w:rsid w:val="009B660F"/>
    <w:rsid w:val="009B6BA6"/>
    <w:rsid w:val="009C5C36"/>
    <w:rsid w:val="009D01A3"/>
    <w:rsid w:val="009D3E4B"/>
    <w:rsid w:val="009D3F20"/>
    <w:rsid w:val="009D4D9C"/>
    <w:rsid w:val="009D6476"/>
    <w:rsid w:val="009E576B"/>
    <w:rsid w:val="009F4FBF"/>
    <w:rsid w:val="00A01B46"/>
    <w:rsid w:val="00A06BC4"/>
    <w:rsid w:val="00A14D99"/>
    <w:rsid w:val="00A172EF"/>
    <w:rsid w:val="00A201BD"/>
    <w:rsid w:val="00A250ED"/>
    <w:rsid w:val="00A26956"/>
    <w:rsid w:val="00A328A0"/>
    <w:rsid w:val="00A353A8"/>
    <w:rsid w:val="00A41790"/>
    <w:rsid w:val="00A43B0D"/>
    <w:rsid w:val="00A445D0"/>
    <w:rsid w:val="00A45C51"/>
    <w:rsid w:val="00A4735D"/>
    <w:rsid w:val="00A60043"/>
    <w:rsid w:val="00A734B7"/>
    <w:rsid w:val="00A73985"/>
    <w:rsid w:val="00A75E6A"/>
    <w:rsid w:val="00A76362"/>
    <w:rsid w:val="00A768FB"/>
    <w:rsid w:val="00A82164"/>
    <w:rsid w:val="00A82408"/>
    <w:rsid w:val="00A8273E"/>
    <w:rsid w:val="00A85FE3"/>
    <w:rsid w:val="00A9135E"/>
    <w:rsid w:val="00A91E4A"/>
    <w:rsid w:val="00A93FDA"/>
    <w:rsid w:val="00A9584F"/>
    <w:rsid w:val="00A97E23"/>
    <w:rsid w:val="00AB2F7E"/>
    <w:rsid w:val="00AB736D"/>
    <w:rsid w:val="00AC5708"/>
    <w:rsid w:val="00AC7E04"/>
    <w:rsid w:val="00AD6136"/>
    <w:rsid w:val="00AF115A"/>
    <w:rsid w:val="00B05BF2"/>
    <w:rsid w:val="00B106C6"/>
    <w:rsid w:val="00B1110C"/>
    <w:rsid w:val="00B13AF1"/>
    <w:rsid w:val="00B159B5"/>
    <w:rsid w:val="00B30E73"/>
    <w:rsid w:val="00B3206B"/>
    <w:rsid w:val="00B40AC2"/>
    <w:rsid w:val="00B41057"/>
    <w:rsid w:val="00B41CEE"/>
    <w:rsid w:val="00B4795E"/>
    <w:rsid w:val="00B47D12"/>
    <w:rsid w:val="00B50517"/>
    <w:rsid w:val="00B51529"/>
    <w:rsid w:val="00B7207E"/>
    <w:rsid w:val="00B7470E"/>
    <w:rsid w:val="00B759A6"/>
    <w:rsid w:val="00B8269F"/>
    <w:rsid w:val="00B830A3"/>
    <w:rsid w:val="00B85685"/>
    <w:rsid w:val="00B900EB"/>
    <w:rsid w:val="00B907A7"/>
    <w:rsid w:val="00BA26AA"/>
    <w:rsid w:val="00BA3C0C"/>
    <w:rsid w:val="00BA666E"/>
    <w:rsid w:val="00BB2BFF"/>
    <w:rsid w:val="00BB40FB"/>
    <w:rsid w:val="00BC4A1F"/>
    <w:rsid w:val="00BC50A9"/>
    <w:rsid w:val="00BC56AD"/>
    <w:rsid w:val="00BD3B49"/>
    <w:rsid w:val="00BD7541"/>
    <w:rsid w:val="00BE1981"/>
    <w:rsid w:val="00BF4501"/>
    <w:rsid w:val="00BF7150"/>
    <w:rsid w:val="00BF719F"/>
    <w:rsid w:val="00C04883"/>
    <w:rsid w:val="00C11699"/>
    <w:rsid w:val="00C14366"/>
    <w:rsid w:val="00C1681B"/>
    <w:rsid w:val="00C24894"/>
    <w:rsid w:val="00C25B3C"/>
    <w:rsid w:val="00C377D0"/>
    <w:rsid w:val="00C57222"/>
    <w:rsid w:val="00C63FA9"/>
    <w:rsid w:val="00C67A33"/>
    <w:rsid w:val="00C7082E"/>
    <w:rsid w:val="00C709DB"/>
    <w:rsid w:val="00C75278"/>
    <w:rsid w:val="00C80667"/>
    <w:rsid w:val="00C87037"/>
    <w:rsid w:val="00C94FAA"/>
    <w:rsid w:val="00C96640"/>
    <w:rsid w:val="00CA21B6"/>
    <w:rsid w:val="00CA5E03"/>
    <w:rsid w:val="00CB45AF"/>
    <w:rsid w:val="00CC7925"/>
    <w:rsid w:val="00CD23D7"/>
    <w:rsid w:val="00CD4AE4"/>
    <w:rsid w:val="00CD5C75"/>
    <w:rsid w:val="00CE1260"/>
    <w:rsid w:val="00CE5690"/>
    <w:rsid w:val="00CF5916"/>
    <w:rsid w:val="00CF7AAD"/>
    <w:rsid w:val="00D04964"/>
    <w:rsid w:val="00D0667E"/>
    <w:rsid w:val="00D06A66"/>
    <w:rsid w:val="00D10AA9"/>
    <w:rsid w:val="00D13477"/>
    <w:rsid w:val="00D15191"/>
    <w:rsid w:val="00D162D6"/>
    <w:rsid w:val="00D1704B"/>
    <w:rsid w:val="00D204D7"/>
    <w:rsid w:val="00D25437"/>
    <w:rsid w:val="00D25685"/>
    <w:rsid w:val="00D36E13"/>
    <w:rsid w:val="00D43CDC"/>
    <w:rsid w:val="00D46466"/>
    <w:rsid w:val="00D50383"/>
    <w:rsid w:val="00D565B6"/>
    <w:rsid w:val="00D865AF"/>
    <w:rsid w:val="00D87BD8"/>
    <w:rsid w:val="00D934F6"/>
    <w:rsid w:val="00D94C51"/>
    <w:rsid w:val="00D96C8F"/>
    <w:rsid w:val="00DA0A69"/>
    <w:rsid w:val="00DA12F2"/>
    <w:rsid w:val="00DB2D3F"/>
    <w:rsid w:val="00DD4BD8"/>
    <w:rsid w:val="00DE08E4"/>
    <w:rsid w:val="00DE1530"/>
    <w:rsid w:val="00DE2A28"/>
    <w:rsid w:val="00DF0E6A"/>
    <w:rsid w:val="00DF2B19"/>
    <w:rsid w:val="00DF3509"/>
    <w:rsid w:val="00E03261"/>
    <w:rsid w:val="00E04D0A"/>
    <w:rsid w:val="00E1266B"/>
    <w:rsid w:val="00E15EB1"/>
    <w:rsid w:val="00E20FCF"/>
    <w:rsid w:val="00E44189"/>
    <w:rsid w:val="00E51665"/>
    <w:rsid w:val="00E51C2C"/>
    <w:rsid w:val="00E57B8E"/>
    <w:rsid w:val="00E60721"/>
    <w:rsid w:val="00E6253B"/>
    <w:rsid w:val="00E738DC"/>
    <w:rsid w:val="00E77FAC"/>
    <w:rsid w:val="00E822D5"/>
    <w:rsid w:val="00E91C67"/>
    <w:rsid w:val="00E930FF"/>
    <w:rsid w:val="00EA29CE"/>
    <w:rsid w:val="00EA3448"/>
    <w:rsid w:val="00EA5667"/>
    <w:rsid w:val="00EC3148"/>
    <w:rsid w:val="00EC3A47"/>
    <w:rsid w:val="00ED1ED8"/>
    <w:rsid w:val="00EE0C4A"/>
    <w:rsid w:val="00EE194B"/>
    <w:rsid w:val="00EE2A29"/>
    <w:rsid w:val="00EE3DE4"/>
    <w:rsid w:val="00EE5712"/>
    <w:rsid w:val="00EF6110"/>
    <w:rsid w:val="00EF678F"/>
    <w:rsid w:val="00F01908"/>
    <w:rsid w:val="00F052AA"/>
    <w:rsid w:val="00F05C77"/>
    <w:rsid w:val="00F13CC7"/>
    <w:rsid w:val="00F152A4"/>
    <w:rsid w:val="00F15458"/>
    <w:rsid w:val="00F15E77"/>
    <w:rsid w:val="00F173BE"/>
    <w:rsid w:val="00F34178"/>
    <w:rsid w:val="00F375A2"/>
    <w:rsid w:val="00F462F9"/>
    <w:rsid w:val="00F505FD"/>
    <w:rsid w:val="00F63CD2"/>
    <w:rsid w:val="00F65679"/>
    <w:rsid w:val="00F720AF"/>
    <w:rsid w:val="00F7381B"/>
    <w:rsid w:val="00F806AC"/>
    <w:rsid w:val="00F81024"/>
    <w:rsid w:val="00F817FA"/>
    <w:rsid w:val="00F8280A"/>
    <w:rsid w:val="00F838A9"/>
    <w:rsid w:val="00F96499"/>
    <w:rsid w:val="00FB126D"/>
    <w:rsid w:val="00FB1413"/>
    <w:rsid w:val="00FC2148"/>
    <w:rsid w:val="00FC75A1"/>
    <w:rsid w:val="00FD2D5A"/>
    <w:rsid w:val="00FD4EE6"/>
    <w:rsid w:val="00FE01F4"/>
    <w:rsid w:val="00FE6759"/>
    <w:rsid w:val="00FF3B35"/>
    <w:rsid w:val="119B1906"/>
    <w:rsid w:val="2358AF4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2"/>
    </o:shapelayout>
  </w:shapeDefaults>
  <w:decimalSymbol w:val="."/>
  <w:listSeparator w:val=";"/>
  <w14:docId w14:val="05ECA9F6"/>
  <w15:docId w15:val="{D9F8E0D2-823C-42DD-95D0-C54D206D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0FCF"/>
    <w:pPr>
      <w:tabs>
        <w:tab w:val="left" w:pos="340"/>
      </w:tab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mithellemGitternetz1">
    <w:name w:val="Tabelle mit hellem Gitternetz1"/>
    <w:basedOn w:val="NormaleTabelle"/>
    <w:uiPriority w:val="40"/>
    <w:rsid w:val="00F152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rechblasentext">
    <w:name w:val="Balloon Text"/>
    <w:basedOn w:val="Standard"/>
    <w:link w:val="SprechblasentextZchn"/>
    <w:uiPriority w:val="99"/>
    <w:semiHidden/>
    <w:unhideWhenUsed/>
    <w:rsid w:val="00015E6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5E6D"/>
    <w:rPr>
      <w:rFonts w:ascii="Segoe UI" w:hAnsi="Segoe UI" w:cs="Segoe UI"/>
      <w:sz w:val="18"/>
      <w:szCs w:val="18"/>
    </w:rPr>
  </w:style>
  <w:style w:type="paragraph" w:styleId="Kopfzeile">
    <w:name w:val="header"/>
    <w:basedOn w:val="Standard"/>
    <w:link w:val="KopfzeileZchn"/>
    <w:uiPriority w:val="99"/>
    <w:unhideWhenUsed/>
    <w:rsid w:val="00015E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E6D"/>
  </w:style>
  <w:style w:type="paragraph" w:styleId="Fuzeile">
    <w:name w:val="footer"/>
    <w:basedOn w:val="Standard"/>
    <w:link w:val="FuzeileZchn"/>
    <w:uiPriority w:val="99"/>
    <w:unhideWhenUsed/>
    <w:rsid w:val="00E0326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E03261"/>
    <w:rPr>
      <w:sz w:val="18"/>
    </w:rPr>
  </w:style>
  <w:style w:type="paragraph" w:customStyle="1" w:styleId="1Titel">
    <w:name w:val="1_Titel"/>
    <w:basedOn w:val="Standard"/>
    <w:qFormat/>
    <w:rsid w:val="00D15191"/>
    <w:pPr>
      <w:spacing w:after="180" w:line="240" w:lineRule="auto"/>
    </w:pPr>
    <w:rPr>
      <w:b/>
      <w:sz w:val="32"/>
    </w:rPr>
  </w:style>
  <w:style w:type="character" w:styleId="Fett">
    <w:name w:val="Strong"/>
    <w:basedOn w:val="Absatz-Standardschriftart"/>
    <w:uiPriority w:val="22"/>
    <w:qFormat/>
    <w:rsid w:val="00D36E13"/>
    <w:rPr>
      <w:b/>
      <w:bCs/>
    </w:rPr>
  </w:style>
  <w:style w:type="paragraph" w:customStyle="1" w:styleId="4Lauftexta">
    <w:name w:val="4_Lauftext a"/>
    <w:aliases w:val="b,c"/>
    <w:basedOn w:val="Standard"/>
    <w:qFormat/>
    <w:rsid w:val="00096051"/>
    <w:pPr>
      <w:numPr>
        <w:numId w:val="1"/>
      </w:numPr>
      <w:spacing w:after="80" w:line="240" w:lineRule="auto"/>
      <w:ind w:left="340" w:hanging="340"/>
    </w:pPr>
  </w:style>
  <w:style w:type="paragraph" w:customStyle="1" w:styleId="2Lauftextnormal">
    <w:name w:val="2_Lauftext_normal"/>
    <w:basedOn w:val="Standard"/>
    <w:qFormat/>
    <w:rsid w:val="00096051"/>
    <w:pPr>
      <w:spacing w:after="80" w:line="240" w:lineRule="auto"/>
    </w:pPr>
  </w:style>
  <w:style w:type="paragraph" w:customStyle="1" w:styleId="5EinzugBulletsgrau">
    <w:name w:val="5_Einzug Bullets grau"/>
    <w:basedOn w:val="Standard"/>
    <w:qFormat/>
    <w:rsid w:val="00F052AA"/>
    <w:pPr>
      <w:numPr>
        <w:numId w:val="2"/>
      </w:numPr>
      <w:spacing w:after="80" w:line="240" w:lineRule="auto"/>
      <w:ind w:left="567" w:hanging="227"/>
    </w:pPr>
    <w:rPr>
      <w:i/>
      <w:color w:val="A6A6A6" w:themeColor="background1" w:themeShade="A6"/>
    </w:rPr>
  </w:style>
  <w:style w:type="paragraph" w:customStyle="1" w:styleId="6Schlusssatzrot">
    <w:name w:val="6_Schlusssatz_rot"/>
    <w:basedOn w:val="Standard"/>
    <w:qFormat/>
    <w:rsid w:val="00A353A8"/>
    <w:pPr>
      <w:spacing w:after="80" w:line="240" w:lineRule="auto"/>
    </w:pPr>
    <w:rPr>
      <w:b/>
      <w:color w:val="FF0000"/>
    </w:rPr>
  </w:style>
  <w:style w:type="paragraph" w:customStyle="1" w:styleId="7SchlusssatzrotAufzhlung">
    <w:name w:val="7_Schlusssatz_rot_Aufzählung"/>
    <w:basedOn w:val="6Schlusssatzrot"/>
    <w:qFormat/>
    <w:rsid w:val="00CE5690"/>
    <w:pPr>
      <w:numPr>
        <w:numId w:val="3"/>
      </w:numPr>
      <w:spacing w:after="40"/>
      <w:ind w:left="227" w:hanging="227"/>
    </w:pPr>
  </w:style>
  <w:style w:type="paragraph" w:customStyle="1" w:styleId="3LauftextBullets">
    <w:name w:val="3_Lauftext_Bullets"/>
    <w:basedOn w:val="2Lauftextnormal"/>
    <w:qFormat/>
    <w:rsid w:val="00571D30"/>
    <w:pPr>
      <w:numPr>
        <w:numId w:val="4"/>
      </w:numPr>
      <w:ind w:left="340" w:hanging="340"/>
    </w:pPr>
  </w:style>
  <w:style w:type="character" w:styleId="Hyperlink">
    <w:name w:val="Hyperlink"/>
    <w:basedOn w:val="Absatz-Standardschriftart"/>
    <w:uiPriority w:val="99"/>
    <w:unhideWhenUsed/>
    <w:rsid w:val="000E35AF"/>
    <w:rPr>
      <w:color w:val="000000" w:themeColor="hyperlink"/>
      <w:u w:val="single"/>
    </w:rPr>
  </w:style>
  <w:style w:type="character" w:styleId="BesuchterLink">
    <w:name w:val="FollowedHyperlink"/>
    <w:basedOn w:val="Absatz-Standardschriftart"/>
    <w:uiPriority w:val="99"/>
    <w:semiHidden/>
    <w:unhideWhenUsed/>
    <w:rsid w:val="000E35AF"/>
    <w:rPr>
      <w:color w:val="000000" w:themeColor="followedHyperlink"/>
      <w:u w:val="single"/>
    </w:rPr>
  </w:style>
  <w:style w:type="table" w:styleId="Tabellenraster">
    <w:name w:val="Table Grid"/>
    <w:basedOn w:val="NormaleTabelle"/>
    <w:uiPriority w:val="39"/>
    <w:rsid w:val="0099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997AEE"/>
    <w:pPr>
      <w:tabs>
        <w:tab w:val="clear" w:pos="340"/>
      </w:tabs>
      <w:spacing w:after="0" w:line="260" w:lineRule="exact"/>
      <w:ind w:left="720"/>
      <w:contextualSpacing/>
    </w:pPr>
    <w:rPr>
      <w:rFonts w:ascii="Amnesty Trade Gothic" w:eastAsia="Times New Roman" w:hAnsi="Amnesty Trade Gothic" w:cs="Times New Roman"/>
      <w:sz w:val="20"/>
      <w:szCs w:val="24"/>
      <w:lang w:eastAsia="de-DE"/>
    </w:rPr>
  </w:style>
  <w:style w:type="character" w:customStyle="1" w:styleId="ListenabsatzZchn">
    <w:name w:val="Listenabsatz Zchn"/>
    <w:basedOn w:val="Absatz-Standardschriftart"/>
    <w:link w:val="Listenabsatz"/>
    <w:uiPriority w:val="34"/>
    <w:locked/>
    <w:rsid w:val="00A97E23"/>
    <w:rPr>
      <w:rFonts w:ascii="Amnesty Trade Gothic" w:eastAsia="Times New Roman" w:hAnsi="Amnesty Trade Gothic" w:cs="Times New Roman"/>
      <w:sz w:val="20"/>
      <w:szCs w:val="24"/>
      <w:lang w:eastAsia="de-DE"/>
    </w:rPr>
  </w:style>
  <w:style w:type="paragraph" w:styleId="Funotentext">
    <w:name w:val="footnote text"/>
    <w:basedOn w:val="Standard"/>
    <w:link w:val="FunotentextZchn"/>
    <w:uiPriority w:val="99"/>
    <w:semiHidden/>
    <w:unhideWhenUsed/>
    <w:rsid w:val="0015051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50515"/>
    <w:rPr>
      <w:sz w:val="20"/>
      <w:szCs w:val="20"/>
    </w:rPr>
  </w:style>
  <w:style w:type="character" w:styleId="Funotenzeichen">
    <w:name w:val="footnote reference"/>
    <w:basedOn w:val="Absatz-Standardschriftart"/>
    <w:uiPriority w:val="99"/>
    <w:semiHidden/>
    <w:unhideWhenUsed/>
    <w:rsid w:val="00150515"/>
    <w:rPr>
      <w:vertAlign w:val="superscript"/>
    </w:rPr>
  </w:style>
  <w:style w:type="character" w:styleId="NichtaufgelsteErwhnung">
    <w:name w:val="Unresolved Mention"/>
    <w:basedOn w:val="Absatz-Standardschriftart"/>
    <w:uiPriority w:val="99"/>
    <w:semiHidden/>
    <w:unhideWhenUsed/>
    <w:rsid w:val="00470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nda.nydegger\AppData\Local\Microsoft\Windows\INetCache\IE\2H1K26MB\_Arbeitsblatt.dotx" TargetMode="External"/></Relationships>
</file>

<file path=word/theme/theme1.xml><?xml version="1.0" encoding="utf-8"?>
<a:theme xmlns:a="http://schemas.openxmlformats.org/drawingml/2006/main" name="Office Theme">
  <a:themeElements>
    <a:clrScheme name="URwegs">
      <a:dk1>
        <a:sysClr val="windowText" lastClr="000000"/>
      </a:dk1>
      <a:lt1>
        <a:sysClr val="window" lastClr="FFFFFF"/>
      </a:lt1>
      <a:dk2>
        <a:srgbClr val="CFE3DD"/>
      </a:dk2>
      <a:lt2>
        <a:srgbClr val="E9F1DC"/>
      </a:lt2>
      <a:accent1>
        <a:srgbClr val="FFED01"/>
      </a:accent1>
      <a:accent2>
        <a:srgbClr val="FFC000"/>
      </a:accent2>
      <a:accent3>
        <a:srgbClr val="F6100A"/>
      </a:accent3>
      <a:accent4>
        <a:srgbClr val="7F7F7F"/>
      </a:accent4>
      <a:accent5>
        <a:srgbClr val="A5A5A5"/>
      </a:accent5>
      <a:accent6>
        <a:srgbClr val="C3C3C3"/>
      </a:accent6>
      <a:hlink>
        <a:srgbClr val="000000"/>
      </a:hlink>
      <a:folHlink>
        <a:srgbClr val="00000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69F55-D1FB-F947-BA77-793D5704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_Arbeitsblatt.dotx</Template>
  <TotalTime>0</TotalTime>
  <Pages>3</Pages>
  <Words>363</Words>
  <Characters>2291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Aschwanden Felix</cp:lastModifiedBy>
  <cp:revision>66</cp:revision>
  <cp:lastPrinted>2016-09-28T09:32:00Z</cp:lastPrinted>
  <dcterms:created xsi:type="dcterms:W3CDTF">2022-11-30T11:32:00Z</dcterms:created>
  <dcterms:modified xsi:type="dcterms:W3CDTF">2023-03-26T12:47:00Z</dcterms:modified>
</cp:coreProperties>
</file>