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mithellemGitternetz1"/>
        <w:tblpPr w:leftFromText="141" w:rightFromText="141" w:vertAnchor="page" w:horzAnchor="margin" w:tblpY="88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"/>
        <w:gridCol w:w="641"/>
        <w:gridCol w:w="7859"/>
      </w:tblGrid>
      <w:tr w:rsidR="00514569" w:rsidRPr="004C24E9" w14:paraId="7C00D01B" w14:textId="77777777" w:rsidTr="00514569">
        <w:tc>
          <w:tcPr>
            <w:tcW w:w="1062" w:type="pct"/>
            <w:gridSpan w:val="2"/>
            <w:shd w:val="clear" w:color="auto" w:fill="FFED01" w:themeFill="accent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0D9052" w14:textId="77777777" w:rsidR="00514569" w:rsidRPr="004C24E9" w:rsidRDefault="00514569" w:rsidP="00514569">
            <w:pPr>
              <w:pStyle w:val="4Lauftexta"/>
              <w:numPr>
                <w:ilvl w:val="0"/>
                <w:numId w:val="0"/>
              </w:numPr>
              <w:ind w:left="360"/>
              <w:rPr>
                <w:rFonts w:cstheme="minorHAnsi"/>
              </w:rPr>
            </w:pPr>
            <w:r w:rsidRPr="004C24E9">
              <w:rPr>
                <w:rFonts w:cstheme="minorHAnsi"/>
                <w:noProof/>
                <w:lang w:val="de-DE" w:eastAsia="de-DE"/>
              </w:rPr>
              <w:drawing>
                <wp:inline distT="0" distB="0" distL="0" distR="0" wp14:anchorId="1F777550" wp14:editId="2218B4E6">
                  <wp:extent cx="963668" cy="523971"/>
                  <wp:effectExtent l="0" t="0" r="825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668" cy="523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pct"/>
            <w:shd w:val="clear" w:color="auto" w:fill="FFED01" w:themeFill="accent1"/>
            <w:tcMar>
              <w:top w:w="57" w:type="dxa"/>
              <w:left w:w="57" w:type="dxa"/>
              <w:right w:w="227" w:type="dxa"/>
            </w:tcMar>
          </w:tcPr>
          <w:p w14:paraId="5F668B74" w14:textId="77777777" w:rsidR="00514569" w:rsidRPr="004C24E9" w:rsidRDefault="00514569" w:rsidP="00514569">
            <w:pPr>
              <w:jc w:val="right"/>
              <w:rPr>
                <w:rFonts w:cstheme="minorHAnsi"/>
              </w:rPr>
            </w:pPr>
          </w:p>
        </w:tc>
      </w:tr>
      <w:tr w:rsidR="00514569" w:rsidRPr="004C24E9" w14:paraId="5A3530AC" w14:textId="77777777" w:rsidTr="00514569">
        <w:tc>
          <w:tcPr>
            <w:tcW w:w="741" w:type="pct"/>
            <w:tcBorders>
              <w:bottom w:val="dotted" w:sz="8" w:space="0" w:color="808080" w:themeColor="background1" w:themeShade="80"/>
            </w:tcBorders>
            <w:shd w:val="clear" w:color="auto" w:fill="FFF799" w:themeFill="accent1" w:themeFillTint="66"/>
            <w:tcMar>
              <w:top w:w="227" w:type="dxa"/>
              <w:bottom w:w="227" w:type="dxa"/>
            </w:tcMar>
          </w:tcPr>
          <w:p w14:paraId="463C9C63" w14:textId="77777777" w:rsidR="00514569" w:rsidRPr="004C24E9" w:rsidRDefault="00514569" w:rsidP="00514569">
            <w:pPr>
              <w:jc w:val="center"/>
              <w:rPr>
                <w:rFonts w:cstheme="minorHAnsi"/>
              </w:rPr>
            </w:pPr>
            <w:r w:rsidRPr="004C24E9">
              <w:rPr>
                <w:rFonts w:cstheme="minorHAnsi"/>
                <w:noProof/>
                <w:lang w:val="de-DE" w:eastAsia="de-DE"/>
              </w:rPr>
              <w:drawing>
                <wp:inline distT="0" distB="0" distL="0" distR="0" wp14:anchorId="51A6E74D" wp14:editId="0B044885">
                  <wp:extent cx="360000" cy="360000"/>
                  <wp:effectExtent l="0" t="0" r="2540" b="2540"/>
                  <wp:docPr id="4" name="Grafik 4" descr="C:\Users\User\Dropbox\LM Korporationen\vorlagen\vorlagen\icons\icon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ropbox\LM Korporationen\vorlagen\vorlagen\icons\icon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pct"/>
            <w:gridSpan w:val="2"/>
            <w:tcBorders>
              <w:bottom w:val="dotted" w:sz="8" w:space="0" w:color="808080" w:themeColor="background1" w:themeShade="80"/>
            </w:tcBorders>
            <w:shd w:val="clear" w:color="auto" w:fill="FFF799" w:themeFill="accent1" w:themeFillTint="66"/>
            <w:tcMar>
              <w:top w:w="227" w:type="dxa"/>
              <w:left w:w="0" w:type="dxa"/>
              <w:bottom w:w="227" w:type="dxa"/>
            </w:tcMar>
          </w:tcPr>
          <w:p w14:paraId="398142BB" w14:textId="77777777" w:rsidR="00A40AC5" w:rsidRPr="004C24E9" w:rsidRDefault="00A40AC5" w:rsidP="00A40AC5">
            <w:pPr>
              <w:pStyle w:val="1Titel"/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 xml:space="preserve">Politische Frage auf Kantonsebene </w:t>
            </w:r>
          </w:p>
          <w:p w14:paraId="573653AE" w14:textId="1D7B4ED7" w:rsidR="00514569" w:rsidRPr="008D1A1E" w:rsidRDefault="00A40AC5" w:rsidP="003F480E">
            <w:pPr>
              <w:pStyle w:val="1Titel"/>
              <w:spacing w:after="0"/>
              <w:rPr>
                <w:rStyle w:val="Fett"/>
                <w:rFonts w:cstheme="minorHAnsi"/>
                <w:sz w:val="28"/>
                <w:szCs w:val="28"/>
              </w:rPr>
            </w:pPr>
            <w:r w:rsidRPr="008D1A1E">
              <w:rPr>
                <w:rFonts w:cstheme="minorHAnsi"/>
                <w:b w:val="0"/>
                <w:bCs/>
                <w:sz w:val="28"/>
                <w:szCs w:val="28"/>
              </w:rPr>
              <w:t>Darüber wird geredet - ich rede mit</w:t>
            </w:r>
            <w:r w:rsidR="003F480E" w:rsidRPr="008D1A1E">
              <w:rPr>
                <w:rFonts w:cstheme="minorHAnsi"/>
                <w:b w:val="0"/>
                <w:bCs/>
                <w:sz w:val="28"/>
                <w:szCs w:val="28"/>
              </w:rPr>
              <w:t>!</w:t>
            </w:r>
            <w:r w:rsidRPr="008D1A1E">
              <w:rPr>
                <w:rFonts w:cstheme="minorHAnsi"/>
                <w:b w:val="0"/>
                <w:sz w:val="28"/>
                <w:szCs w:val="28"/>
              </w:rPr>
              <w:t xml:space="preserve"> </w:t>
            </w:r>
          </w:p>
        </w:tc>
      </w:tr>
      <w:tr w:rsidR="00514569" w:rsidRPr="004C24E9" w14:paraId="1D13E651" w14:textId="77777777" w:rsidTr="00514569">
        <w:tc>
          <w:tcPr>
            <w:tcW w:w="5000" w:type="pct"/>
            <w:gridSpan w:val="3"/>
            <w:tcBorders>
              <w:top w:val="dotted" w:sz="8" w:space="0" w:color="808080" w:themeColor="background1" w:themeShade="80"/>
            </w:tcBorders>
          </w:tcPr>
          <w:p w14:paraId="459916FE" w14:textId="77777777" w:rsidR="00514569" w:rsidRPr="004C24E9" w:rsidRDefault="00514569" w:rsidP="00514569">
            <w:pPr>
              <w:pStyle w:val="2Lauftextnormal"/>
              <w:rPr>
                <w:rFonts w:cstheme="minorHAnsi"/>
                <w:b/>
                <w:bCs/>
              </w:rPr>
            </w:pPr>
          </w:p>
        </w:tc>
      </w:tr>
    </w:tbl>
    <w:p w14:paraId="38E2B32B" w14:textId="081E54E2" w:rsidR="00CC7925" w:rsidRPr="004C24E9" w:rsidRDefault="00CC7925" w:rsidP="00CC7925">
      <w:pPr>
        <w:rPr>
          <w:rFonts w:cstheme="minorHAnsi"/>
        </w:rPr>
      </w:pPr>
    </w:p>
    <w:p w14:paraId="0EAA866B" w14:textId="4490791D" w:rsidR="00C122A6" w:rsidRPr="004C24E9" w:rsidRDefault="00C122A6" w:rsidP="00C122A6">
      <w:pPr>
        <w:rPr>
          <w:rFonts w:cstheme="minorHAnsi"/>
          <w:b/>
          <w:bCs/>
        </w:rPr>
      </w:pPr>
      <w:r w:rsidRPr="004C24E9">
        <w:rPr>
          <w:rFonts w:cstheme="minorHAnsi"/>
          <w:b/>
          <w:bCs/>
        </w:rPr>
        <w:t>Aufgabe 1: Zeitungstexte analysieren</w:t>
      </w:r>
      <w:r w:rsidR="0014711E">
        <w:rPr>
          <w:rFonts w:cstheme="minorHAnsi"/>
          <w:b/>
          <w:bCs/>
        </w:rPr>
        <w:t xml:space="preserve"> – um was geht es? </w:t>
      </w:r>
      <w:r w:rsidR="00C3446E">
        <w:rPr>
          <w:rFonts w:cstheme="minorHAnsi"/>
          <w:b/>
          <w:bCs/>
        </w:rPr>
        <w:t xml:space="preserve"> </w:t>
      </w:r>
      <w:r w:rsidRPr="004C24E9">
        <w:rPr>
          <w:rFonts w:cstheme="minorHAnsi"/>
          <w:b/>
          <w:bCs/>
        </w:rPr>
        <w:t xml:space="preserve">  </w:t>
      </w:r>
    </w:p>
    <w:p w14:paraId="1703C033" w14:textId="54B84567" w:rsidR="004C24E9" w:rsidRPr="00B70D7F" w:rsidRDefault="002B5652" w:rsidP="00B70D7F">
      <w:pPr>
        <w:spacing w:line="240" w:lineRule="auto"/>
        <w:rPr>
          <w:rFonts w:ascii="Calibri" w:hAnsi="Calibri" w:cs="Calibri"/>
        </w:rPr>
      </w:pPr>
      <w:r w:rsidRPr="00B70D7F">
        <w:rPr>
          <w:rFonts w:ascii="Calibri" w:hAnsi="Calibri" w:cs="Calibri"/>
        </w:rPr>
        <w:t xml:space="preserve">Wenn du dich in eine politische Diskussion einbringen willst, wirkst du glaubhafter, wenn du dich auf </w:t>
      </w:r>
      <w:r w:rsidR="00C37221">
        <w:rPr>
          <w:rFonts w:ascii="Calibri" w:hAnsi="Calibri" w:cs="Calibri"/>
        </w:rPr>
        <w:t xml:space="preserve">überprüfbare </w:t>
      </w:r>
      <w:r w:rsidRPr="00B70D7F">
        <w:rPr>
          <w:rFonts w:ascii="Calibri" w:hAnsi="Calibri" w:cs="Calibri"/>
        </w:rPr>
        <w:t xml:space="preserve">Informationen beziehst </w:t>
      </w:r>
      <w:r w:rsidR="00C37221">
        <w:rPr>
          <w:rFonts w:ascii="Calibri" w:hAnsi="Calibri" w:cs="Calibri"/>
        </w:rPr>
        <w:t xml:space="preserve">kannst </w:t>
      </w:r>
      <w:r w:rsidRPr="00B70D7F">
        <w:rPr>
          <w:rFonts w:ascii="Calibri" w:hAnsi="Calibri" w:cs="Calibri"/>
        </w:rPr>
        <w:t>und auch belegen kannst, wer, was, wo und wann gesagt hat</w:t>
      </w:r>
      <w:r w:rsidR="009E5B75" w:rsidRPr="00B70D7F">
        <w:rPr>
          <w:rFonts w:ascii="Calibri" w:hAnsi="Calibri" w:cs="Calibri"/>
        </w:rPr>
        <w:t xml:space="preserve">. </w:t>
      </w:r>
      <w:r w:rsidR="00ED0673" w:rsidRPr="00B70D7F">
        <w:rPr>
          <w:rFonts w:ascii="Calibri" w:hAnsi="Calibri" w:cs="Calibri"/>
        </w:rPr>
        <w:t xml:space="preserve">Halte </w:t>
      </w:r>
      <w:r w:rsidR="00944D98" w:rsidRPr="00B70D7F">
        <w:rPr>
          <w:rFonts w:ascii="Calibri" w:hAnsi="Calibri" w:cs="Calibri"/>
        </w:rPr>
        <w:t xml:space="preserve">dies für deinen Text </w:t>
      </w:r>
      <w:r w:rsidR="00ED0673" w:rsidRPr="00B70D7F">
        <w:rPr>
          <w:rFonts w:ascii="Calibri" w:hAnsi="Calibri" w:cs="Calibri"/>
        </w:rPr>
        <w:t>fest</w:t>
      </w:r>
      <w:r w:rsidR="00B70D7F">
        <w:rPr>
          <w:rFonts w:ascii="Calibri" w:hAnsi="Calibri" w:cs="Calibri"/>
        </w:rPr>
        <w:t xml:space="preserve"> (Aufgabe 1b)</w:t>
      </w:r>
      <w:r w:rsidR="00944D98" w:rsidRPr="00B70D7F">
        <w:rPr>
          <w:rFonts w:ascii="Calibri" w:hAnsi="Calibri" w:cs="Calibri"/>
        </w:rPr>
        <w:t xml:space="preserve">. </w:t>
      </w:r>
    </w:p>
    <w:p w14:paraId="21B21721" w14:textId="6510C8F6" w:rsidR="00F23F5E" w:rsidRDefault="00F23F5E" w:rsidP="00F23F5E">
      <w:pPr>
        <w:spacing w:line="240" w:lineRule="auto"/>
        <w:rPr>
          <w:rFonts w:ascii="Calibri" w:hAnsi="Calibri" w:cs="Calibri"/>
        </w:rPr>
      </w:pPr>
    </w:p>
    <w:p w14:paraId="760556C3" w14:textId="63CC05C1" w:rsidR="00351CA4" w:rsidRDefault="00410135" w:rsidP="00613A94">
      <w:pPr>
        <w:spacing w:line="240" w:lineRule="auto"/>
        <w:rPr>
          <w:rFonts w:ascii="Calibri" w:hAnsi="Calibri" w:cs="Calibri"/>
        </w:rPr>
      </w:pPr>
      <w:r w:rsidRPr="00613A9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01920" behindDoc="0" locked="0" layoutInCell="1" allowOverlap="1" wp14:anchorId="608A0E83" wp14:editId="769C36C8">
                <wp:simplePos x="0" y="0"/>
                <wp:positionH relativeFrom="column">
                  <wp:posOffset>49530</wp:posOffset>
                </wp:positionH>
                <wp:positionV relativeFrom="paragraph">
                  <wp:posOffset>184150</wp:posOffset>
                </wp:positionV>
                <wp:extent cx="3627120" cy="5570220"/>
                <wp:effectExtent l="0" t="0" r="1143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557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A8E54" w14:textId="57F46E72" w:rsidR="006E743B" w:rsidRDefault="00613A94" w:rsidP="00613A94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Autor:</w:t>
                            </w:r>
                            <w:r w:rsidR="00AC0378">
                              <w:rPr>
                                <w:rFonts w:ascii="Calibri" w:hAnsi="Calibri" w:cs="Calibri"/>
                              </w:rPr>
                              <w:t xml:space="preserve"> Wer hat den </w:t>
                            </w:r>
                            <w:r w:rsidR="00737CEE">
                              <w:rPr>
                                <w:rFonts w:ascii="Calibri" w:hAnsi="Calibri" w:cs="Calibri"/>
                              </w:rPr>
                              <w:t>Text</w:t>
                            </w:r>
                            <w:r w:rsidR="00AC0378">
                              <w:rPr>
                                <w:rFonts w:ascii="Calibri" w:hAnsi="Calibri" w:cs="Calibri"/>
                              </w:rPr>
                              <w:t xml:space="preserve"> geschrieben?</w:t>
                            </w:r>
                          </w:p>
                          <w:p w14:paraId="573DE195" w14:textId="77777777" w:rsidR="00D05070" w:rsidRDefault="00D05070" w:rsidP="00613A94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5ACD234" w14:textId="33963C45" w:rsidR="00362BCE" w:rsidRDefault="00362BCE" w:rsidP="00613A94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592FEA1" w14:textId="06B4A0CD" w:rsidR="00B763C1" w:rsidRDefault="00B763C1" w:rsidP="00613A94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A8979AA" w14:textId="77777777" w:rsidR="00B763C1" w:rsidRDefault="00B763C1" w:rsidP="00613A94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ADA92C1" w14:textId="77777777" w:rsidR="00ED730E" w:rsidRDefault="00ED730E" w:rsidP="00613A94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8C5A067" w14:textId="2648DE27" w:rsidR="00613A94" w:rsidRDefault="00613A94" w:rsidP="00613A94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Titel:</w:t>
                            </w:r>
                            <w:r w:rsidR="00AC0378">
                              <w:rPr>
                                <w:rFonts w:ascii="Calibri" w:hAnsi="Calibri" w:cs="Calibri"/>
                              </w:rPr>
                              <w:t xml:space="preserve"> Wie lautet die Überschrift? </w:t>
                            </w:r>
                          </w:p>
                          <w:p w14:paraId="53505F73" w14:textId="7EC3E7D3" w:rsidR="00362BCE" w:rsidRDefault="00362BCE" w:rsidP="00613A94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CA1885C" w14:textId="670D5A81" w:rsidR="00410135" w:rsidRDefault="00410135" w:rsidP="00613A94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0810F0D" w14:textId="77777777" w:rsidR="00B763C1" w:rsidRDefault="00B763C1" w:rsidP="00613A94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D675C4C" w14:textId="77777777" w:rsidR="00ED730E" w:rsidRDefault="00ED730E" w:rsidP="00613A94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0A734CF" w14:textId="2BEA6C2E" w:rsidR="00613A94" w:rsidRDefault="00781182" w:rsidP="00613A94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Veröffentlichung</w:t>
                            </w:r>
                            <w:r w:rsidR="00AC0378">
                              <w:rPr>
                                <w:rFonts w:ascii="Calibri" w:hAnsi="Calibri" w:cs="Calibri"/>
                              </w:rPr>
                              <w:t xml:space="preserve">: In welcher Zeitung oder auf welcher Informationsplattform erschien der </w:t>
                            </w:r>
                            <w:r w:rsidR="00C90DDF">
                              <w:rPr>
                                <w:rFonts w:ascii="Calibri" w:hAnsi="Calibri" w:cs="Calibri"/>
                              </w:rPr>
                              <w:t>Text</w:t>
                            </w:r>
                            <w:r w:rsidR="00AC0378">
                              <w:rPr>
                                <w:rFonts w:ascii="Calibri" w:hAnsi="Calibri" w:cs="Calibri"/>
                              </w:rPr>
                              <w:t>?</w:t>
                            </w:r>
                            <w:r w:rsidR="00613A94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0CB2DF7B" w14:textId="214CA15C" w:rsidR="00362BCE" w:rsidRDefault="00362BCE" w:rsidP="00613A94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3D7006B" w14:textId="77777777" w:rsidR="00ED730E" w:rsidRDefault="00ED730E" w:rsidP="00613A94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9A1B52D" w14:textId="6760B40B" w:rsidR="00613A94" w:rsidRDefault="00613A94" w:rsidP="00613A94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Publikationsdatum: </w:t>
                            </w:r>
                            <w:r w:rsidR="00AC0378">
                              <w:rPr>
                                <w:rFonts w:ascii="Calibri" w:hAnsi="Calibri" w:cs="Calibri"/>
                              </w:rPr>
                              <w:t xml:space="preserve">An welchem Tag erschien der </w:t>
                            </w:r>
                            <w:r w:rsidR="00781182">
                              <w:rPr>
                                <w:rFonts w:ascii="Calibri" w:hAnsi="Calibri" w:cs="Calibri"/>
                              </w:rPr>
                              <w:t>Text</w:t>
                            </w:r>
                            <w:r w:rsidR="00AC0378">
                              <w:rPr>
                                <w:rFonts w:ascii="Calibri" w:hAnsi="Calibri" w:cs="Calibri"/>
                              </w:rPr>
                              <w:t xml:space="preserve">. </w:t>
                            </w:r>
                          </w:p>
                          <w:p w14:paraId="03E7F5E6" w14:textId="74D11B3E" w:rsidR="004B5F92" w:rsidRDefault="004B5F92" w:rsidP="00613A94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50F1D8D" w14:textId="7FED5FCB" w:rsidR="004B5F92" w:rsidRDefault="004B5F92" w:rsidP="00613A94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080EA14" w14:textId="7CA0DA80" w:rsidR="004B5F92" w:rsidRDefault="004B5F92" w:rsidP="00613A94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1EB6D84" w14:textId="7FD53518" w:rsidR="004B5F92" w:rsidRDefault="004B5F92" w:rsidP="00613A94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162D93F" w14:textId="383525B9" w:rsidR="004B5F92" w:rsidRDefault="004B5F92" w:rsidP="00613A94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9F4E9E5" w14:textId="73BDDF2A" w:rsidR="004B5F92" w:rsidRDefault="004B5F92" w:rsidP="00613A94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6273A74" w14:textId="77777777" w:rsidR="004B5F92" w:rsidRDefault="004B5F92" w:rsidP="00613A94">
                            <w:p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63FD9C3" w14:textId="5EE1EC99" w:rsidR="00613A94" w:rsidRDefault="00613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A0E8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.9pt;margin-top:14.5pt;width:285.6pt;height:438.6pt;z-index: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">
                <v:textbox>
                  <w:txbxContent>
                    <w:p w14:paraId="63DA8E54" w14:textId="57F46E72" w:rsidR="006E743B" w:rsidRDefault="00613A94" w:rsidP="00613A94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Autor:</w:t>
                      </w:r>
                      <w:r w:rsidR="00AC0378">
                        <w:rPr>
                          <w:rFonts w:ascii="Calibri" w:hAnsi="Calibri" w:cs="Calibri"/>
                        </w:rPr>
                        <w:t xml:space="preserve"> Wer hat den </w:t>
                      </w:r>
                      <w:r w:rsidR="00737CEE">
                        <w:rPr>
                          <w:rFonts w:ascii="Calibri" w:hAnsi="Calibri" w:cs="Calibri"/>
                        </w:rPr>
                        <w:t>Text</w:t>
                      </w:r>
                      <w:r w:rsidR="00AC0378">
                        <w:rPr>
                          <w:rFonts w:ascii="Calibri" w:hAnsi="Calibri" w:cs="Calibri"/>
                        </w:rPr>
                        <w:t xml:space="preserve"> geschrieben?</w:t>
                      </w:r>
                    </w:p>
                    <w:p w14:paraId="573DE195" w14:textId="77777777" w:rsidR="00D05070" w:rsidRDefault="00D05070" w:rsidP="00613A94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14:paraId="05ACD234" w14:textId="33963C45" w:rsidR="00362BCE" w:rsidRDefault="00362BCE" w:rsidP="00613A94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14:paraId="2592FEA1" w14:textId="06B4A0CD" w:rsidR="00B763C1" w:rsidRDefault="00B763C1" w:rsidP="00613A94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14:paraId="5A8979AA" w14:textId="77777777" w:rsidR="00B763C1" w:rsidRDefault="00B763C1" w:rsidP="00613A94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14:paraId="2ADA92C1" w14:textId="77777777" w:rsidR="00ED730E" w:rsidRDefault="00ED730E" w:rsidP="00613A94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14:paraId="08C5A067" w14:textId="2648DE27" w:rsidR="00613A94" w:rsidRDefault="00613A94" w:rsidP="00613A94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Titel:</w:t>
                      </w:r>
                      <w:r w:rsidR="00AC0378">
                        <w:rPr>
                          <w:rFonts w:ascii="Calibri" w:hAnsi="Calibri" w:cs="Calibri"/>
                        </w:rPr>
                        <w:t xml:space="preserve"> Wie lautet die Überschrift? </w:t>
                      </w:r>
                    </w:p>
                    <w:p w14:paraId="53505F73" w14:textId="7EC3E7D3" w:rsidR="00362BCE" w:rsidRDefault="00362BCE" w:rsidP="00613A94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14:paraId="3CA1885C" w14:textId="670D5A81" w:rsidR="00410135" w:rsidRDefault="00410135" w:rsidP="00613A94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14:paraId="50810F0D" w14:textId="77777777" w:rsidR="00B763C1" w:rsidRDefault="00B763C1" w:rsidP="00613A94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14:paraId="1D675C4C" w14:textId="77777777" w:rsidR="00ED730E" w:rsidRDefault="00ED730E" w:rsidP="00613A94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14:paraId="20A734CF" w14:textId="2BEA6C2E" w:rsidR="00613A94" w:rsidRDefault="00781182" w:rsidP="00613A94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Veröffentlichung</w:t>
                      </w:r>
                      <w:r w:rsidR="00AC0378">
                        <w:rPr>
                          <w:rFonts w:ascii="Calibri" w:hAnsi="Calibri" w:cs="Calibri"/>
                        </w:rPr>
                        <w:t xml:space="preserve">: In welcher Zeitung oder auf welcher Informationsplattform erschien der </w:t>
                      </w:r>
                      <w:r w:rsidR="00C90DDF">
                        <w:rPr>
                          <w:rFonts w:ascii="Calibri" w:hAnsi="Calibri" w:cs="Calibri"/>
                        </w:rPr>
                        <w:t>Text</w:t>
                      </w:r>
                      <w:r w:rsidR="00AC0378">
                        <w:rPr>
                          <w:rFonts w:ascii="Calibri" w:hAnsi="Calibri" w:cs="Calibri"/>
                        </w:rPr>
                        <w:t>?</w:t>
                      </w:r>
                      <w:r w:rsidR="00613A94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0CB2DF7B" w14:textId="214CA15C" w:rsidR="00362BCE" w:rsidRDefault="00362BCE" w:rsidP="00613A94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14:paraId="13D7006B" w14:textId="77777777" w:rsidR="00ED730E" w:rsidRDefault="00ED730E" w:rsidP="00613A94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14:paraId="49A1B52D" w14:textId="6760B40B" w:rsidR="00613A94" w:rsidRDefault="00613A94" w:rsidP="00613A94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Publikationsdatum: </w:t>
                      </w:r>
                      <w:r w:rsidR="00AC0378">
                        <w:rPr>
                          <w:rFonts w:ascii="Calibri" w:hAnsi="Calibri" w:cs="Calibri"/>
                        </w:rPr>
                        <w:t xml:space="preserve">An welchem Tag erschien der </w:t>
                      </w:r>
                      <w:r w:rsidR="00781182">
                        <w:rPr>
                          <w:rFonts w:ascii="Calibri" w:hAnsi="Calibri" w:cs="Calibri"/>
                        </w:rPr>
                        <w:t>Text</w:t>
                      </w:r>
                      <w:r w:rsidR="00AC0378">
                        <w:rPr>
                          <w:rFonts w:ascii="Calibri" w:hAnsi="Calibri" w:cs="Calibri"/>
                        </w:rPr>
                        <w:t xml:space="preserve">. </w:t>
                      </w:r>
                    </w:p>
                    <w:p w14:paraId="03E7F5E6" w14:textId="74D11B3E" w:rsidR="004B5F92" w:rsidRDefault="004B5F92" w:rsidP="00613A94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14:paraId="150F1D8D" w14:textId="7FED5FCB" w:rsidR="004B5F92" w:rsidRDefault="004B5F92" w:rsidP="00613A94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14:paraId="5080EA14" w14:textId="7CA0DA80" w:rsidR="004B5F92" w:rsidRDefault="004B5F92" w:rsidP="00613A94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14:paraId="41EB6D84" w14:textId="7FD53518" w:rsidR="004B5F92" w:rsidRDefault="004B5F92" w:rsidP="00613A94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14:paraId="3162D93F" w14:textId="383525B9" w:rsidR="004B5F92" w:rsidRDefault="004B5F92" w:rsidP="00613A94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14:paraId="69F4E9E5" w14:textId="73BDDF2A" w:rsidR="004B5F92" w:rsidRDefault="004B5F92" w:rsidP="00613A94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14:paraId="56273A74" w14:textId="77777777" w:rsidR="004B5F92" w:rsidRDefault="004B5F92" w:rsidP="00613A94">
                      <w:pPr>
                        <w:spacing w:line="240" w:lineRule="auto"/>
                        <w:rPr>
                          <w:rFonts w:ascii="Calibri" w:hAnsi="Calibri" w:cs="Calibri"/>
                        </w:rPr>
                      </w:pPr>
                    </w:p>
                    <w:p w14:paraId="663FD9C3" w14:textId="5EE1EC99" w:rsidR="00613A94" w:rsidRDefault="00613A94"/>
                  </w:txbxContent>
                </v:textbox>
                <w10:wrap type="square"/>
              </v:shape>
            </w:pict>
          </mc:Fallback>
        </mc:AlternateContent>
      </w:r>
      <w:r w:rsidR="00817294">
        <w:rPr>
          <w:rFonts w:cstheme="minorHAnsi"/>
          <w:noProof/>
          <w:lang w:eastAsia="de-DE"/>
        </w:rPr>
        <w:drawing>
          <wp:anchor distT="0" distB="0" distL="114300" distR="114300" simplePos="0" relativeHeight="251700224" behindDoc="1" locked="0" layoutInCell="1" allowOverlap="1" wp14:anchorId="4933B5C8" wp14:editId="313AF6E8">
            <wp:simplePos x="0" y="0"/>
            <wp:positionH relativeFrom="column">
              <wp:posOffset>5193030</wp:posOffset>
            </wp:positionH>
            <wp:positionV relativeFrom="paragraph">
              <wp:posOffset>231775</wp:posOffset>
            </wp:positionV>
            <wp:extent cx="1058545" cy="793115"/>
            <wp:effectExtent l="0" t="0" r="8255" b="6985"/>
            <wp:wrapTight wrapText="bothSides">
              <wp:wrapPolygon edited="0">
                <wp:start x="0" y="0"/>
                <wp:lineTo x="0" y="21271"/>
                <wp:lineTo x="21380" y="21271"/>
                <wp:lineTo x="21380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12A">
        <w:rPr>
          <w:rFonts w:ascii="Calibri" w:hAnsi="Calibri" w:cs="Calibri"/>
          <w:noProof/>
        </w:rPr>
        <w:drawing>
          <wp:anchor distT="0" distB="0" distL="114300" distR="114300" simplePos="0" relativeHeight="251584512" behindDoc="0" locked="0" layoutInCell="1" allowOverlap="1" wp14:anchorId="7BDD99CF" wp14:editId="3994D5C4">
            <wp:simplePos x="0" y="0"/>
            <wp:positionH relativeFrom="column">
              <wp:posOffset>3912870</wp:posOffset>
            </wp:positionH>
            <wp:positionV relativeFrom="paragraph">
              <wp:posOffset>241300</wp:posOffset>
            </wp:positionV>
            <wp:extent cx="1223645" cy="662940"/>
            <wp:effectExtent l="0" t="0" r="0" b="3810"/>
            <wp:wrapThrough wrapText="bothSides">
              <wp:wrapPolygon edited="0">
                <wp:start x="0" y="0"/>
                <wp:lineTo x="0" y="21103"/>
                <wp:lineTo x="21185" y="21103"/>
                <wp:lineTo x="21185" y="0"/>
                <wp:lineTo x="0" y="0"/>
              </wp:wrapPolygon>
            </wp:wrapThrough>
            <wp:docPr id="12" name="Grafik 1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Text, ClipArt enthält.&#10;&#10;Automatisch generierte Beschreibu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CA4">
        <w:rPr>
          <w:rFonts w:ascii="Calibri" w:hAnsi="Calibri" w:cs="Calibri"/>
        </w:rPr>
        <w:t xml:space="preserve"> </w:t>
      </w:r>
    </w:p>
    <w:p w14:paraId="38D3BB60" w14:textId="20B6FA39" w:rsidR="00EC4996" w:rsidRDefault="004B5F92" w:rsidP="00F23F5E">
      <w:pPr>
        <w:spacing w:line="240" w:lineRule="auto"/>
        <w:rPr>
          <w:rFonts w:ascii="Calibri" w:hAnsi="Calibri" w:cs="Calibri"/>
        </w:rPr>
      </w:pPr>
      <w:r>
        <w:rPr>
          <w:rFonts w:cstheme="minorHAnsi"/>
          <w:noProof/>
          <w:lang w:eastAsia="de-DE"/>
        </w:rPr>
        <w:drawing>
          <wp:anchor distT="0" distB="0" distL="114300" distR="114300" simplePos="0" relativeHeight="251620352" behindDoc="0" locked="0" layoutInCell="1" allowOverlap="1" wp14:anchorId="0119AA33" wp14:editId="2888249F">
            <wp:simplePos x="0" y="0"/>
            <wp:positionH relativeFrom="column">
              <wp:posOffset>69215</wp:posOffset>
            </wp:positionH>
            <wp:positionV relativeFrom="paragraph">
              <wp:posOffset>528955</wp:posOffset>
            </wp:positionV>
            <wp:extent cx="1089660" cy="1089660"/>
            <wp:effectExtent l="0" t="0" r="0" b="0"/>
            <wp:wrapThrough wrapText="bothSides">
              <wp:wrapPolygon edited="0">
                <wp:start x="0" y="0"/>
                <wp:lineTo x="0" y="21147"/>
                <wp:lineTo x="21147" y="21147"/>
                <wp:lineTo x="21147" y="0"/>
                <wp:lineTo x="0" y="0"/>
              </wp:wrapPolygon>
            </wp:wrapThrough>
            <wp:docPr id="13" name="Grafik 1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Text enthält.&#10;&#10;Automatisch generierte Beschreibu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7D13B" w14:textId="26AA1E7F" w:rsidR="00EC4996" w:rsidRDefault="004B5F92" w:rsidP="00F23F5E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szCs w:val="28"/>
        </w:rPr>
        <w:drawing>
          <wp:anchor distT="0" distB="0" distL="114300" distR="114300" simplePos="0" relativeHeight="251719680" behindDoc="0" locked="0" layoutInCell="1" allowOverlap="1" wp14:anchorId="1F2B7C84" wp14:editId="31F98497">
            <wp:simplePos x="0" y="0"/>
            <wp:positionH relativeFrom="column">
              <wp:posOffset>1398270</wp:posOffset>
            </wp:positionH>
            <wp:positionV relativeFrom="paragraph">
              <wp:posOffset>218440</wp:posOffset>
            </wp:positionV>
            <wp:extent cx="1150620" cy="1150620"/>
            <wp:effectExtent l="0" t="0" r="0" b="0"/>
            <wp:wrapThrough wrapText="bothSides">
              <wp:wrapPolygon edited="0">
                <wp:start x="0" y="0"/>
                <wp:lineTo x="0" y="21099"/>
                <wp:lineTo x="21099" y="21099"/>
                <wp:lineTo x="21099" y="0"/>
                <wp:lineTo x="0" y="0"/>
              </wp:wrapPolygon>
            </wp:wrapThrough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9629F" w14:textId="7B5967B3" w:rsidR="00540D7E" w:rsidRDefault="00540D7E" w:rsidP="00F23F5E">
      <w:pPr>
        <w:spacing w:line="240" w:lineRule="auto"/>
        <w:rPr>
          <w:rFonts w:ascii="Calibri" w:hAnsi="Calibri" w:cs="Calibri"/>
        </w:rPr>
      </w:pPr>
    </w:p>
    <w:p w14:paraId="053A3185" w14:textId="3969F1C5" w:rsidR="00540D7E" w:rsidRPr="00F23F5E" w:rsidRDefault="00540D7E" w:rsidP="00F23F5E">
      <w:pPr>
        <w:spacing w:line="240" w:lineRule="auto"/>
        <w:rPr>
          <w:rFonts w:ascii="Calibri" w:hAnsi="Calibri" w:cs="Calibri"/>
        </w:rPr>
      </w:pPr>
    </w:p>
    <w:p w14:paraId="3B6ECAE4" w14:textId="6BAB6FA2" w:rsidR="00F23F5E" w:rsidRDefault="004B5F92" w:rsidP="00C10BBB">
      <w:pPr>
        <w:rPr>
          <w:rFonts w:cstheme="minorHAnsi"/>
          <w:lang w:eastAsia="de-DE"/>
        </w:rPr>
      </w:pPr>
      <w:r>
        <w:rPr>
          <w:rFonts w:ascii="Calibri" w:hAnsi="Calibri" w:cs="Calibri"/>
          <w:noProof/>
          <w:szCs w:val="28"/>
        </w:rPr>
        <w:drawing>
          <wp:anchor distT="0" distB="0" distL="114300" distR="114300" simplePos="0" relativeHeight="251739136" behindDoc="0" locked="0" layoutInCell="1" allowOverlap="1" wp14:anchorId="3465ED62" wp14:editId="6371E37E">
            <wp:simplePos x="0" y="0"/>
            <wp:positionH relativeFrom="column">
              <wp:posOffset>1563370</wp:posOffset>
            </wp:positionH>
            <wp:positionV relativeFrom="paragraph">
              <wp:posOffset>53340</wp:posOffset>
            </wp:positionV>
            <wp:extent cx="1120140" cy="668020"/>
            <wp:effectExtent l="0" t="0" r="3810" b="0"/>
            <wp:wrapThrough wrapText="bothSides">
              <wp:wrapPolygon edited="0">
                <wp:start x="0" y="0"/>
                <wp:lineTo x="0" y="20943"/>
                <wp:lineTo x="21306" y="20943"/>
                <wp:lineTo x="21306" y="0"/>
                <wp:lineTo x="0" y="0"/>
              </wp:wrapPolygon>
            </wp:wrapThrough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EDEC3" w14:textId="7A0F75D3" w:rsidR="002D5C59" w:rsidRDefault="002D5C59" w:rsidP="00C10BBB">
      <w:pPr>
        <w:rPr>
          <w:rFonts w:cstheme="minorHAnsi"/>
          <w:lang w:eastAsia="de-DE"/>
        </w:rPr>
      </w:pPr>
    </w:p>
    <w:p w14:paraId="67317026" w14:textId="2FEC468C" w:rsidR="002D5C59" w:rsidRPr="004C24E9" w:rsidRDefault="004B5F92" w:rsidP="00FF77A1">
      <w:pPr>
        <w:tabs>
          <w:tab w:val="clear" w:pos="340"/>
          <w:tab w:val="left" w:pos="1512"/>
        </w:tabs>
        <w:rPr>
          <w:rFonts w:cstheme="minorHAnsi"/>
          <w:lang w:eastAsia="de-DE"/>
        </w:rPr>
      </w:pPr>
      <w:r>
        <w:rPr>
          <w:rFonts w:cstheme="minorHAnsi"/>
          <w:noProof/>
          <w:lang w:eastAsia="de-DE"/>
        </w:rPr>
        <w:drawing>
          <wp:anchor distT="0" distB="0" distL="114300" distR="114300" simplePos="0" relativeHeight="251677696" behindDoc="1" locked="0" layoutInCell="1" allowOverlap="1" wp14:anchorId="565BC1C6" wp14:editId="6417D1A8">
            <wp:simplePos x="0" y="0"/>
            <wp:positionH relativeFrom="column">
              <wp:posOffset>100965</wp:posOffset>
            </wp:positionH>
            <wp:positionV relativeFrom="paragraph">
              <wp:posOffset>-36195</wp:posOffset>
            </wp:positionV>
            <wp:extent cx="106997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151" y="21214"/>
                <wp:lineTo x="21151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7A1">
        <w:rPr>
          <w:rFonts w:cstheme="minorHAnsi"/>
          <w:lang w:eastAsia="de-DE"/>
        </w:rPr>
        <w:tab/>
      </w:r>
    </w:p>
    <w:p w14:paraId="4CB6F9F8" w14:textId="0DB0060E" w:rsidR="001713A3" w:rsidRDefault="001713A3" w:rsidP="001713A3">
      <w:pPr>
        <w:pStyle w:val="Listenabsatz"/>
        <w:rPr>
          <w:rFonts w:ascii="Calibri" w:hAnsi="Calibri" w:cs="Calibri"/>
          <w:szCs w:val="28"/>
        </w:rPr>
      </w:pPr>
    </w:p>
    <w:p w14:paraId="02602E16" w14:textId="62DF2318" w:rsidR="001713A3" w:rsidRDefault="001713A3" w:rsidP="001713A3">
      <w:pPr>
        <w:pStyle w:val="Listenabsatz"/>
        <w:rPr>
          <w:rFonts w:ascii="Calibri" w:hAnsi="Calibri" w:cs="Calibri"/>
          <w:szCs w:val="28"/>
        </w:rPr>
      </w:pPr>
    </w:p>
    <w:p w14:paraId="7F6563BC" w14:textId="7306CDA2" w:rsidR="001713A3" w:rsidRDefault="001713A3" w:rsidP="001713A3">
      <w:pPr>
        <w:pStyle w:val="Listenabsatz"/>
        <w:rPr>
          <w:rFonts w:ascii="Calibri" w:hAnsi="Calibri" w:cs="Calibri"/>
          <w:szCs w:val="28"/>
        </w:rPr>
      </w:pPr>
    </w:p>
    <w:p w14:paraId="4FF8FDBB" w14:textId="26E56535" w:rsidR="001713A3" w:rsidRDefault="001713A3" w:rsidP="001713A3">
      <w:pPr>
        <w:pStyle w:val="Listenabsatz"/>
        <w:rPr>
          <w:rFonts w:ascii="Calibri" w:hAnsi="Calibri" w:cs="Calibri"/>
          <w:szCs w:val="28"/>
        </w:rPr>
      </w:pPr>
    </w:p>
    <w:p w14:paraId="38E7D282" w14:textId="075E69D9" w:rsidR="00E0612A" w:rsidRDefault="00E0612A" w:rsidP="001713A3">
      <w:pPr>
        <w:pStyle w:val="Listenabsatz"/>
        <w:rPr>
          <w:rFonts w:ascii="Calibri" w:hAnsi="Calibri" w:cs="Calibri"/>
          <w:szCs w:val="28"/>
        </w:rPr>
      </w:pPr>
    </w:p>
    <w:p w14:paraId="457FB514" w14:textId="14A0F1B7" w:rsidR="00E0612A" w:rsidRDefault="00E0612A" w:rsidP="001713A3">
      <w:pPr>
        <w:pStyle w:val="Listenabsatz"/>
        <w:rPr>
          <w:rFonts w:ascii="Calibri" w:hAnsi="Calibri" w:cs="Calibri"/>
          <w:szCs w:val="28"/>
        </w:rPr>
      </w:pPr>
    </w:p>
    <w:p w14:paraId="30282163" w14:textId="7D65C23B" w:rsidR="00E0612A" w:rsidRDefault="004B5F92" w:rsidP="001713A3">
      <w:pPr>
        <w:pStyle w:val="Listenabsatz"/>
        <w:rPr>
          <w:rFonts w:ascii="Calibri" w:hAnsi="Calibri" w:cs="Calibri"/>
          <w:szCs w:val="28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27520" behindDoc="0" locked="0" layoutInCell="1" allowOverlap="1" wp14:anchorId="171007A3" wp14:editId="43D95FF3">
            <wp:simplePos x="0" y="0"/>
            <wp:positionH relativeFrom="column">
              <wp:posOffset>64770</wp:posOffset>
            </wp:positionH>
            <wp:positionV relativeFrom="paragraph">
              <wp:posOffset>154940</wp:posOffset>
            </wp:positionV>
            <wp:extent cx="2727325" cy="394970"/>
            <wp:effectExtent l="0" t="0" r="0" b="5080"/>
            <wp:wrapThrough wrapText="bothSides">
              <wp:wrapPolygon edited="0">
                <wp:start x="6186" y="0"/>
                <wp:lineTo x="0" y="1042"/>
                <wp:lineTo x="0" y="20836"/>
                <wp:lineTo x="21424" y="20836"/>
                <wp:lineTo x="21424" y="1042"/>
                <wp:lineTo x="7091" y="0"/>
                <wp:lineTo x="6186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2732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6BDB6" w14:textId="77777777" w:rsidR="004B5F92" w:rsidRDefault="004B5F92" w:rsidP="004B6819">
      <w:pPr>
        <w:rPr>
          <w:rFonts w:ascii="Calibri" w:hAnsi="Calibri" w:cs="Calibri"/>
          <w:szCs w:val="28"/>
        </w:rPr>
      </w:pPr>
    </w:p>
    <w:p w14:paraId="19BC60A2" w14:textId="77777777" w:rsidR="004B5F92" w:rsidRDefault="004B5F92" w:rsidP="004B6819">
      <w:pPr>
        <w:rPr>
          <w:rFonts w:ascii="Calibri" w:hAnsi="Calibri" w:cs="Calibri"/>
          <w:szCs w:val="28"/>
        </w:rPr>
      </w:pPr>
    </w:p>
    <w:p w14:paraId="5EF81CD4" w14:textId="18759F16" w:rsidR="004B5F92" w:rsidRDefault="003F480E" w:rsidP="003F480E">
      <w:pPr>
        <w:tabs>
          <w:tab w:val="clear" w:pos="340"/>
          <w:tab w:val="left" w:pos="1230"/>
        </w:tabs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lastRenderedPageBreak/>
        <w:tab/>
      </w:r>
    </w:p>
    <w:p w14:paraId="515565E6" w14:textId="77777777" w:rsidR="00F168E2" w:rsidRPr="00F168E2" w:rsidRDefault="00F168E2" w:rsidP="004B6819">
      <w:pPr>
        <w:rPr>
          <w:rFonts w:ascii="Calibri" w:hAnsi="Calibri" w:cs="Calibri"/>
          <w:b/>
          <w:bCs/>
          <w:szCs w:val="28"/>
        </w:rPr>
      </w:pPr>
      <w:r w:rsidRPr="00F168E2">
        <w:rPr>
          <w:rFonts w:ascii="Calibri" w:hAnsi="Calibri" w:cs="Calibri"/>
          <w:b/>
          <w:bCs/>
          <w:szCs w:val="28"/>
        </w:rPr>
        <w:t xml:space="preserve">Das verstehe ich auch! </w:t>
      </w:r>
    </w:p>
    <w:p w14:paraId="677D17BE" w14:textId="6B84664C" w:rsidR="00656EF2" w:rsidRPr="004B6819" w:rsidRDefault="001713A3" w:rsidP="004B6819">
      <w:pPr>
        <w:rPr>
          <w:rFonts w:ascii="Calibri" w:hAnsi="Calibri" w:cs="Calibri"/>
          <w:szCs w:val="28"/>
        </w:rPr>
      </w:pPr>
      <w:r w:rsidRPr="004B6819">
        <w:rPr>
          <w:rFonts w:ascii="Calibri" w:hAnsi="Calibri" w:cs="Calibri"/>
          <w:szCs w:val="28"/>
        </w:rPr>
        <w:t xml:space="preserve">Du wirkst auch überzeugender, wenn du </w:t>
      </w:r>
      <w:r w:rsidR="00BA7844" w:rsidRPr="004B6819">
        <w:rPr>
          <w:rFonts w:ascii="Calibri" w:hAnsi="Calibri" w:cs="Calibri"/>
          <w:szCs w:val="28"/>
        </w:rPr>
        <w:t>Begriffe</w:t>
      </w:r>
      <w:r w:rsidRPr="004B6819">
        <w:rPr>
          <w:rFonts w:ascii="Calibri" w:hAnsi="Calibri" w:cs="Calibri"/>
          <w:szCs w:val="28"/>
        </w:rPr>
        <w:t xml:space="preserve"> korrekt verwendest und sie</w:t>
      </w:r>
      <w:r w:rsidR="007F6792">
        <w:rPr>
          <w:rFonts w:ascii="Calibri" w:hAnsi="Calibri" w:cs="Calibri"/>
          <w:szCs w:val="28"/>
        </w:rPr>
        <w:t xml:space="preserve"> in einer Diskussion </w:t>
      </w:r>
      <w:r w:rsidRPr="004B6819">
        <w:rPr>
          <w:rFonts w:ascii="Calibri" w:hAnsi="Calibri" w:cs="Calibri"/>
          <w:szCs w:val="28"/>
        </w:rPr>
        <w:t>gezielt einsetzen kannst</w:t>
      </w:r>
      <w:r w:rsidR="007F6792">
        <w:rPr>
          <w:rFonts w:ascii="Calibri" w:hAnsi="Calibri" w:cs="Calibri"/>
          <w:szCs w:val="28"/>
        </w:rPr>
        <w:t xml:space="preserve">. </w:t>
      </w:r>
      <w:r w:rsidRPr="004B6819">
        <w:rPr>
          <w:rFonts w:ascii="Calibri" w:hAnsi="Calibri" w:cs="Calibri"/>
          <w:szCs w:val="28"/>
        </w:rPr>
        <w:t>Erkläre deshalb die Begriffe im Text, die du nicht verstehst</w:t>
      </w:r>
      <w:r w:rsidR="007F6792">
        <w:rPr>
          <w:rFonts w:ascii="Calibri" w:hAnsi="Calibri" w:cs="Calibri"/>
          <w:szCs w:val="28"/>
        </w:rPr>
        <w:t xml:space="preserve"> (Aufgabe 1c)</w:t>
      </w:r>
      <w:r w:rsidRPr="004B6819">
        <w:rPr>
          <w:rFonts w:ascii="Calibri" w:hAnsi="Calibri" w:cs="Calibri"/>
          <w:szCs w:val="28"/>
        </w:rPr>
        <w:t xml:space="preserve">. </w:t>
      </w:r>
      <w:r w:rsidR="00BA7844" w:rsidRPr="004B6819">
        <w:rPr>
          <w:rFonts w:ascii="Calibri" w:hAnsi="Calibri" w:cs="Calibri"/>
          <w:szCs w:val="28"/>
        </w:rPr>
        <w:t xml:space="preserve"> </w:t>
      </w:r>
    </w:p>
    <w:p w14:paraId="75EE5DE0" w14:textId="77777777" w:rsidR="00656EF2" w:rsidRPr="00656EF2" w:rsidRDefault="00656EF2" w:rsidP="00656EF2">
      <w:pPr>
        <w:pStyle w:val="Listenabsatz"/>
        <w:rPr>
          <w:rFonts w:ascii="Calibri" w:hAnsi="Calibri" w:cs="Calibri"/>
          <w:szCs w:val="2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5068"/>
      </w:tblGrid>
      <w:tr w:rsidR="00656EF2" w14:paraId="00642B9F" w14:textId="77777777" w:rsidTr="004B6819">
        <w:tc>
          <w:tcPr>
            <w:tcW w:w="4678" w:type="dxa"/>
          </w:tcPr>
          <w:p w14:paraId="4A68569E" w14:textId="2AD02A29" w:rsidR="00656EF2" w:rsidRPr="006B7478" w:rsidRDefault="00656EF2" w:rsidP="00656EF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B7478">
              <w:rPr>
                <w:rFonts w:cstheme="minorHAnsi"/>
                <w:b/>
                <w:bCs/>
                <w:sz w:val="28"/>
                <w:szCs w:val="28"/>
              </w:rPr>
              <w:t xml:space="preserve">Begriff </w:t>
            </w:r>
          </w:p>
        </w:tc>
        <w:tc>
          <w:tcPr>
            <w:tcW w:w="5068" w:type="dxa"/>
          </w:tcPr>
          <w:p w14:paraId="1FCFC278" w14:textId="587BFF53" w:rsidR="00656EF2" w:rsidRPr="006B7478" w:rsidRDefault="00656EF2" w:rsidP="00656EF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B7478">
              <w:rPr>
                <w:rFonts w:cstheme="minorHAnsi"/>
                <w:b/>
                <w:bCs/>
                <w:sz w:val="28"/>
                <w:szCs w:val="28"/>
              </w:rPr>
              <w:t xml:space="preserve">Erklärung </w:t>
            </w:r>
          </w:p>
        </w:tc>
      </w:tr>
      <w:tr w:rsidR="00656EF2" w14:paraId="3A30CE3C" w14:textId="77777777" w:rsidTr="004B6819">
        <w:tc>
          <w:tcPr>
            <w:tcW w:w="4678" w:type="dxa"/>
          </w:tcPr>
          <w:p w14:paraId="10A702F0" w14:textId="77777777" w:rsidR="00656EF2" w:rsidRDefault="00656EF2" w:rsidP="00656EF2">
            <w:pPr>
              <w:rPr>
                <w:rFonts w:cstheme="minorHAnsi"/>
              </w:rPr>
            </w:pPr>
          </w:p>
          <w:p w14:paraId="14E98591" w14:textId="77777777" w:rsidR="00754AE2" w:rsidRDefault="00754AE2" w:rsidP="00656EF2">
            <w:pPr>
              <w:rPr>
                <w:rFonts w:cstheme="minorHAnsi"/>
              </w:rPr>
            </w:pPr>
          </w:p>
          <w:p w14:paraId="235E6B38" w14:textId="77777777" w:rsidR="00754AE2" w:rsidRDefault="00754AE2" w:rsidP="00656EF2">
            <w:pPr>
              <w:rPr>
                <w:rFonts w:cstheme="minorHAnsi"/>
              </w:rPr>
            </w:pPr>
          </w:p>
          <w:p w14:paraId="76C356FE" w14:textId="77777777" w:rsidR="00754AE2" w:rsidRDefault="00754AE2" w:rsidP="00656EF2">
            <w:pPr>
              <w:rPr>
                <w:rFonts w:cstheme="minorHAnsi"/>
              </w:rPr>
            </w:pPr>
          </w:p>
          <w:p w14:paraId="1DEA24D1" w14:textId="043B6CA3" w:rsidR="00754AE2" w:rsidRPr="00656EF2" w:rsidRDefault="00754AE2" w:rsidP="00656EF2">
            <w:pPr>
              <w:rPr>
                <w:rFonts w:cstheme="minorHAnsi"/>
              </w:rPr>
            </w:pPr>
          </w:p>
        </w:tc>
        <w:tc>
          <w:tcPr>
            <w:tcW w:w="5068" w:type="dxa"/>
          </w:tcPr>
          <w:p w14:paraId="3A93264B" w14:textId="77777777" w:rsidR="00656EF2" w:rsidRPr="00656EF2" w:rsidRDefault="00656EF2" w:rsidP="00656EF2">
            <w:pPr>
              <w:rPr>
                <w:rFonts w:cstheme="minorHAnsi"/>
              </w:rPr>
            </w:pPr>
          </w:p>
        </w:tc>
      </w:tr>
      <w:tr w:rsidR="00656EF2" w14:paraId="17515730" w14:textId="77777777" w:rsidTr="004B6819">
        <w:tc>
          <w:tcPr>
            <w:tcW w:w="4678" w:type="dxa"/>
          </w:tcPr>
          <w:p w14:paraId="62B6E414" w14:textId="77777777" w:rsidR="00656EF2" w:rsidRDefault="00656EF2" w:rsidP="00656EF2">
            <w:pPr>
              <w:rPr>
                <w:rFonts w:cstheme="minorHAnsi"/>
              </w:rPr>
            </w:pPr>
          </w:p>
          <w:p w14:paraId="725C83C8" w14:textId="77777777" w:rsidR="00754AE2" w:rsidRDefault="00754AE2" w:rsidP="00656EF2">
            <w:pPr>
              <w:rPr>
                <w:rFonts w:cstheme="minorHAnsi"/>
              </w:rPr>
            </w:pPr>
          </w:p>
          <w:p w14:paraId="2E4184B0" w14:textId="77777777" w:rsidR="00754AE2" w:rsidRDefault="00754AE2" w:rsidP="00656EF2">
            <w:pPr>
              <w:rPr>
                <w:rFonts w:cstheme="minorHAnsi"/>
              </w:rPr>
            </w:pPr>
          </w:p>
          <w:p w14:paraId="75CAE837" w14:textId="77777777" w:rsidR="00754AE2" w:rsidRDefault="00754AE2" w:rsidP="00656EF2">
            <w:pPr>
              <w:rPr>
                <w:rFonts w:cstheme="minorHAnsi"/>
              </w:rPr>
            </w:pPr>
          </w:p>
          <w:p w14:paraId="7D64961B" w14:textId="228C2743" w:rsidR="00754AE2" w:rsidRPr="00656EF2" w:rsidRDefault="00754AE2" w:rsidP="00656EF2">
            <w:pPr>
              <w:rPr>
                <w:rFonts w:cstheme="minorHAnsi"/>
              </w:rPr>
            </w:pPr>
          </w:p>
        </w:tc>
        <w:tc>
          <w:tcPr>
            <w:tcW w:w="5068" w:type="dxa"/>
          </w:tcPr>
          <w:p w14:paraId="16DF807F" w14:textId="77777777" w:rsidR="00656EF2" w:rsidRPr="00656EF2" w:rsidRDefault="00656EF2" w:rsidP="00656EF2">
            <w:pPr>
              <w:rPr>
                <w:rFonts w:cstheme="minorHAnsi"/>
              </w:rPr>
            </w:pPr>
          </w:p>
        </w:tc>
      </w:tr>
      <w:tr w:rsidR="00656EF2" w14:paraId="7D705848" w14:textId="77777777" w:rsidTr="004B6819">
        <w:tc>
          <w:tcPr>
            <w:tcW w:w="4678" w:type="dxa"/>
          </w:tcPr>
          <w:p w14:paraId="30CE914F" w14:textId="77777777" w:rsidR="00656EF2" w:rsidRDefault="00656EF2" w:rsidP="00656EF2">
            <w:pPr>
              <w:rPr>
                <w:rFonts w:cstheme="minorHAnsi"/>
              </w:rPr>
            </w:pPr>
          </w:p>
          <w:p w14:paraId="1B8B15F1" w14:textId="77777777" w:rsidR="00754AE2" w:rsidRDefault="00754AE2" w:rsidP="00656EF2">
            <w:pPr>
              <w:rPr>
                <w:rFonts w:cstheme="minorHAnsi"/>
              </w:rPr>
            </w:pPr>
          </w:p>
          <w:p w14:paraId="37476867" w14:textId="77777777" w:rsidR="00754AE2" w:rsidRDefault="00754AE2" w:rsidP="00656EF2">
            <w:pPr>
              <w:rPr>
                <w:rFonts w:cstheme="minorHAnsi"/>
              </w:rPr>
            </w:pPr>
          </w:p>
          <w:p w14:paraId="5B87FF9E" w14:textId="77777777" w:rsidR="00754AE2" w:rsidRDefault="00754AE2" w:rsidP="00656EF2">
            <w:pPr>
              <w:rPr>
                <w:rFonts w:cstheme="minorHAnsi"/>
              </w:rPr>
            </w:pPr>
          </w:p>
          <w:p w14:paraId="268A981E" w14:textId="497D0079" w:rsidR="00754AE2" w:rsidRPr="00656EF2" w:rsidRDefault="00754AE2" w:rsidP="00656EF2">
            <w:pPr>
              <w:rPr>
                <w:rFonts w:cstheme="minorHAnsi"/>
              </w:rPr>
            </w:pPr>
          </w:p>
        </w:tc>
        <w:tc>
          <w:tcPr>
            <w:tcW w:w="5068" w:type="dxa"/>
          </w:tcPr>
          <w:p w14:paraId="2DFA7BE9" w14:textId="77777777" w:rsidR="00656EF2" w:rsidRPr="00656EF2" w:rsidRDefault="00656EF2" w:rsidP="00656EF2">
            <w:pPr>
              <w:rPr>
                <w:rFonts w:cstheme="minorHAnsi"/>
              </w:rPr>
            </w:pPr>
          </w:p>
        </w:tc>
      </w:tr>
      <w:tr w:rsidR="00656EF2" w14:paraId="75998349" w14:textId="77777777" w:rsidTr="004B6819">
        <w:tc>
          <w:tcPr>
            <w:tcW w:w="4678" w:type="dxa"/>
          </w:tcPr>
          <w:p w14:paraId="69B9F478" w14:textId="77777777" w:rsidR="00656EF2" w:rsidRDefault="00656EF2" w:rsidP="00656EF2">
            <w:pPr>
              <w:rPr>
                <w:rFonts w:cstheme="minorHAnsi"/>
              </w:rPr>
            </w:pPr>
          </w:p>
          <w:p w14:paraId="6232DC10" w14:textId="77777777" w:rsidR="00754AE2" w:rsidRDefault="00754AE2" w:rsidP="00656EF2">
            <w:pPr>
              <w:rPr>
                <w:rFonts w:cstheme="minorHAnsi"/>
              </w:rPr>
            </w:pPr>
          </w:p>
          <w:p w14:paraId="7ECEA70B" w14:textId="77777777" w:rsidR="00754AE2" w:rsidRDefault="00754AE2" w:rsidP="00656EF2">
            <w:pPr>
              <w:rPr>
                <w:rFonts w:cstheme="minorHAnsi"/>
              </w:rPr>
            </w:pPr>
          </w:p>
          <w:p w14:paraId="5372077C" w14:textId="77777777" w:rsidR="00754AE2" w:rsidRDefault="00754AE2" w:rsidP="00656EF2">
            <w:pPr>
              <w:rPr>
                <w:rFonts w:cstheme="minorHAnsi"/>
              </w:rPr>
            </w:pPr>
          </w:p>
          <w:p w14:paraId="0E0D5AB7" w14:textId="77777777" w:rsidR="00754AE2" w:rsidRDefault="00754AE2" w:rsidP="00656EF2">
            <w:pPr>
              <w:rPr>
                <w:rFonts w:cstheme="minorHAnsi"/>
              </w:rPr>
            </w:pPr>
          </w:p>
          <w:p w14:paraId="59F7BCAA" w14:textId="58960367" w:rsidR="00754AE2" w:rsidRPr="00656EF2" w:rsidRDefault="00754AE2" w:rsidP="00656EF2">
            <w:pPr>
              <w:rPr>
                <w:rFonts w:cstheme="minorHAnsi"/>
              </w:rPr>
            </w:pPr>
          </w:p>
        </w:tc>
        <w:tc>
          <w:tcPr>
            <w:tcW w:w="5068" w:type="dxa"/>
          </w:tcPr>
          <w:p w14:paraId="100D9F00" w14:textId="77777777" w:rsidR="00656EF2" w:rsidRPr="00656EF2" w:rsidRDefault="00656EF2" w:rsidP="00656EF2">
            <w:pPr>
              <w:rPr>
                <w:rFonts w:cstheme="minorHAnsi"/>
              </w:rPr>
            </w:pPr>
          </w:p>
        </w:tc>
      </w:tr>
      <w:tr w:rsidR="00CC3323" w14:paraId="470FABF5" w14:textId="77777777" w:rsidTr="004B6819">
        <w:tc>
          <w:tcPr>
            <w:tcW w:w="4678" w:type="dxa"/>
          </w:tcPr>
          <w:p w14:paraId="133C64CD" w14:textId="77777777" w:rsidR="00CC3323" w:rsidRDefault="00CC3323" w:rsidP="00656EF2">
            <w:pPr>
              <w:rPr>
                <w:rFonts w:cstheme="minorHAnsi"/>
              </w:rPr>
            </w:pPr>
          </w:p>
          <w:p w14:paraId="3856DC1B" w14:textId="77777777" w:rsidR="00C8678B" w:rsidRDefault="00C8678B" w:rsidP="00656EF2">
            <w:pPr>
              <w:rPr>
                <w:rFonts w:cstheme="minorHAnsi"/>
              </w:rPr>
            </w:pPr>
          </w:p>
          <w:p w14:paraId="70BDB7CE" w14:textId="77777777" w:rsidR="00C8678B" w:rsidRDefault="00C8678B" w:rsidP="00656EF2">
            <w:pPr>
              <w:rPr>
                <w:rFonts w:cstheme="minorHAnsi"/>
              </w:rPr>
            </w:pPr>
          </w:p>
          <w:p w14:paraId="18F49CBB" w14:textId="77777777" w:rsidR="00C8678B" w:rsidRDefault="00C8678B" w:rsidP="00656EF2">
            <w:pPr>
              <w:rPr>
                <w:rFonts w:cstheme="minorHAnsi"/>
              </w:rPr>
            </w:pPr>
          </w:p>
          <w:p w14:paraId="18E2CFF2" w14:textId="77777777" w:rsidR="00C8678B" w:rsidRDefault="00C8678B" w:rsidP="00656EF2">
            <w:pPr>
              <w:rPr>
                <w:rFonts w:cstheme="minorHAnsi"/>
              </w:rPr>
            </w:pPr>
          </w:p>
          <w:p w14:paraId="4B0FF034" w14:textId="505042D1" w:rsidR="00C8678B" w:rsidRDefault="00C8678B" w:rsidP="00656EF2">
            <w:pPr>
              <w:rPr>
                <w:rFonts w:cstheme="minorHAnsi"/>
              </w:rPr>
            </w:pPr>
          </w:p>
        </w:tc>
        <w:tc>
          <w:tcPr>
            <w:tcW w:w="5068" w:type="dxa"/>
          </w:tcPr>
          <w:p w14:paraId="3D7EDDCC" w14:textId="77777777" w:rsidR="00CC3323" w:rsidRPr="00656EF2" w:rsidRDefault="00CC3323" w:rsidP="00656EF2">
            <w:pPr>
              <w:rPr>
                <w:rFonts w:cstheme="minorHAnsi"/>
              </w:rPr>
            </w:pPr>
          </w:p>
        </w:tc>
      </w:tr>
      <w:tr w:rsidR="00C8678B" w14:paraId="734D4F46" w14:textId="77777777" w:rsidTr="004B6819">
        <w:tc>
          <w:tcPr>
            <w:tcW w:w="4678" w:type="dxa"/>
          </w:tcPr>
          <w:p w14:paraId="7BD701DF" w14:textId="77777777" w:rsidR="00C8678B" w:rsidRDefault="00C8678B" w:rsidP="00656EF2">
            <w:pPr>
              <w:rPr>
                <w:rFonts w:cstheme="minorHAnsi"/>
              </w:rPr>
            </w:pPr>
          </w:p>
          <w:p w14:paraId="12FF5326" w14:textId="77777777" w:rsidR="00C8678B" w:rsidRDefault="00C8678B" w:rsidP="00656EF2">
            <w:pPr>
              <w:rPr>
                <w:rFonts w:cstheme="minorHAnsi"/>
              </w:rPr>
            </w:pPr>
          </w:p>
          <w:p w14:paraId="03303296" w14:textId="77777777" w:rsidR="00C8678B" w:rsidRDefault="00C8678B" w:rsidP="00656EF2">
            <w:pPr>
              <w:rPr>
                <w:rFonts w:cstheme="minorHAnsi"/>
              </w:rPr>
            </w:pPr>
          </w:p>
          <w:p w14:paraId="12A51F91" w14:textId="77777777" w:rsidR="00C8678B" w:rsidRDefault="00C8678B" w:rsidP="00656EF2">
            <w:pPr>
              <w:rPr>
                <w:rFonts w:cstheme="minorHAnsi"/>
              </w:rPr>
            </w:pPr>
          </w:p>
          <w:p w14:paraId="3ED5BDD3" w14:textId="77777777" w:rsidR="00C8678B" w:rsidRDefault="00C8678B" w:rsidP="00656EF2">
            <w:pPr>
              <w:rPr>
                <w:rFonts w:cstheme="minorHAnsi"/>
              </w:rPr>
            </w:pPr>
          </w:p>
          <w:p w14:paraId="18791E5E" w14:textId="63B8AD1B" w:rsidR="00C8678B" w:rsidRDefault="00C8678B" w:rsidP="00656EF2">
            <w:pPr>
              <w:rPr>
                <w:rFonts w:cstheme="minorHAnsi"/>
              </w:rPr>
            </w:pPr>
          </w:p>
        </w:tc>
        <w:tc>
          <w:tcPr>
            <w:tcW w:w="5068" w:type="dxa"/>
          </w:tcPr>
          <w:p w14:paraId="798EB89D" w14:textId="77777777" w:rsidR="00C8678B" w:rsidRPr="00656EF2" w:rsidRDefault="00C8678B" w:rsidP="00656EF2">
            <w:pPr>
              <w:rPr>
                <w:rFonts w:cstheme="minorHAnsi"/>
              </w:rPr>
            </w:pPr>
          </w:p>
        </w:tc>
      </w:tr>
      <w:tr w:rsidR="00C8678B" w14:paraId="1FAE7CB7" w14:textId="77777777" w:rsidTr="004B6819">
        <w:tc>
          <w:tcPr>
            <w:tcW w:w="4678" w:type="dxa"/>
          </w:tcPr>
          <w:p w14:paraId="26A19CDF" w14:textId="77777777" w:rsidR="00C8678B" w:rsidRDefault="00C8678B" w:rsidP="00656EF2">
            <w:pPr>
              <w:rPr>
                <w:rFonts w:cstheme="minorHAnsi"/>
              </w:rPr>
            </w:pPr>
          </w:p>
          <w:p w14:paraId="5EDF3280" w14:textId="77777777" w:rsidR="00C8678B" w:rsidRDefault="00C8678B" w:rsidP="00656EF2">
            <w:pPr>
              <w:rPr>
                <w:rFonts w:cstheme="minorHAnsi"/>
              </w:rPr>
            </w:pPr>
          </w:p>
          <w:p w14:paraId="4B8214DA" w14:textId="77777777" w:rsidR="00C8678B" w:rsidRDefault="00C8678B" w:rsidP="00656EF2">
            <w:pPr>
              <w:rPr>
                <w:rFonts w:cstheme="minorHAnsi"/>
              </w:rPr>
            </w:pPr>
          </w:p>
          <w:p w14:paraId="7C37F90C" w14:textId="77777777" w:rsidR="00C8678B" w:rsidRDefault="00C8678B" w:rsidP="00656EF2">
            <w:pPr>
              <w:rPr>
                <w:rFonts w:cstheme="minorHAnsi"/>
              </w:rPr>
            </w:pPr>
          </w:p>
          <w:p w14:paraId="436CA4D1" w14:textId="77777777" w:rsidR="00C8678B" w:rsidRDefault="00C8678B" w:rsidP="00656EF2">
            <w:pPr>
              <w:rPr>
                <w:rFonts w:cstheme="minorHAnsi"/>
              </w:rPr>
            </w:pPr>
          </w:p>
          <w:p w14:paraId="53D6329C" w14:textId="0A5A4097" w:rsidR="00C8678B" w:rsidRDefault="00C8678B" w:rsidP="00656EF2">
            <w:pPr>
              <w:rPr>
                <w:rFonts w:cstheme="minorHAnsi"/>
              </w:rPr>
            </w:pPr>
          </w:p>
        </w:tc>
        <w:tc>
          <w:tcPr>
            <w:tcW w:w="5068" w:type="dxa"/>
          </w:tcPr>
          <w:p w14:paraId="5B607D29" w14:textId="77777777" w:rsidR="00C8678B" w:rsidRPr="00656EF2" w:rsidRDefault="00C8678B" w:rsidP="00656EF2">
            <w:pPr>
              <w:rPr>
                <w:rFonts w:cstheme="minorHAnsi"/>
              </w:rPr>
            </w:pPr>
          </w:p>
        </w:tc>
      </w:tr>
      <w:tr w:rsidR="00E673FC" w14:paraId="35E04B1F" w14:textId="77777777" w:rsidTr="004B6819">
        <w:tc>
          <w:tcPr>
            <w:tcW w:w="4678" w:type="dxa"/>
          </w:tcPr>
          <w:p w14:paraId="5F89A21A" w14:textId="77777777" w:rsidR="00E673FC" w:rsidRDefault="00E673FC" w:rsidP="00656EF2">
            <w:pPr>
              <w:rPr>
                <w:rFonts w:cstheme="minorHAnsi"/>
              </w:rPr>
            </w:pPr>
          </w:p>
          <w:p w14:paraId="6E47A81D" w14:textId="77777777" w:rsidR="00E673FC" w:rsidRDefault="00E673FC" w:rsidP="00656EF2">
            <w:pPr>
              <w:rPr>
                <w:rFonts w:cstheme="minorHAnsi"/>
              </w:rPr>
            </w:pPr>
          </w:p>
          <w:p w14:paraId="582A4BE8" w14:textId="77777777" w:rsidR="00E673FC" w:rsidRDefault="00E673FC" w:rsidP="00656EF2">
            <w:pPr>
              <w:rPr>
                <w:rFonts w:cstheme="minorHAnsi"/>
              </w:rPr>
            </w:pPr>
          </w:p>
          <w:p w14:paraId="76B3056B" w14:textId="77777777" w:rsidR="00E673FC" w:rsidRDefault="00E673FC" w:rsidP="00656EF2">
            <w:pPr>
              <w:rPr>
                <w:rFonts w:cstheme="minorHAnsi"/>
              </w:rPr>
            </w:pPr>
          </w:p>
          <w:p w14:paraId="5C00FEEC" w14:textId="77777777" w:rsidR="00E673FC" w:rsidRDefault="00E673FC" w:rsidP="00656EF2">
            <w:pPr>
              <w:rPr>
                <w:rFonts w:cstheme="minorHAnsi"/>
              </w:rPr>
            </w:pPr>
          </w:p>
          <w:p w14:paraId="09639C47" w14:textId="2D408465" w:rsidR="00E673FC" w:rsidRDefault="00E673FC" w:rsidP="00656EF2">
            <w:pPr>
              <w:rPr>
                <w:rFonts w:cstheme="minorHAnsi"/>
              </w:rPr>
            </w:pPr>
          </w:p>
        </w:tc>
        <w:tc>
          <w:tcPr>
            <w:tcW w:w="5068" w:type="dxa"/>
          </w:tcPr>
          <w:p w14:paraId="4D6EFCAD" w14:textId="77777777" w:rsidR="00E673FC" w:rsidRPr="00656EF2" w:rsidRDefault="00E673FC" w:rsidP="00656EF2">
            <w:pPr>
              <w:rPr>
                <w:rFonts w:cstheme="minorHAnsi"/>
              </w:rPr>
            </w:pPr>
          </w:p>
        </w:tc>
      </w:tr>
    </w:tbl>
    <w:p w14:paraId="1B9FAEF5" w14:textId="7E38E383" w:rsidR="00C10BBB" w:rsidRPr="00656EF2" w:rsidRDefault="00C10BBB" w:rsidP="00656EF2">
      <w:pPr>
        <w:rPr>
          <w:rFonts w:cstheme="minorHAnsi"/>
        </w:rPr>
      </w:pPr>
    </w:p>
    <w:p w14:paraId="3B4D7632" w14:textId="25BC34CE" w:rsidR="00C10BBB" w:rsidRPr="004C24E9" w:rsidRDefault="00C10BBB" w:rsidP="00C10BBB">
      <w:pPr>
        <w:rPr>
          <w:rFonts w:cstheme="minorHAnsi"/>
          <w:lang w:eastAsia="de-DE"/>
        </w:rPr>
      </w:pPr>
    </w:p>
    <w:p w14:paraId="577B768D" w14:textId="77777777" w:rsidR="002C148C" w:rsidRDefault="002C148C" w:rsidP="00F411FE">
      <w:pPr>
        <w:rPr>
          <w:b/>
          <w:bCs/>
        </w:rPr>
      </w:pPr>
    </w:p>
    <w:p w14:paraId="610D375D" w14:textId="77777777" w:rsidR="00122F70" w:rsidRDefault="00122F70" w:rsidP="007513A5">
      <w:pPr>
        <w:rPr>
          <w:b/>
          <w:bCs/>
        </w:rPr>
      </w:pPr>
    </w:p>
    <w:p w14:paraId="6D7CB328" w14:textId="5CE53ACA" w:rsidR="00525F01" w:rsidRDefault="00F411FE" w:rsidP="007513A5">
      <w:pPr>
        <w:rPr>
          <w:b/>
          <w:bCs/>
        </w:rPr>
      </w:pPr>
      <w:r w:rsidRPr="00F411FE">
        <w:rPr>
          <w:b/>
          <w:bCs/>
        </w:rPr>
        <w:t xml:space="preserve">Aufgabe 2: Wer sagt da was? </w:t>
      </w:r>
    </w:p>
    <w:p w14:paraId="4A37FD25" w14:textId="7BDC86C1" w:rsidR="00F411FE" w:rsidRPr="00525F01" w:rsidRDefault="006650A9" w:rsidP="007513A5">
      <w:pPr>
        <w:rPr>
          <w:b/>
          <w:b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24BCD27" wp14:editId="3BF650C1">
                <wp:simplePos x="0" y="0"/>
                <wp:positionH relativeFrom="column">
                  <wp:posOffset>3026898</wp:posOffset>
                </wp:positionH>
                <wp:positionV relativeFrom="paragraph">
                  <wp:posOffset>552987</wp:posOffset>
                </wp:positionV>
                <wp:extent cx="3409950" cy="2975610"/>
                <wp:effectExtent l="0" t="0" r="19050" b="148590"/>
                <wp:wrapNone/>
                <wp:docPr id="3" name="Sprechblas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975610"/>
                        </a:xfrm>
                        <a:prstGeom prst="wedgeEllipseCallout">
                          <a:avLst>
                            <a:gd name="adj1" fmla="val -37524"/>
                            <a:gd name="adj2" fmla="val 5410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9A35B" w14:textId="77777777" w:rsidR="00C369C4" w:rsidRDefault="00056ED2" w:rsidP="00056E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2EB">
                              <w:rPr>
                                <w:color w:val="000000" w:themeColor="text1"/>
                              </w:rPr>
                              <w:t>Akteur</w:t>
                            </w:r>
                            <w:r w:rsidR="002F6D09" w:rsidRPr="004962E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F6D09" w:rsidRPr="006974CA">
                              <w:rPr>
                                <w:i/>
                                <w:iCs/>
                                <w:color w:val="000000" w:themeColor="text1"/>
                              </w:rPr>
                              <w:t>(wer)</w:t>
                            </w:r>
                            <w:r w:rsidR="00BF0B59" w:rsidRPr="004962EB">
                              <w:rPr>
                                <w:color w:val="000000" w:themeColor="text1"/>
                              </w:rPr>
                              <w:t>:</w:t>
                            </w:r>
                            <w:r w:rsidR="002F6D09" w:rsidRPr="004962E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0A1C08F" w14:textId="0D15EF4A" w:rsidR="00056ED2" w:rsidRPr="004962EB" w:rsidRDefault="00161D4F" w:rsidP="00056E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2EB">
                              <w:rPr>
                                <w:color w:val="000000" w:themeColor="text1"/>
                              </w:rPr>
                              <w:t>………………………………………</w:t>
                            </w:r>
                            <w:r w:rsidR="00C369C4">
                              <w:rPr>
                                <w:color w:val="000000" w:themeColor="text1"/>
                              </w:rPr>
                              <w:t>………………….</w:t>
                            </w:r>
                          </w:p>
                          <w:p w14:paraId="3E6B2F25" w14:textId="77777777" w:rsidR="00B347A0" w:rsidRDefault="00B347A0" w:rsidP="00056E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BD90A58" w14:textId="0AF043F1" w:rsidR="00161D4F" w:rsidRPr="004962EB" w:rsidRDefault="00161D4F" w:rsidP="00056E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2EB">
                              <w:rPr>
                                <w:color w:val="000000" w:themeColor="text1"/>
                              </w:rPr>
                              <w:t>Sichtweise/Interesse</w:t>
                            </w:r>
                            <w:r w:rsidR="00BF0B59" w:rsidRPr="004962EB">
                              <w:rPr>
                                <w:color w:val="000000" w:themeColor="text1"/>
                              </w:rPr>
                              <w:t xml:space="preserve">n (was): </w:t>
                            </w:r>
                            <w:r w:rsidR="007E3BD3" w:rsidRPr="004962E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9D6D7AC" w14:textId="77777777" w:rsidR="00C369C4" w:rsidRPr="004962EB" w:rsidRDefault="00C369C4" w:rsidP="00C369C4">
                            <w:pPr>
                              <w:spacing w:line="480" w:lineRule="auto"/>
                              <w:rPr>
                                <w:color w:val="000000" w:themeColor="text1"/>
                              </w:rPr>
                            </w:pPr>
                            <w:r w:rsidRPr="004962EB"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97E2E78" w14:textId="2E1A8115" w:rsidR="007E3BD3" w:rsidRPr="004962EB" w:rsidRDefault="007E3BD3" w:rsidP="00C369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BCD2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3" o:spid="_x0000_s1027" type="#_x0000_t63" style="position:absolute;margin-left:238.35pt;margin-top:43.55pt;width:268.5pt;height:234.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" adj="2695,22488" fillcolor="#ffed01 [3204]" strokecolor="#7f7500 [1604]" strokeweight="1pt">
                <v:textbox>
                  <w:txbxContent>
                    <w:p w14:paraId="1D89A35B" w14:textId="77777777" w:rsidR="00C369C4" w:rsidRDefault="00056ED2" w:rsidP="00056E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2EB">
                        <w:rPr>
                          <w:color w:val="000000" w:themeColor="text1"/>
                        </w:rPr>
                        <w:t>Akteur</w:t>
                      </w:r>
                      <w:r w:rsidR="002F6D09" w:rsidRPr="004962EB">
                        <w:rPr>
                          <w:color w:val="000000" w:themeColor="text1"/>
                        </w:rPr>
                        <w:t xml:space="preserve"> </w:t>
                      </w:r>
                      <w:r w:rsidR="002F6D09" w:rsidRPr="006974CA">
                        <w:rPr>
                          <w:i/>
                          <w:iCs/>
                          <w:color w:val="000000" w:themeColor="text1"/>
                        </w:rPr>
                        <w:t>(wer)</w:t>
                      </w:r>
                      <w:r w:rsidR="00BF0B59" w:rsidRPr="004962EB">
                        <w:rPr>
                          <w:color w:val="000000" w:themeColor="text1"/>
                        </w:rPr>
                        <w:t>:</w:t>
                      </w:r>
                      <w:r w:rsidR="002F6D09" w:rsidRPr="004962EB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30A1C08F" w14:textId="0D15EF4A" w:rsidR="00056ED2" w:rsidRPr="004962EB" w:rsidRDefault="00161D4F" w:rsidP="00056E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2EB">
                        <w:rPr>
                          <w:color w:val="000000" w:themeColor="text1"/>
                        </w:rPr>
                        <w:t>………………………………………</w:t>
                      </w:r>
                      <w:r w:rsidR="00C369C4">
                        <w:rPr>
                          <w:color w:val="000000" w:themeColor="text1"/>
                        </w:rPr>
                        <w:t>………………….</w:t>
                      </w:r>
                    </w:p>
                    <w:p w14:paraId="3E6B2F25" w14:textId="77777777" w:rsidR="00B347A0" w:rsidRDefault="00B347A0" w:rsidP="00056ED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BD90A58" w14:textId="0AF043F1" w:rsidR="00161D4F" w:rsidRPr="004962EB" w:rsidRDefault="00161D4F" w:rsidP="00056E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2EB">
                        <w:rPr>
                          <w:color w:val="000000" w:themeColor="text1"/>
                        </w:rPr>
                        <w:t>Sichtweise/Interesse</w:t>
                      </w:r>
                      <w:r w:rsidR="00BF0B59" w:rsidRPr="004962EB">
                        <w:rPr>
                          <w:color w:val="000000" w:themeColor="text1"/>
                        </w:rPr>
                        <w:t xml:space="preserve">n (was): </w:t>
                      </w:r>
                      <w:r w:rsidR="007E3BD3" w:rsidRPr="004962EB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49D6D7AC" w14:textId="77777777" w:rsidR="00C369C4" w:rsidRPr="004962EB" w:rsidRDefault="00C369C4" w:rsidP="00C369C4">
                      <w:pPr>
                        <w:spacing w:line="480" w:lineRule="auto"/>
                        <w:rPr>
                          <w:color w:val="000000" w:themeColor="text1"/>
                        </w:rPr>
                      </w:pPr>
                      <w:r w:rsidRPr="004962EB"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97E2E78" w14:textId="2E1A8115" w:rsidR="007E3BD3" w:rsidRPr="004962EB" w:rsidRDefault="007E3BD3" w:rsidP="00C369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F3E">
        <w:t xml:space="preserve">Halte </w:t>
      </w:r>
      <w:r w:rsidR="00D63BCC">
        <w:t xml:space="preserve">im Rechteck in der Darstellung </w:t>
      </w:r>
      <w:r w:rsidR="00D74F3E">
        <w:t xml:space="preserve">fest, </w:t>
      </w:r>
      <w:r w:rsidR="003C5175">
        <w:t xml:space="preserve">mit welcher </w:t>
      </w:r>
      <w:r w:rsidR="00D63BCC">
        <w:t>aktuelle</w:t>
      </w:r>
      <w:r w:rsidR="003C5175">
        <w:t>n</w:t>
      </w:r>
      <w:r w:rsidR="00D63BCC">
        <w:t xml:space="preserve"> politische</w:t>
      </w:r>
      <w:r w:rsidR="003C5175">
        <w:t>n</w:t>
      </w:r>
      <w:r w:rsidR="00D63BCC">
        <w:t xml:space="preserve"> Frage </w:t>
      </w:r>
      <w:r w:rsidR="003C5175">
        <w:t>ihr euch beschäftigt</w:t>
      </w:r>
      <w:r w:rsidR="00C75578">
        <w:t xml:space="preserve"> </w:t>
      </w:r>
      <w:r w:rsidR="001F46F0">
        <w:t>(</w:t>
      </w:r>
      <w:r w:rsidR="00C75578">
        <w:t>v</w:t>
      </w:r>
      <w:r w:rsidR="003911CC">
        <w:t>ergl. Aufgabe 1b)</w:t>
      </w:r>
      <w:r w:rsidR="000E1800">
        <w:t xml:space="preserve">. </w:t>
      </w:r>
      <w:r w:rsidR="003F3B98">
        <w:t>Be</w:t>
      </w:r>
      <w:r w:rsidR="009F02B4">
        <w:t xml:space="preserve">nenne </w:t>
      </w:r>
      <w:r w:rsidR="00DD5C73">
        <w:t xml:space="preserve">den </w:t>
      </w:r>
      <w:r w:rsidR="00534617" w:rsidRPr="008C1CD0">
        <w:rPr>
          <w:b/>
          <w:bCs/>
        </w:rPr>
        <w:t xml:space="preserve">Akteur </w:t>
      </w:r>
      <w:r w:rsidR="004844FB" w:rsidRPr="008C1CD0">
        <w:rPr>
          <w:b/>
          <w:bCs/>
          <w:i/>
          <w:iCs/>
        </w:rPr>
        <w:t>(</w:t>
      </w:r>
      <w:r w:rsidR="00534617" w:rsidRPr="008C1CD0">
        <w:rPr>
          <w:b/>
          <w:bCs/>
          <w:i/>
          <w:iCs/>
        </w:rPr>
        <w:t>wer</w:t>
      </w:r>
      <w:r w:rsidR="004844FB" w:rsidRPr="008C1CD0">
        <w:rPr>
          <w:b/>
          <w:bCs/>
          <w:i/>
          <w:iCs/>
        </w:rPr>
        <w:t>)</w:t>
      </w:r>
      <w:r w:rsidR="002444C2" w:rsidRPr="008C1CD0">
        <w:rPr>
          <w:b/>
          <w:bCs/>
        </w:rPr>
        <w:t>,</w:t>
      </w:r>
      <w:r w:rsidR="002444C2">
        <w:t xml:space="preserve"> der sich in deinem Text zu Wort meldet</w:t>
      </w:r>
      <w:r w:rsidR="00EB4079">
        <w:t xml:space="preserve">. Beschreibe </w:t>
      </w:r>
      <w:r w:rsidR="008B1AA9">
        <w:t>auch</w:t>
      </w:r>
      <w:r w:rsidR="009F02B4">
        <w:t xml:space="preserve"> seine </w:t>
      </w:r>
      <w:r w:rsidR="00404095" w:rsidRPr="00404095">
        <w:rPr>
          <w:b/>
          <w:bCs/>
        </w:rPr>
        <w:t>Sichtweise</w:t>
      </w:r>
      <w:r w:rsidR="00962E9C">
        <w:rPr>
          <w:b/>
          <w:bCs/>
        </w:rPr>
        <w:t xml:space="preserve"> oder seine I</w:t>
      </w:r>
      <w:r w:rsidR="002E194B" w:rsidRPr="008C1CD0">
        <w:rPr>
          <w:b/>
          <w:bCs/>
        </w:rPr>
        <w:t>nteresse</w:t>
      </w:r>
      <w:r w:rsidR="008D1A1E">
        <w:rPr>
          <w:b/>
          <w:bCs/>
        </w:rPr>
        <w:t>n</w:t>
      </w:r>
      <w:r w:rsidRPr="008C1CD0">
        <w:rPr>
          <w:b/>
          <w:bCs/>
        </w:rPr>
        <w:t xml:space="preserve"> </w:t>
      </w:r>
      <w:r w:rsidR="002E194B" w:rsidRPr="008C1CD0">
        <w:rPr>
          <w:b/>
          <w:bCs/>
          <w:i/>
          <w:iCs/>
        </w:rPr>
        <w:t>(was</w:t>
      </w:r>
      <w:r w:rsidR="004844FB" w:rsidRPr="008C1CD0">
        <w:rPr>
          <w:b/>
          <w:bCs/>
          <w:i/>
          <w:iCs/>
        </w:rPr>
        <w:t>)</w:t>
      </w:r>
      <w:r w:rsidR="00C24E4D">
        <w:rPr>
          <w:b/>
          <w:bCs/>
          <w:i/>
          <w:iCs/>
        </w:rPr>
        <w:t xml:space="preserve"> </w:t>
      </w:r>
      <w:r w:rsidR="00527BB1">
        <w:t>zu</w:t>
      </w:r>
      <w:r w:rsidR="00C12CEB">
        <w:t xml:space="preserve">r </w:t>
      </w:r>
      <w:r>
        <w:t xml:space="preserve">betreffenden </w:t>
      </w:r>
      <w:r w:rsidR="00C12CEB">
        <w:t>Frage</w:t>
      </w:r>
      <w:r>
        <w:t xml:space="preserve"> </w:t>
      </w:r>
      <w:r w:rsidR="00C12CEB">
        <w:t>(Aufgabe 2a)</w:t>
      </w:r>
      <w:r w:rsidR="00527BB1">
        <w:t xml:space="preserve">. </w:t>
      </w:r>
    </w:p>
    <w:p w14:paraId="4D6A908C" w14:textId="1219649C" w:rsidR="00527BB1" w:rsidRPr="00597159" w:rsidRDefault="009802B6" w:rsidP="00527BB1">
      <w:pPr>
        <w:pStyle w:val="Listenabsatz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2A4BE70" wp14:editId="5D59227A">
                <wp:simplePos x="0" y="0"/>
                <wp:positionH relativeFrom="column">
                  <wp:posOffset>-443132</wp:posOffset>
                </wp:positionH>
                <wp:positionV relativeFrom="paragraph">
                  <wp:posOffset>68922</wp:posOffset>
                </wp:positionV>
                <wp:extent cx="3432810" cy="2929304"/>
                <wp:effectExtent l="19050" t="19050" r="15240" b="42545"/>
                <wp:wrapNone/>
                <wp:docPr id="11" name="Sprechblase: 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810" cy="2929304"/>
                        </a:xfrm>
                        <a:prstGeom prst="wedgeEllipseCallout">
                          <a:avLst>
                            <a:gd name="adj1" fmla="val 46166"/>
                            <a:gd name="adj2" fmla="val 4744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276DD" w14:textId="77777777" w:rsidR="00202A13" w:rsidRDefault="0077675F" w:rsidP="007767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2EB">
                              <w:rPr>
                                <w:color w:val="000000" w:themeColor="text1"/>
                              </w:rPr>
                              <w:t xml:space="preserve">Akteur </w:t>
                            </w:r>
                            <w:r w:rsidRPr="006974CA">
                              <w:rPr>
                                <w:i/>
                                <w:iCs/>
                                <w:color w:val="000000" w:themeColor="text1"/>
                              </w:rPr>
                              <w:t>(wer)</w:t>
                            </w:r>
                            <w:r w:rsidRPr="004962EB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14:paraId="6544C4BC" w14:textId="406C29D3" w:rsidR="0077675F" w:rsidRPr="004962EB" w:rsidRDefault="00202A13" w:rsidP="007767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</w:t>
                            </w:r>
                            <w:r w:rsidR="0077675F" w:rsidRPr="004962EB">
                              <w:rPr>
                                <w:color w:val="000000" w:themeColor="text1"/>
                              </w:rPr>
                              <w:t>………………………………………</w:t>
                            </w:r>
                          </w:p>
                          <w:p w14:paraId="47B23E9A" w14:textId="77777777" w:rsidR="00B347A0" w:rsidRDefault="00B347A0" w:rsidP="007767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A3C48F9" w14:textId="7384C624" w:rsidR="0077675F" w:rsidRPr="004962EB" w:rsidRDefault="0077675F" w:rsidP="007767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2EB">
                              <w:rPr>
                                <w:color w:val="000000" w:themeColor="text1"/>
                              </w:rPr>
                              <w:t xml:space="preserve">Sichtweise/Interessen (was):  </w:t>
                            </w:r>
                          </w:p>
                          <w:p w14:paraId="15C848C8" w14:textId="3B499CC6" w:rsidR="0077675F" w:rsidRPr="004962EB" w:rsidRDefault="0077675F" w:rsidP="00C369C4">
                            <w:pPr>
                              <w:spacing w:line="480" w:lineRule="auto"/>
                              <w:rPr>
                                <w:color w:val="000000" w:themeColor="text1"/>
                              </w:rPr>
                            </w:pPr>
                            <w:r w:rsidRPr="004962EB"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4BE70" id="Sprechblase: oval 11" o:spid="_x0000_s1028" type="#_x0000_t63" style="position:absolute;left:0;text-align:left;margin-left:-34.9pt;margin-top:5.45pt;width:270.3pt;height:230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" adj="20772,21047" fillcolor="#ffed01 [3204]" strokecolor="#7f7500 [1604]" strokeweight="1pt">
                <v:textbox>
                  <w:txbxContent>
                    <w:p w14:paraId="74A276DD" w14:textId="77777777" w:rsidR="00202A13" w:rsidRDefault="0077675F" w:rsidP="0077675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2EB">
                        <w:rPr>
                          <w:color w:val="000000" w:themeColor="text1"/>
                        </w:rPr>
                        <w:t xml:space="preserve">Akteur </w:t>
                      </w:r>
                      <w:r w:rsidRPr="006974CA">
                        <w:rPr>
                          <w:i/>
                          <w:iCs/>
                          <w:color w:val="000000" w:themeColor="text1"/>
                        </w:rPr>
                        <w:t>(wer)</w:t>
                      </w:r>
                      <w:r w:rsidRPr="004962EB">
                        <w:rPr>
                          <w:color w:val="000000" w:themeColor="text1"/>
                        </w:rPr>
                        <w:t xml:space="preserve">: </w:t>
                      </w:r>
                    </w:p>
                    <w:p w14:paraId="6544C4BC" w14:textId="406C29D3" w:rsidR="0077675F" w:rsidRPr="004962EB" w:rsidRDefault="00202A13" w:rsidP="0077675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</w:t>
                      </w:r>
                      <w:r w:rsidR="0077675F" w:rsidRPr="004962EB">
                        <w:rPr>
                          <w:color w:val="000000" w:themeColor="text1"/>
                        </w:rPr>
                        <w:t>………………………………………</w:t>
                      </w:r>
                    </w:p>
                    <w:p w14:paraId="47B23E9A" w14:textId="77777777" w:rsidR="00B347A0" w:rsidRDefault="00B347A0" w:rsidP="0077675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A3C48F9" w14:textId="7384C624" w:rsidR="0077675F" w:rsidRPr="004962EB" w:rsidRDefault="0077675F" w:rsidP="0077675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2EB">
                        <w:rPr>
                          <w:color w:val="000000" w:themeColor="text1"/>
                        </w:rPr>
                        <w:t xml:space="preserve">Sichtweise/Interessen (was):  </w:t>
                      </w:r>
                    </w:p>
                    <w:p w14:paraId="15C848C8" w14:textId="3B499CC6" w:rsidR="0077675F" w:rsidRPr="004962EB" w:rsidRDefault="0077675F" w:rsidP="00C369C4">
                      <w:pPr>
                        <w:spacing w:line="480" w:lineRule="auto"/>
                        <w:rPr>
                          <w:color w:val="000000" w:themeColor="text1"/>
                        </w:rPr>
                      </w:pPr>
                      <w:r w:rsidRPr="004962EB"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13466041" w14:textId="55A54333" w:rsidR="00F411FE" w:rsidRPr="00F411FE" w:rsidRDefault="00F411FE" w:rsidP="007D30C5">
      <w:pPr>
        <w:rPr>
          <w:b/>
          <w:bCs/>
        </w:rPr>
      </w:pPr>
    </w:p>
    <w:p w14:paraId="6DD685C2" w14:textId="0B5BC20F" w:rsidR="00C10BBB" w:rsidRDefault="00C10BBB" w:rsidP="007D30C5">
      <w:pPr>
        <w:pStyle w:val="Listenabsatz"/>
        <w:rPr>
          <w:rFonts w:cstheme="minorHAnsi"/>
        </w:rPr>
      </w:pPr>
    </w:p>
    <w:p w14:paraId="7A772E30" w14:textId="01E974FB" w:rsidR="007D30C5" w:rsidRPr="00075BD6" w:rsidRDefault="007D30C5" w:rsidP="00075BD6">
      <w:pPr>
        <w:rPr>
          <w:rFonts w:cstheme="minorHAnsi"/>
        </w:rPr>
      </w:pPr>
    </w:p>
    <w:p w14:paraId="0C540EA8" w14:textId="0FC3013A" w:rsidR="00C10BBB" w:rsidRPr="004C24E9" w:rsidRDefault="00C10BBB" w:rsidP="00C10BBB">
      <w:pPr>
        <w:rPr>
          <w:rFonts w:cstheme="minorHAnsi"/>
          <w:lang w:eastAsia="de-DE"/>
        </w:rPr>
      </w:pPr>
    </w:p>
    <w:p w14:paraId="4712B868" w14:textId="5BA82306" w:rsidR="00C10BBB" w:rsidRPr="004C24E9" w:rsidRDefault="00C10BBB" w:rsidP="00C10BBB">
      <w:pPr>
        <w:rPr>
          <w:rFonts w:cstheme="minorHAnsi"/>
          <w:lang w:eastAsia="de-DE"/>
        </w:rPr>
      </w:pPr>
    </w:p>
    <w:p w14:paraId="12586923" w14:textId="49A7832B" w:rsidR="00C10BBB" w:rsidRPr="004C24E9" w:rsidRDefault="00C10BBB" w:rsidP="00C10BBB">
      <w:pPr>
        <w:rPr>
          <w:rFonts w:cstheme="minorHAnsi"/>
          <w:lang w:eastAsia="de-DE"/>
        </w:rPr>
      </w:pPr>
    </w:p>
    <w:p w14:paraId="215D02FB" w14:textId="45E6CA31" w:rsidR="00C10BBB" w:rsidRPr="004C24E9" w:rsidRDefault="00C10BBB" w:rsidP="00C10BBB">
      <w:pPr>
        <w:rPr>
          <w:rFonts w:cstheme="minorHAnsi"/>
          <w:lang w:eastAsia="de-DE"/>
        </w:rPr>
      </w:pPr>
    </w:p>
    <w:p w14:paraId="4FC21C13" w14:textId="02EF5E5F" w:rsidR="00C10BBB" w:rsidRPr="004C24E9" w:rsidRDefault="00C10BBB" w:rsidP="00C10BBB">
      <w:pPr>
        <w:rPr>
          <w:rFonts w:cstheme="minorHAnsi"/>
          <w:lang w:eastAsia="de-DE"/>
        </w:rPr>
      </w:pPr>
    </w:p>
    <w:p w14:paraId="158B1A24" w14:textId="25375623" w:rsidR="00C10BBB" w:rsidRPr="004C24E9" w:rsidRDefault="00C10BBB" w:rsidP="00C10BBB">
      <w:pPr>
        <w:rPr>
          <w:rFonts w:cstheme="minorHAnsi"/>
          <w:lang w:eastAsia="de-DE"/>
        </w:rPr>
      </w:pPr>
    </w:p>
    <w:p w14:paraId="21B42683" w14:textId="790DF1AE" w:rsidR="00C10BBB" w:rsidRPr="004C24E9" w:rsidRDefault="00C10BBB" w:rsidP="00C10BBB">
      <w:pPr>
        <w:rPr>
          <w:rFonts w:cstheme="minorHAnsi"/>
          <w:lang w:eastAsia="de-DE"/>
        </w:rPr>
      </w:pPr>
    </w:p>
    <w:p w14:paraId="14D79EBC" w14:textId="62BEC86D" w:rsidR="00C10BBB" w:rsidRPr="004C24E9" w:rsidRDefault="00E7687D" w:rsidP="00C10BBB">
      <w:pPr>
        <w:rPr>
          <w:rFonts w:cstheme="minorHAnsi"/>
          <w:lang w:eastAsia="de-DE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F4BA9B" wp14:editId="131AE139">
                <wp:simplePos x="0" y="0"/>
                <wp:positionH relativeFrom="column">
                  <wp:posOffset>384810</wp:posOffset>
                </wp:positionH>
                <wp:positionV relativeFrom="paragraph">
                  <wp:posOffset>182245</wp:posOffset>
                </wp:positionV>
                <wp:extent cx="5455920" cy="1074420"/>
                <wp:effectExtent l="0" t="0" r="11430" b="11430"/>
                <wp:wrapNone/>
                <wp:docPr id="1" name="Flussdiagramm: Alternativer Proz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920" cy="10744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CBAA4" w14:textId="101CCC3F" w:rsidR="00EF4B03" w:rsidRPr="00EF4B03" w:rsidRDefault="00EF4B03" w:rsidP="00EF4B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F4B03">
                              <w:rPr>
                                <w:color w:val="000000" w:themeColor="text1"/>
                              </w:rPr>
                              <w:t>Aktuell diskutierte Frage</w:t>
                            </w:r>
                            <w:r w:rsidR="007A275D">
                              <w:rPr>
                                <w:color w:val="000000" w:themeColor="text1"/>
                              </w:rPr>
                              <w:t xml:space="preserve"> (von Lehrperson vorgegeben)</w:t>
                            </w:r>
                          </w:p>
                          <w:p w14:paraId="122987B7" w14:textId="00B545BF" w:rsidR="00EF4B03" w:rsidRDefault="00EF4B03" w:rsidP="007D06E5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F4B03"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14:paraId="7617442F" w14:textId="77777777" w:rsidR="0077023E" w:rsidRPr="00EF4B03" w:rsidRDefault="0077023E" w:rsidP="007D06E5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F4B03"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14:paraId="454152EE" w14:textId="77777777" w:rsidR="0077023E" w:rsidRPr="00EF4B03" w:rsidRDefault="0077023E" w:rsidP="00EF4B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4BA9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1" o:spid="_x0000_s1029" type="#_x0000_t176" style="position:absolute;margin-left:30.3pt;margin-top:14.35pt;width:429.6pt;height:8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" fillcolor="#ffed01 [3204]" strokecolor="#7f7500 [1604]" strokeweight="1pt">
                <v:textbox>
                  <w:txbxContent>
                    <w:p w14:paraId="081CBAA4" w14:textId="101CCC3F" w:rsidR="00EF4B03" w:rsidRPr="00EF4B03" w:rsidRDefault="00EF4B03" w:rsidP="00EF4B0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F4B03">
                        <w:rPr>
                          <w:color w:val="000000" w:themeColor="text1"/>
                        </w:rPr>
                        <w:t>Aktuell diskutierte Frage</w:t>
                      </w:r>
                      <w:r w:rsidR="007A275D">
                        <w:rPr>
                          <w:color w:val="000000" w:themeColor="text1"/>
                        </w:rPr>
                        <w:t xml:space="preserve"> (von Lehrperson vorgegeben)</w:t>
                      </w:r>
                    </w:p>
                    <w:p w14:paraId="122987B7" w14:textId="00B545BF" w:rsidR="00EF4B03" w:rsidRDefault="00EF4B03" w:rsidP="007D06E5">
                      <w:pPr>
                        <w:spacing w:line="48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F4B03">
                        <w:rPr>
                          <w:color w:val="000000" w:themeColor="text1"/>
                        </w:rPr>
                        <w:t>………………………………………………………………………………………</w:t>
                      </w:r>
                    </w:p>
                    <w:p w14:paraId="7617442F" w14:textId="77777777" w:rsidR="0077023E" w:rsidRPr="00EF4B03" w:rsidRDefault="0077023E" w:rsidP="007D06E5">
                      <w:pPr>
                        <w:spacing w:line="48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F4B03">
                        <w:rPr>
                          <w:color w:val="000000" w:themeColor="text1"/>
                        </w:rPr>
                        <w:t>………………………………………………………………………………………</w:t>
                      </w:r>
                    </w:p>
                    <w:p w14:paraId="454152EE" w14:textId="77777777" w:rsidR="0077023E" w:rsidRPr="00EF4B03" w:rsidRDefault="0077023E" w:rsidP="00EF4B0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9DC59A" w14:textId="396CB3BE" w:rsidR="00C10BBB" w:rsidRPr="004C24E9" w:rsidRDefault="00C10BBB" w:rsidP="00C10BBB">
      <w:pPr>
        <w:rPr>
          <w:rFonts w:cstheme="minorHAnsi"/>
          <w:lang w:eastAsia="de-DE"/>
        </w:rPr>
      </w:pPr>
    </w:p>
    <w:p w14:paraId="37CFAFC1" w14:textId="77777777" w:rsidR="00D77417" w:rsidRDefault="00D77417" w:rsidP="00C10BBB">
      <w:pPr>
        <w:rPr>
          <w:rFonts w:cstheme="minorHAnsi"/>
          <w:lang w:eastAsia="de-DE"/>
        </w:rPr>
      </w:pPr>
    </w:p>
    <w:p w14:paraId="37B8A26F" w14:textId="273D0347" w:rsidR="00C10BBB" w:rsidRPr="004C24E9" w:rsidRDefault="00C10BBB" w:rsidP="00C10BBB">
      <w:pPr>
        <w:rPr>
          <w:rFonts w:cstheme="minorHAnsi"/>
          <w:lang w:eastAsia="de-DE"/>
        </w:rPr>
      </w:pPr>
    </w:p>
    <w:p w14:paraId="40EDD003" w14:textId="31356376" w:rsidR="00C10BBB" w:rsidRPr="004C24E9" w:rsidRDefault="00C10BBB" w:rsidP="00C10BBB">
      <w:pPr>
        <w:rPr>
          <w:rFonts w:cstheme="minorHAnsi"/>
          <w:lang w:eastAsia="de-DE"/>
        </w:rPr>
      </w:pPr>
    </w:p>
    <w:p w14:paraId="22B2A95F" w14:textId="0198BBCC" w:rsidR="00C10BBB" w:rsidRPr="004C24E9" w:rsidRDefault="0077023E" w:rsidP="00C10BBB">
      <w:pPr>
        <w:rPr>
          <w:rFonts w:cstheme="minorHAnsi"/>
          <w:lang w:eastAsia="de-DE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E28233B" wp14:editId="6D89365F">
                <wp:simplePos x="0" y="0"/>
                <wp:positionH relativeFrom="column">
                  <wp:posOffset>3154680</wp:posOffset>
                </wp:positionH>
                <wp:positionV relativeFrom="paragraph">
                  <wp:posOffset>99060</wp:posOffset>
                </wp:positionV>
                <wp:extent cx="3288030" cy="3341370"/>
                <wp:effectExtent l="19050" t="266700" r="45720" b="30480"/>
                <wp:wrapNone/>
                <wp:docPr id="7" name="Sprechblas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030" cy="3341370"/>
                        </a:xfrm>
                        <a:prstGeom prst="wedgeEllipseCallout">
                          <a:avLst>
                            <a:gd name="adj1" fmla="val -38314"/>
                            <a:gd name="adj2" fmla="val -5751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6051E" w14:textId="77777777" w:rsidR="00673F94" w:rsidRDefault="0077675F" w:rsidP="007767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2EB">
                              <w:rPr>
                                <w:color w:val="000000" w:themeColor="text1"/>
                              </w:rPr>
                              <w:t xml:space="preserve">Akteur </w:t>
                            </w:r>
                            <w:r w:rsidRPr="006974CA">
                              <w:rPr>
                                <w:i/>
                                <w:iCs/>
                                <w:color w:val="000000" w:themeColor="text1"/>
                              </w:rPr>
                              <w:t>(wer)</w:t>
                            </w:r>
                            <w:r w:rsidRPr="004962EB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14:paraId="559195DC" w14:textId="1890A210" w:rsidR="0077675F" w:rsidRPr="004962EB" w:rsidRDefault="0077675F" w:rsidP="007767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2EB">
                              <w:rPr>
                                <w:color w:val="000000" w:themeColor="text1"/>
                              </w:rPr>
                              <w:t>………………………………………</w:t>
                            </w:r>
                            <w:r w:rsidR="00673F94">
                              <w:rPr>
                                <w:color w:val="000000" w:themeColor="text1"/>
                              </w:rPr>
                              <w:t>………………</w:t>
                            </w:r>
                          </w:p>
                          <w:p w14:paraId="2E088986" w14:textId="77777777" w:rsidR="00673F94" w:rsidRDefault="00673F94" w:rsidP="007767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D2EF36F" w14:textId="0F0781BB" w:rsidR="0077675F" w:rsidRPr="004962EB" w:rsidRDefault="0077675F" w:rsidP="007767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2EB">
                              <w:rPr>
                                <w:color w:val="000000" w:themeColor="text1"/>
                              </w:rPr>
                              <w:t xml:space="preserve">Sichtweise/Interessen (was):  </w:t>
                            </w:r>
                          </w:p>
                          <w:p w14:paraId="02D36208" w14:textId="154674C7" w:rsidR="00673F94" w:rsidRPr="004962EB" w:rsidRDefault="00673F94" w:rsidP="00673F94">
                            <w:pPr>
                              <w:spacing w:line="480" w:lineRule="auto"/>
                              <w:rPr>
                                <w:color w:val="000000" w:themeColor="text1"/>
                              </w:rPr>
                            </w:pPr>
                            <w:r w:rsidRPr="004962EB"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D3DD35A" w14:textId="4CB97BE8" w:rsidR="0077675F" w:rsidRDefault="0077675F" w:rsidP="00673F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8233B" id="Sprechblase: oval 7" o:spid="_x0000_s1030" type="#_x0000_t63" style="position:absolute;margin-left:248.4pt;margin-top:7.8pt;width:258.9pt;height:263.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" adj="2524,-1624" fillcolor="#ffed01 [3204]" strokecolor="#7f7500 [1604]" strokeweight="1pt">
                <v:textbox>
                  <w:txbxContent>
                    <w:p w14:paraId="7FA6051E" w14:textId="77777777" w:rsidR="00673F94" w:rsidRDefault="0077675F" w:rsidP="0077675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2EB">
                        <w:rPr>
                          <w:color w:val="000000" w:themeColor="text1"/>
                        </w:rPr>
                        <w:t xml:space="preserve">Akteur </w:t>
                      </w:r>
                      <w:r w:rsidRPr="006974CA">
                        <w:rPr>
                          <w:i/>
                          <w:iCs/>
                          <w:color w:val="000000" w:themeColor="text1"/>
                        </w:rPr>
                        <w:t>(wer)</w:t>
                      </w:r>
                      <w:r w:rsidRPr="004962EB">
                        <w:rPr>
                          <w:color w:val="000000" w:themeColor="text1"/>
                        </w:rPr>
                        <w:t xml:space="preserve">: </w:t>
                      </w:r>
                    </w:p>
                    <w:p w14:paraId="559195DC" w14:textId="1890A210" w:rsidR="0077675F" w:rsidRPr="004962EB" w:rsidRDefault="0077675F" w:rsidP="0077675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2EB">
                        <w:rPr>
                          <w:color w:val="000000" w:themeColor="text1"/>
                        </w:rPr>
                        <w:t>………………………………………</w:t>
                      </w:r>
                      <w:r w:rsidR="00673F94">
                        <w:rPr>
                          <w:color w:val="000000" w:themeColor="text1"/>
                        </w:rPr>
                        <w:t>………………</w:t>
                      </w:r>
                    </w:p>
                    <w:p w14:paraId="2E088986" w14:textId="77777777" w:rsidR="00673F94" w:rsidRDefault="00673F94" w:rsidP="0077675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D2EF36F" w14:textId="0F0781BB" w:rsidR="0077675F" w:rsidRPr="004962EB" w:rsidRDefault="0077675F" w:rsidP="0077675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2EB">
                        <w:rPr>
                          <w:color w:val="000000" w:themeColor="text1"/>
                        </w:rPr>
                        <w:t xml:space="preserve">Sichtweise/Interessen (was):  </w:t>
                      </w:r>
                    </w:p>
                    <w:p w14:paraId="02D36208" w14:textId="154674C7" w:rsidR="00673F94" w:rsidRPr="004962EB" w:rsidRDefault="00673F94" w:rsidP="00673F94">
                      <w:pPr>
                        <w:spacing w:line="480" w:lineRule="auto"/>
                        <w:rPr>
                          <w:color w:val="000000" w:themeColor="text1"/>
                        </w:rPr>
                      </w:pPr>
                      <w:r w:rsidRPr="004962EB"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D3DD35A" w14:textId="4CB97BE8" w:rsidR="0077675F" w:rsidRDefault="0077675F" w:rsidP="00673F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2F0D802" w14:textId="68356DB9" w:rsidR="00C10BBB" w:rsidRPr="004C24E9" w:rsidRDefault="00673F94" w:rsidP="00C10BBB">
      <w:pPr>
        <w:rPr>
          <w:rFonts w:cstheme="minorHAnsi"/>
          <w:lang w:eastAsia="de-DE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6426EEE" wp14:editId="592193BC">
                <wp:simplePos x="0" y="0"/>
                <wp:positionH relativeFrom="column">
                  <wp:posOffset>-129540</wp:posOffset>
                </wp:positionH>
                <wp:positionV relativeFrom="paragraph">
                  <wp:posOffset>148590</wp:posOffset>
                </wp:positionV>
                <wp:extent cx="3143250" cy="3070860"/>
                <wp:effectExtent l="19050" t="495300" r="38100" b="34290"/>
                <wp:wrapNone/>
                <wp:docPr id="6" name="Sprechblas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070860"/>
                        </a:xfrm>
                        <a:prstGeom prst="wedgeEllipseCallout">
                          <a:avLst>
                            <a:gd name="adj1" fmla="val 33637"/>
                            <a:gd name="adj2" fmla="val -6518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AA5F5" w14:textId="77777777" w:rsidR="00673F94" w:rsidRDefault="0077675F" w:rsidP="007767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2EB">
                              <w:rPr>
                                <w:color w:val="000000" w:themeColor="text1"/>
                              </w:rPr>
                              <w:t xml:space="preserve">Akteur </w:t>
                            </w:r>
                            <w:r w:rsidRPr="006974CA">
                              <w:rPr>
                                <w:i/>
                                <w:iCs/>
                                <w:color w:val="000000" w:themeColor="text1"/>
                              </w:rPr>
                              <w:t>(wer)</w:t>
                            </w:r>
                            <w:r w:rsidRPr="004962EB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14:paraId="1CDA2E05" w14:textId="1F1F50C7" w:rsidR="0077675F" w:rsidRPr="004962EB" w:rsidRDefault="0077675F" w:rsidP="007767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2EB">
                              <w:rPr>
                                <w:color w:val="000000" w:themeColor="text1"/>
                              </w:rPr>
                              <w:t>………………………………………</w:t>
                            </w:r>
                            <w:r w:rsidR="00673F94">
                              <w:rPr>
                                <w:color w:val="000000" w:themeColor="text1"/>
                              </w:rPr>
                              <w:t>………………</w:t>
                            </w:r>
                          </w:p>
                          <w:p w14:paraId="437AEDEF" w14:textId="77777777" w:rsidR="00673F94" w:rsidRDefault="00673F94" w:rsidP="007767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92445C3" w14:textId="096D5C4F" w:rsidR="0077675F" w:rsidRPr="004962EB" w:rsidRDefault="0077675F" w:rsidP="007767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2EB">
                              <w:rPr>
                                <w:color w:val="000000" w:themeColor="text1"/>
                              </w:rPr>
                              <w:t xml:space="preserve">Sichtweise/Interessen (was):  </w:t>
                            </w:r>
                          </w:p>
                          <w:p w14:paraId="0F0A3ED4" w14:textId="2390800E" w:rsidR="00673F94" w:rsidRPr="004962EB" w:rsidRDefault="00673F94" w:rsidP="00673F94">
                            <w:pPr>
                              <w:spacing w:line="480" w:lineRule="auto"/>
                              <w:rPr>
                                <w:color w:val="000000" w:themeColor="text1"/>
                              </w:rPr>
                            </w:pPr>
                            <w:r w:rsidRPr="004962EB"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263DB69" w14:textId="77777777" w:rsidR="00673F94" w:rsidRDefault="00673F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26EEE" id="Sprechblase: oval 6" o:spid="_x0000_s1031" type="#_x0000_t63" style="position:absolute;margin-left:-10.2pt;margin-top:11.7pt;width:247.5pt;height:241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" adj="18066,-3281" fillcolor="#ffed01 [3204]" strokecolor="#7f7500 [1604]" strokeweight="1pt">
                <v:textbox>
                  <w:txbxContent>
                    <w:p w14:paraId="0F6AA5F5" w14:textId="77777777" w:rsidR="00673F94" w:rsidRDefault="0077675F" w:rsidP="0077675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2EB">
                        <w:rPr>
                          <w:color w:val="000000" w:themeColor="text1"/>
                        </w:rPr>
                        <w:t xml:space="preserve">Akteur </w:t>
                      </w:r>
                      <w:r w:rsidRPr="006974CA">
                        <w:rPr>
                          <w:i/>
                          <w:iCs/>
                          <w:color w:val="000000" w:themeColor="text1"/>
                        </w:rPr>
                        <w:t>(wer)</w:t>
                      </w:r>
                      <w:r w:rsidRPr="004962EB">
                        <w:rPr>
                          <w:color w:val="000000" w:themeColor="text1"/>
                        </w:rPr>
                        <w:t xml:space="preserve">: </w:t>
                      </w:r>
                    </w:p>
                    <w:p w14:paraId="1CDA2E05" w14:textId="1F1F50C7" w:rsidR="0077675F" w:rsidRPr="004962EB" w:rsidRDefault="0077675F" w:rsidP="0077675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2EB">
                        <w:rPr>
                          <w:color w:val="000000" w:themeColor="text1"/>
                        </w:rPr>
                        <w:t>………………………………………</w:t>
                      </w:r>
                      <w:r w:rsidR="00673F94">
                        <w:rPr>
                          <w:color w:val="000000" w:themeColor="text1"/>
                        </w:rPr>
                        <w:t>………………</w:t>
                      </w:r>
                    </w:p>
                    <w:p w14:paraId="437AEDEF" w14:textId="77777777" w:rsidR="00673F94" w:rsidRDefault="00673F94" w:rsidP="0077675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92445C3" w14:textId="096D5C4F" w:rsidR="0077675F" w:rsidRPr="004962EB" w:rsidRDefault="0077675F" w:rsidP="0077675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2EB">
                        <w:rPr>
                          <w:color w:val="000000" w:themeColor="text1"/>
                        </w:rPr>
                        <w:t xml:space="preserve">Sichtweise/Interessen (was):  </w:t>
                      </w:r>
                    </w:p>
                    <w:p w14:paraId="0F0A3ED4" w14:textId="2390800E" w:rsidR="00673F94" w:rsidRPr="004962EB" w:rsidRDefault="00673F94" w:rsidP="00673F94">
                      <w:pPr>
                        <w:spacing w:line="480" w:lineRule="auto"/>
                        <w:rPr>
                          <w:color w:val="000000" w:themeColor="text1"/>
                        </w:rPr>
                      </w:pPr>
                      <w:r w:rsidRPr="004962EB"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263DB69" w14:textId="77777777" w:rsidR="00673F94" w:rsidRDefault="00673F94"/>
                  </w:txbxContent>
                </v:textbox>
              </v:shape>
            </w:pict>
          </mc:Fallback>
        </mc:AlternateContent>
      </w:r>
    </w:p>
    <w:p w14:paraId="59CB6A96" w14:textId="5F39CD75" w:rsidR="00C10BBB" w:rsidRPr="004C24E9" w:rsidRDefault="00C10BBB" w:rsidP="00C10BBB">
      <w:pPr>
        <w:rPr>
          <w:rFonts w:cstheme="minorHAnsi"/>
          <w:lang w:eastAsia="de-DE"/>
        </w:rPr>
      </w:pPr>
    </w:p>
    <w:p w14:paraId="7C7E6898" w14:textId="019592E2" w:rsidR="00C10BBB" w:rsidRPr="004C24E9" w:rsidRDefault="00C10BBB" w:rsidP="00C10BBB">
      <w:pPr>
        <w:rPr>
          <w:rFonts w:cstheme="minorHAnsi"/>
          <w:lang w:eastAsia="de-DE"/>
        </w:rPr>
      </w:pPr>
    </w:p>
    <w:p w14:paraId="7165EBB4" w14:textId="6CF83BA4" w:rsidR="00C10BBB" w:rsidRDefault="00C10BBB" w:rsidP="00C10BBB">
      <w:pPr>
        <w:tabs>
          <w:tab w:val="clear" w:pos="340"/>
          <w:tab w:val="left" w:pos="2179"/>
        </w:tabs>
        <w:rPr>
          <w:rFonts w:cstheme="minorHAnsi"/>
          <w:lang w:eastAsia="de-DE"/>
        </w:rPr>
      </w:pPr>
      <w:r w:rsidRPr="004C24E9">
        <w:rPr>
          <w:rFonts w:cstheme="minorHAnsi"/>
          <w:lang w:eastAsia="de-DE"/>
        </w:rPr>
        <w:tab/>
      </w:r>
    </w:p>
    <w:p w14:paraId="0A14EC01" w14:textId="2141B5C2" w:rsidR="000B10CE" w:rsidRPr="000B10CE" w:rsidRDefault="000B10CE" w:rsidP="000B10CE">
      <w:pPr>
        <w:rPr>
          <w:rFonts w:cstheme="minorHAnsi"/>
          <w:lang w:eastAsia="de-DE"/>
        </w:rPr>
      </w:pPr>
    </w:p>
    <w:p w14:paraId="70E69C01" w14:textId="59FBCBF8" w:rsidR="000B10CE" w:rsidRPr="000B10CE" w:rsidRDefault="000B10CE" w:rsidP="000B10CE">
      <w:pPr>
        <w:rPr>
          <w:rFonts w:cstheme="minorHAnsi"/>
          <w:lang w:eastAsia="de-DE"/>
        </w:rPr>
      </w:pPr>
    </w:p>
    <w:p w14:paraId="723778A4" w14:textId="77777777" w:rsidR="00C43DFE" w:rsidRDefault="00C43DFE" w:rsidP="00673F94">
      <w:pPr>
        <w:jc w:val="center"/>
        <w:rPr>
          <w:rFonts w:cstheme="minorHAnsi"/>
          <w:lang w:eastAsia="de-DE"/>
        </w:rPr>
      </w:pPr>
    </w:p>
    <w:p w14:paraId="32BD40F1" w14:textId="77777777" w:rsidR="00C43DFE" w:rsidRDefault="00C43DFE" w:rsidP="00673F94">
      <w:pPr>
        <w:jc w:val="center"/>
        <w:rPr>
          <w:rFonts w:cstheme="minorHAnsi"/>
          <w:lang w:eastAsia="de-DE"/>
        </w:rPr>
      </w:pPr>
    </w:p>
    <w:p w14:paraId="0DCBBB7F" w14:textId="77777777" w:rsidR="00C43DFE" w:rsidRDefault="00C43DFE" w:rsidP="00673F94">
      <w:pPr>
        <w:jc w:val="center"/>
        <w:rPr>
          <w:rFonts w:cstheme="minorHAnsi"/>
          <w:lang w:eastAsia="de-DE"/>
        </w:rPr>
      </w:pPr>
    </w:p>
    <w:p w14:paraId="7074A38E" w14:textId="77777777" w:rsidR="00C43DFE" w:rsidRDefault="00C43DFE" w:rsidP="00673F94">
      <w:pPr>
        <w:jc w:val="center"/>
        <w:rPr>
          <w:rFonts w:cstheme="minorHAnsi"/>
          <w:lang w:eastAsia="de-DE"/>
        </w:rPr>
      </w:pPr>
    </w:p>
    <w:p w14:paraId="10B24CF7" w14:textId="77777777" w:rsidR="00C43DFE" w:rsidRDefault="00C43DFE" w:rsidP="00673F94">
      <w:pPr>
        <w:jc w:val="center"/>
        <w:rPr>
          <w:rFonts w:cstheme="minorHAnsi"/>
          <w:lang w:eastAsia="de-DE"/>
        </w:rPr>
      </w:pPr>
    </w:p>
    <w:p w14:paraId="508FFC9B" w14:textId="77777777" w:rsidR="00C43DFE" w:rsidRDefault="00C43DFE" w:rsidP="00673F94">
      <w:pPr>
        <w:jc w:val="center"/>
        <w:rPr>
          <w:rFonts w:cstheme="minorHAnsi"/>
          <w:lang w:eastAsia="de-DE"/>
        </w:rPr>
      </w:pPr>
    </w:p>
    <w:p w14:paraId="2C452571" w14:textId="3EDA9D3A" w:rsidR="00673F94" w:rsidRPr="004962EB" w:rsidRDefault="00081954" w:rsidP="00673F94">
      <w:pPr>
        <w:jc w:val="center"/>
        <w:rPr>
          <w:color w:val="000000" w:themeColor="text1"/>
        </w:rPr>
      </w:pPr>
      <w:r>
        <w:rPr>
          <w:rFonts w:cstheme="minorHAnsi"/>
          <w:lang w:eastAsia="de-DE"/>
        </w:rPr>
        <w:br w:type="page"/>
      </w:r>
    </w:p>
    <w:p w14:paraId="2BCCE1CE" w14:textId="73BA2535" w:rsidR="00081954" w:rsidRDefault="00081954">
      <w:pPr>
        <w:tabs>
          <w:tab w:val="clear" w:pos="340"/>
        </w:tabs>
        <w:rPr>
          <w:rFonts w:cstheme="minorHAnsi"/>
          <w:lang w:eastAsia="de-DE"/>
        </w:rPr>
      </w:pPr>
    </w:p>
    <w:p w14:paraId="15CF9D05" w14:textId="6C6FAC8D" w:rsidR="00081954" w:rsidRDefault="00081954" w:rsidP="000B10CE">
      <w:pPr>
        <w:rPr>
          <w:rFonts w:cstheme="minorHAnsi"/>
          <w:lang w:eastAsia="de-DE"/>
        </w:rPr>
      </w:pPr>
    </w:p>
    <w:p w14:paraId="1413E5FD" w14:textId="77777777" w:rsidR="007C763A" w:rsidRDefault="007C763A" w:rsidP="003967AF">
      <w:r>
        <w:rPr>
          <w:b/>
          <w:bCs/>
        </w:rPr>
        <w:t>Wir fragen nach</w:t>
      </w:r>
      <w:r w:rsidRPr="007C763A">
        <w:rPr>
          <w:b/>
          <w:bCs/>
        </w:rPr>
        <w:t>!</w:t>
      </w:r>
      <w:r>
        <w:t xml:space="preserve"> </w:t>
      </w:r>
    </w:p>
    <w:p w14:paraId="69E1D7F6" w14:textId="031B1107" w:rsidR="00A05735" w:rsidRDefault="00F03FFC" w:rsidP="003967AF">
      <w:r>
        <w:t xml:space="preserve">Um besser eine </w:t>
      </w:r>
      <w:r w:rsidR="001E333E">
        <w:t xml:space="preserve">eigene </w:t>
      </w:r>
      <w:r>
        <w:t>Meinung bilden zu können</w:t>
      </w:r>
      <w:r w:rsidR="00D15A3E">
        <w:t xml:space="preserve"> oder die Ansichten eines Akteurs besser verstehen und einordnen zu können</w:t>
      </w:r>
      <w:r w:rsidR="00AA6A43">
        <w:t xml:space="preserve">, formuliert ihr </w:t>
      </w:r>
      <w:r w:rsidR="00A9255A">
        <w:t xml:space="preserve">drei </w:t>
      </w:r>
      <w:r w:rsidR="00325726" w:rsidRPr="00527BB1">
        <w:t xml:space="preserve">weiterführende </w:t>
      </w:r>
      <w:r w:rsidR="006F7793" w:rsidRPr="00527BB1">
        <w:t>Fragen</w:t>
      </w:r>
      <w:r w:rsidR="00F63193">
        <w:t xml:space="preserve">, die </w:t>
      </w:r>
      <w:r>
        <w:t xml:space="preserve">ihr </w:t>
      </w:r>
      <w:r w:rsidR="0035762D">
        <w:t>eine</w:t>
      </w:r>
      <w:r w:rsidR="007B7FD8">
        <w:t>m</w:t>
      </w:r>
      <w:r w:rsidR="0035762D">
        <w:t xml:space="preserve"> bestimmten Akteur</w:t>
      </w:r>
      <w:r w:rsidR="00F63193">
        <w:t xml:space="preserve"> stellen </w:t>
      </w:r>
      <w:r w:rsidR="002E77E8">
        <w:t xml:space="preserve">möchtet. </w:t>
      </w:r>
      <w:r w:rsidR="005776D2">
        <w:t>Wähl</w:t>
      </w:r>
      <w:r w:rsidR="002E77E8">
        <w:t xml:space="preserve">t </w:t>
      </w:r>
      <w:r w:rsidR="005776D2">
        <w:t xml:space="preserve">hierzu eine sinnvolle Reihenfolge </w:t>
      </w:r>
      <w:r w:rsidR="0073308E">
        <w:t>der Fragen aus</w:t>
      </w:r>
      <w:r w:rsidR="007C763A">
        <w:t xml:space="preserve"> (Aufgabe 2b</w:t>
      </w:r>
      <w:r w:rsidR="00DB2C0D">
        <w:t xml:space="preserve"> und 2c</w:t>
      </w:r>
      <w:r w:rsidR="007C763A">
        <w:t>)</w:t>
      </w:r>
      <w:r w:rsidR="005776D2">
        <w:t xml:space="preserve">. </w:t>
      </w:r>
    </w:p>
    <w:p w14:paraId="5915EA5E" w14:textId="77777777" w:rsidR="00FF36FB" w:rsidRDefault="00FF36FB" w:rsidP="00FF36FB">
      <w:pPr>
        <w:pStyle w:val="Listenabsatz"/>
      </w:pPr>
    </w:p>
    <w:p w14:paraId="6B228497" w14:textId="77777777" w:rsidR="00C65F43" w:rsidRDefault="00C65F43" w:rsidP="005D53EF">
      <w:pPr>
        <w:tabs>
          <w:tab w:val="clear" w:pos="340"/>
          <w:tab w:val="left" w:pos="7762"/>
        </w:tabs>
      </w:pPr>
      <w:r>
        <w:t xml:space="preserve">Frage 1: </w:t>
      </w:r>
    </w:p>
    <w:p w14:paraId="0972B3DD" w14:textId="77777777" w:rsidR="00C65F43" w:rsidRDefault="00C65F43" w:rsidP="005D53EF">
      <w:pPr>
        <w:tabs>
          <w:tab w:val="clear" w:pos="340"/>
          <w:tab w:val="left" w:pos="7762"/>
        </w:tabs>
      </w:pPr>
    </w:p>
    <w:p w14:paraId="38C45B98" w14:textId="77777777" w:rsidR="00C65F43" w:rsidRDefault="00C65F43" w:rsidP="005D53EF">
      <w:pPr>
        <w:tabs>
          <w:tab w:val="clear" w:pos="340"/>
          <w:tab w:val="left" w:pos="7762"/>
        </w:tabs>
      </w:pPr>
    </w:p>
    <w:p w14:paraId="2E862987" w14:textId="77777777" w:rsidR="00C65F43" w:rsidRDefault="00C65F43" w:rsidP="005D53EF">
      <w:pPr>
        <w:tabs>
          <w:tab w:val="clear" w:pos="340"/>
          <w:tab w:val="left" w:pos="7762"/>
        </w:tabs>
      </w:pPr>
    </w:p>
    <w:p w14:paraId="75BD4D83" w14:textId="77777777" w:rsidR="00C65F43" w:rsidRDefault="00C65F43" w:rsidP="005D53EF">
      <w:pPr>
        <w:tabs>
          <w:tab w:val="clear" w:pos="340"/>
          <w:tab w:val="left" w:pos="7762"/>
        </w:tabs>
      </w:pPr>
      <w:r>
        <w:t xml:space="preserve">Frage 2: </w:t>
      </w:r>
    </w:p>
    <w:p w14:paraId="73D39603" w14:textId="77777777" w:rsidR="00C65F43" w:rsidRDefault="00C65F43" w:rsidP="005D53EF">
      <w:pPr>
        <w:tabs>
          <w:tab w:val="clear" w:pos="340"/>
          <w:tab w:val="left" w:pos="7762"/>
        </w:tabs>
      </w:pPr>
    </w:p>
    <w:p w14:paraId="2D6ED15E" w14:textId="77777777" w:rsidR="00C65F43" w:rsidRDefault="00C65F43" w:rsidP="005D53EF">
      <w:pPr>
        <w:tabs>
          <w:tab w:val="clear" w:pos="340"/>
          <w:tab w:val="left" w:pos="7762"/>
        </w:tabs>
      </w:pPr>
    </w:p>
    <w:p w14:paraId="5DC4D317" w14:textId="77777777" w:rsidR="00C65F43" w:rsidRDefault="00C65F43" w:rsidP="005D53EF">
      <w:pPr>
        <w:tabs>
          <w:tab w:val="clear" w:pos="340"/>
          <w:tab w:val="left" w:pos="7762"/>
        </w:tabs>
      </w:pPr>
    </w:p>
    <w:p w14:paraId="35627FF8" w14:textId="77777777" w:rsidR="00C65F43" w:rsidRDefault="00C65F43" w:rsidP="005D53EF">
      <w:pPr>
        <w:tabs>
          <w:tab w:val="clear" w:pos="340"/>
          <w:tab w:val="left" w:pos="7762"/>
        </w:tabs>
      </w:pPr>
      <w:r>
        <w:t xml:space="preserve">Frage 3: </w:t>
      </w:r>
    </w:p>
    <w:p w14:paraId="49C728F0" w14:textId="77777777" w:rsidR="00C65F43" w:rsidRDefault="00C65F43" w:rsidP="005D53EF">
      <w:pPr>
        <w:tabs>
          <w:tab w:val="clear" w:pos="340"/>
          <w:tab w:val="left" w:pos="7762"/>
        </w:tabs>
      </w:pPr>
    </w:p>
    <w:p w14:paraId="6650FED1" w14:textId="77777777" w:rsidR="00C65F43" w:rsidRDefault="00C65F43" w:rsidP="005D53EF">
      <w:pPr>
        <w:tabs>
          <w:tab w:val="clear" w:pos="340"/>
          <w:tab w:val="left" w:pos="7762"/>
        </w:tabs>
      </w:pPr>
    </w:p>
    <w:p w14:paraId="59E79A2F" w14:textId="44FB739E" w:rsidR="00112E92" w:rsidRDefault="00E34939" w:rsidP="005D53EF">
      <w:pPr>
        <w:tabs>
          <w:tab w:val="clear" w:pos="340"/>
          <w:tab w:val="left" w:pos="7762"/>
        </w:tabs>
        <w:rPr>
          <w:b/>
          <w:bCs/>
        </w:rPr>
      </w:pPr>
      <w:r>
        <w:rPr>
          <w:b/>
          <w:bCs/>
        </w:rPr>
        <w:t xml:space="preserve">Ich nehme Kontakt auf - </w:t>
      </w:r>
      <w:r w:rsidR="005A1C48" w:rsidRPr="00B0475D">
        <w:rPr>
          <w:b/>
          <w:bCs/>
        </w:rPr>
        <w:t>Hilfestellung für das Verfassen der E-Mail</w:t>
      </w:r>
      <w:r w:rsidR="00BF0583" w:rsidRPr="00B0475D">
        <w:rPr>
          <w:b/>
          <w:bCs/>
        </w:rPr>
        <w:t xml:space="preserve"> </w:t>
      </w:r>
    </w:p>
    <w:p w14:paraId="090F2AAB" w14:textId="1A79EFC4" w:rsidR="00C65F43" w:rsidRPr="00B0475D" w:rsidRDefault="00112E92" w:rsidP="005D53EF">
      <w:pPr>
        <w:tabs>
          <w:tab w:val="clear" w:pos="340"/>
          <w:tab w:val="left" w:pos="7762"/>
        </w:tabs>
        <w:rPr>
          <w:b/>
          <w:bCs/>
        </w:rPr>
      </w:pPr>
      <w:r>
        <w:t>(S</w:t>
      </w:r>
      <w:r w:rsidR="00BF0583" w:rsidRPr="00B0475D">
        <w:t xml:space="preserve">tellen in </w:t>
      </w:r>
      <w:r w:rsidR="0075647F" w:rsidRPr="00B0475D">
        <w:t>grün müss</w:t>
      </w:r>
      <w:r w:rsidR="00E34939">
        <w:t>e</w:t>
      </w:r>
      <w:r w:rsidR="0075647F" w:rsidRPr="00B0475D">
        <w:t>n angepasst und präzisiert werden</w:t>
      </w:r>
      <w:r>
        <w:t>)</w:t>
      </w:r>
      <w:r w:rsidR="0075647F" w:rsidRPr="00B0475D">
        <w:t>.</w:t>
      </w:r>
      <w:r w:rsidR="0075647F" w:rsidRPr="00B0475D">
        <w:rPr>
          <w:b/>
          <w:bCs/>
        </w:rPr>
        <w:t xml:space="preserve"> </w:t>
      </w:r>
    </w:p>
    <w:p w14:paraId="1E347848" w14:textId="77777777" w:rsidR="00112E92" w:rsidRDefault="00112E92" w:rsidP="005D53EF">
      <w:pPr>
        <w:tabs>
          <w:tab w:val="clear" w:pos="340"/>
          <w:tab w:val="left" w:pos="7762"/>
        </w:tabs>
        <w:rPr>
          <w:i/>
          <w:iCs/>
          <w:color w:val="00B050"/>
        </w:rPr>
      </w:pPr>
    </w:p>
    <w:p w14:paraId="2DD84741" w14:textId="78C44FC0" w:rsidR="005A1C48" w:rsidRPr="0075647F" w:rsidRDefault="005A1C48" w:rsidP="005D53EF">
      <w:pPr>
        <w:tabs>
          <w:tab w:val="clear" w:pos="340"/>
          <w:tab w:val="left" w:pos="7762"/>
        </w:tabs>
        <w:rPr>
          <w:i/>
          <w:iCs/>
          <w:color w:val="00B050"/>
        </w:rPr>
      </w:pPr>
      <w:r w:rsidRPr="0075647F">
        <w:rPr>
          <w:i/>
          <w:iCs/>
          <w:color w:val="00B050"/>
        </w:rPr>
        <w:t>Sehr geehrte Frau</w:t>
      </w:r>
      <w:r w:rsidR="00FE52E5" w:rsidRPr="0075647F">
        <w:rPr>
          <w:i/>
          <w:iCs/>
          <w:color w:val="00B050"/>
        </w:rPr>
        <w:t xml:space="preserve"> / sehr geehrter Herr</w:t>
      </w:r>
      <w:r w:rsidR="0015384F" w:rsidRPr="0075647F">
        <w:rPr>
          <w:i/>
          <w:iCs/>
          <w:color w:val="00B050"/>
        </w:rPr>
        <w:t xml:space="preserve"> ………………………………..</w:t>
      </w:r>
    </w:p>
    <w:p w14:paraId="626D859F" w14:textId="36C97D20" w:rsidR="00D81A10" w:rsidRDefault="00FE52E5" w:rsidP="005D53EF">
      <w:pPr>
        <w:tabs>
          <w:tab w:val="clear" w:pos="340"/>
          <w:tab w:val="left" w:pos="7762"/>
        </w:tabs>
        <w:rPr>
          <w:i/>
          <w:iCs/>
        </w:rPr>
      </w:pPr>
      <w:r w:rsidRPr="0015384F">
        <w:rPr>
          <w:i/>
          <w:iCs/>
        </w:rPr>
        <w:t>Wir sind</w:t>
      </w:r>
      <w:r w:rsidR="009E2A78" w:rsidRPr="0015384F">
        <w:rPr>
          <w:i/>
          <w:iCs/>
        </w:rPr>
        <w:t xml:space="preserve"> </w:t>
      </w:r>
      <w:r w:rsidR="00CA60CA" w:rsidRPr="0015384F">
        <w:rPr>
          <w:i/>
          <w:iCs/>
        </w:rPr>
        <w:t xml:space="preserve">Schülerinnen </w:t>
      </w:r>
      <w:r w:rsidR="000D6241" w:rsidRPr="0015384F">
        <w:rPr>
          <w:i/>
          <w:iCs/>
        </w:rPr>
        <w:t xml:space="preserve">und Schüler </w:t>
      </w:r>
      <w:r w:rsidR="00066F13">
        <w:rPr>
          <w:i/>
          <w:iCs/>
        </w:rPr>
        <w:t xml:space="preserve">vom dritten Zyklus an der </w:t>
      </w:r>
      <w:r w:rsidR="009E2A78" w:rsidRPr="0015384F">
        <w:rPr>
          <w:i/>
          <w:iCs/>
        </w:rPr>
        <w:t>Sekundarschule</w:t>
      </w:r>
      <w:r w:rsidR="006740C0" w:rsidRPr="0015384F">
        <w:rPr>
          <w:i/>
          <w:iCs/>
        </w:rPr>
        <w:t xml:space="preserve"> </w:t>
      </w:r>
      <w:r w:rsidR="006740C0" w:rsidRPr="0075647F">
        <w:rPr>
          <w:i/>
          <w:iCs/>
          <w:color w:val="00B050"/>
        </w:rPr>
        <w:t>Seedorf</w:t>
      </w:r>
      <w:r w:rsidR="006740C0" w:rsidRPr="0015384F">
        <w:rPr>
          <w:i/>
          <w:iCs/>
        </w:rPr>
        <w:t xml:space="preserve">. </w:t>
      </w:r>
      <w:r w:rsidR="001C7997">
        <w:rPr>
          <w:i/>
          <w:iCs/>
        </w:rPr>
        <w:t xml:space="preserve">Im Rahmen der Förderung der politischen Bildung </w:t>
      </w:r>
      <w:r w:rsidR="006740C0" w:rsidRPr="0015384F">
        <w:rPr>
          <w:i/>
          <w:iCs/>
        </w:rPr>
        <w:t xml:space="preserve">beschäftigen </w:t>
      </w:r>
      <w:r w:rsidR="000644F0">
        <w:rPr>
          <w:i/>
          <w:iCs/>
        </w:rPr>
        <w:t xml:space="preserve">wir uns </w:t>
      </w:r>
      <w:r w:rsidR="000D6241" w:rsidRPr="0015384F">
        <w:rPr>
          <w:i/>
          <w:iCs/>
        </w:rPr>
        <w:t xml:space="preserve">in unserer Klasse </w:t>
      </w:r>
      <w:r w:rsidR="00CA60CA" w:rsidRPr="0015384F">
        <w:rPr>
          <w:i/>
          <w:iCs/>
        </w:rPr>
        <w:t xml:space="preserve">mit </w:t>
      </w:r>
      <w:r w:rsidR="006740C0" w:rsidRPr="0015384F">
        <w:rPr>
          <w:i/>
          <w:iCs/>
        </w:rPr>
        <w:t>verschiedenen Sichtweisen</w:t>
      </w:r>
      <w:r w:rsidR="00CA60CA" w:rsidRPr="0015384F">
        <w:rPr>
          <w:i/>
          <w:iCs/>
        </w:rPr>
        <w:t xml:space="preserve"> </w:t>
      </w:r>
      <w:r w:rsidR="00873366">
        <w:rPr>
          <w:i/>
          <w:iCs/>
        </w:rPr>
        <w:t xml:space="preserve">unterschiedlicher Akteure </w:t>
      </w:r>
      <w:r w:rsidR="00CA60CA" w:rsidRPr="0015384F">
        <w:rPr>
          <w:i/>
          <w:iCs/>
        </w:rPr>
        <w:t>auf ein aktuelles politisches Thema.</w:t>
      </w:r>
      <w:r w:rsidR="000D6241" w:rsidRPr="0015384F">
        <w:rPr>
          <w:i/>
          <w:iCs/>
        </w:rPr>
        <w:t xml:space="preserve"> </w:t>
      </w:r>
      <w:r w:rsidR="00E16510" w:rsidRPr="0015384F">
        <w:rPr>
          <w:i/>
          <w:iCs/>
        </w:rPr>
        <w:t xml:space="preserve">Unsere Frage ist, </w:t>
      </w:r>
    </w:p>
    <w:p w14:paraId="2D0C5F54" w14:textId="43CD6001" w:rsidR="00B7451F" w:rsidRDefault="00E16510" w:rsidP="005D53EF">
      <w:pPr>
        <w:tabs>
          <w:tab w:val="clear" w:pos="340"/>
          <w:tab w:val="left" w:pos="7762"/>
        </w:tabs>
        <w:rPr>
          <w:i/>
          <w:iCs/>
        </w:rPr>
      </w:pPr>
      <w:r w:rsidRPr="0075647F">
        <w:rPr>
          <w:i/>
          <w:iCs/>
          <w:color w:val="00B050"/>
        </w:rPr>
        <w:t xml:space="preserve">ob </w:t>
      </w:r>
      <w:r w:rsidR="00802EA3" w:rsidRPr="0075647F">
        <w:rPr>
          <w:i/>
          <w:iCs/>
          <w:color w:val="00B050"/>
        </w:rPr>
        <w:t>…………………………………………………………………………………………………</w:t>
      </w:r>
      <w:r w:rsidR="004D2D03">
        <w:rPr>
          <w:i/>
          <w:iCs/>
        </w:rPr>
        <w:t xml:space="preserve"> </w:t>
      </w:r>
      <w:r w:rsidR="004D2D03" w:rsidRPr="00BB0603">
        <w:rPr>
          <w:i/>
          <w:iCs/>
          <w:color w:val="00B050"/>
        </w:rPr>
        <w:t>(</w:t>
      </w:r>
      <w:r w:rsidR="00BB0603" w:rsidRPr="00BB0603">
        <w:rPr>
          <w:i/>
          <w:iCs/>
          <w:color w:val="00B050"/>
        </w:rPr>
        <w:t>hier die Frage mitteilen, die ihr in der Klasse untersucht</w:t>
      </w:r>
      <w:r w:rsidR="004D2D03" w:rsidRPr="00BB0603">
        <w:rPr>
          <w:i/>
          <w:iCs/>
          <w:color w:val="00B050"/>
        </w:rPr>
        <w:t>)</w:t>
      </w:r>
    </w:p>
    <w:p w14:paraId="44D260E3" w14:textId="423EE220" w:rsidR="00BF0583" w:rsidRDefault="006B5E53" w:rsidP="005D53EF">
      <w:pPr>
        <w:tabs>
          <w:tab w:val="clear" w:pos="340"/>
          <w:tab w:val="left" w:pos="7762"/>
        </w:tabs>
        <w:rPr>
          <w:i/>
          <w:iCs/>
        </w:rPr>
      </w:pPr>
      <w:r w:rsidRPr="0015384F">
        <w:rPr>
          <w:i/>
          <w:iCs/>
        </w:rPr>
        <w:t>Dazu interessiert uns auch Ihre Sichtweise</w:t>
      </w:r>
      <w:r w:rsidR="00E4394E">
        <w:rPr>
          <w:i/>
          <w:iCs/>
        </w:rPr>
        <w:t xml:space="preserve"> </w:t>
      </w:r>
      <w:r w:rsidR="00E4394E" w:rsidRPr="0075647F">
        <w:rPr>
          <w:i/>
          <w:iCs/>
          <w:color w:val="00B050"/>
        </w:rPr>
        <w:t xml:space="preserve">als Unternehmer, Expertin, </w:t>
      </w:r>
      <w:r w:rsidR="00763311">
        <w:rPr>
          <w:i/>
          <w:iCs/>
          <w:color w:val="00B050"/>
        </w:rPr>
        <w:t>b</w:t>
      </w:r>
      <w:r w:rsidR="00BF0583" w:rsidRPr="0075647F">
        <w:rPr>
          <w:i/>
          <w:iCs/>
          <w:color w:val="00B050"/>
        </w:rPr>
        <w:t>etroffene Person, Vertreterin eines Betriebes, etc.</w:t>
      </w:r>
    </w:p>
    <w:p w14:paraId="63EF7E97" w14:textId="68A39D10" w:rsidR="00FE52E5" w:rsidRDefault="00802EA3" w:rsidP="005D53EF">
      <w:pPr>
        <w:tabs>
          <w:tab w:val="clear" w:pos="340"/>
          <w:tab w:val="left" w:pos="7762"/>
        </w:tabs>
        <w:rPr>
          <w:i/>
          <w:iCs/>
        </w:rPr>
      </w:pPr>
      <w:r w:rsidRPr="0015384F">
        <w:rPr>
          <w:i/>
          <w:iCs/>
        </w:rPr>
        <w:t xml:space="preserve">Wir wären Ihren sehr dankbar, wenn Sie uns hierzu folgende drei Fragen beantworten könnten. </w:t>
      </w:r>
      <w:r w:rsidR="006B5E53" w:rsidRPr="0015384F">
        <w:rPr>
          <w:i/>
          <w:iCs/>
        </w:rPr>
        <w:t xml:space="preserve"> </w:t>
      </w:r>
      <w:r w:rsidR="006740C0" w:rsidRPr="0015384F">
        <w:rPr>
          <w:i/>
          <w:iCs/>
        </w:rPr>
        <w:t xml:space="preserve"> </w:t>
      </w:r>
    </w:p>
    <w:p w14:paraId="211A094E" w14:textId="72722657" w:rsidR="007D1F08" w:rsidRPr="003C3577" w:rsidRDefault="007D1F08" w:rsidP="005D53EF">
      <w:pPr>
        <w:tabs>
          <w:tab w:val="clear" w:pos="340"/>
          <w:tab w:val="left" w:pos="7762"/>
        </w:tabs>
        <w:rPr>
          <w:i/>
          <w:iCs/>
          <w:color w:val="00B050"/>
        </w:rPr>
      </w:pPr>
      <w:r w:rsidRPr="003C3577">
        <w:rPr>
          <w:i/>
          <w:iCs/>
          <w:color w:val="00B050"/>
        </w:rPr>
        <w:t>Frage 1: ………..</w:t>
      </w:r>
    </w:p>
    <w:p w14:paraId="4B0424C6" w14:textId="06174538" w:rsidR="007D1F08" w:rsidRPr="003C3577" w:rsidRDefault="007D1F08" w:rsidP="007D1F08">
      <w:pPr>
        <w:tabs>
          <w:tab w:val="clear" w:pos="340"/>
          <w:tab w:val="left" w:pos="7762"/>
        </w:tabs>
        <w:rPr>
          <w:i/>
          <w:iCs/>
          <w:color w:val="00B050"/>
        </w:rPr>
      </w:pPr>
      <w:r w:rsidRPr="003C3577">
        <w:rPr>
          <w:i/>
          <w:iCs/>
          <w:color w:val="00B050"/>
        </w:rPr>
        <w:t>Frage 2: ………..</w:t>
      </w:r>
    </w:p>
    <w:p w14:paraId="790396FE" w14:textId="24FC6BAC" w:rsidR="007D1F08" w:rsidRPr="003C3577" w:rsidRDefault="007D1F08" w:rsidP="007D1F08">
      <w:pPr>
        <w:tabs>
          <w:tab w:val="clear" w:pos="340"/>
          <w:tab w:val="left" w:pos="7762"/>
        </w:tabs>
        <w:rPr>
          <w:i/>
          <w:iCs/>
          <w:color w:val="00B050"/>
        </w:rPr>
      </w:pPr>
      <w:r w:rsidRPr="003C3577">
        <w:rPr>
          <w:i/>
          <w:iCs/>
          <w:color w:val="00B050"/>
        </w:rPr>
        <w:t>Frage 3: ………..</w:t>
      </w:r>
    </w:p>
    <w:p w14:paraId="30B3B218" w14:textId="15223C64" w:rsidR="0075647F" w:rsidRDefault="00355F25" w:rsidP="005D53EF">
      <w:pPr>
        <w:tabs>
          <w:tab w:val="clear" w:pos="340"/>
          <w:tab w:val="left" w:pos="7762"/>
        </w:tabs>
        <w:rPr>
          <w:i/>
          <w:iCs/>
        </w:rPr>
      </w:pPr>
      <w:r>
        <w:rPr>
          <w:i/>
          <w:iCs/>
        </w:rPr>
        <w:t xml:space="preserve">Wir hoffen, dass Sie die Zeit finden, sich </w:t>
      </w:r>
      <w:r w:rsidR="00D522C1">
        <w:rPr>
          <w:i/>
          <w:iCs/>
        </w:rPr>
        <w:t>diesen</w:t>
      </w:r>
      <w:r>
        <w:rPr>
          <w:i/>
          <w:iCs/>
        </w:rPr>
        <w:t xml:space="preserve"> Fragen anzunehmen und danken Ihnen</w:t>
      </w:r>
      <w:r w:rsidR="00763311">
        <w:rPr>
          <w:i/>
          <w:iCs/>
        </w:rPr>
        <w:t xml:space="preserve"> bereits für jede </w:t>
      </w:r>
      <w:r w:rsidR="00D522C1">
        <w:rPr>
          <w:i/>
          <w:iCs/>
        </w:rPr>
        <w:t>Hilfsbereitschaft</w:t>
      </w:r>
      <w:r w:rsidR="000B3FE0">
        <w:rPr>
          <w:i/>
          <w:iCs/>
        </w:rPr>
        <w:t>!</w:t>
      </w:r>
    </w:p>
    <w:p w14:paraId="09DC5BE6" w14:textId="598B5794" w:rsidR="003C3577" w:rsidRDefault="003C3577" w:rsidP="005D53EF">
      <w:pPr>
        <w:tabs>
          <w:tab w:val="clear" w:pos="340"/>
          <w:tab w:val="left" w:pos="7762"/>
        </w:tabs>
        <w:rPr>
          <w:i/>
          <w:iCs/>
        </w:rPr>
      </w:pPr>
      <w:r>
        <w:rPr>
          <w:i/>
          <w:iCs/>
        </w:rPr>
        <w:t xml:space="preserve">Freundliche Grüsse </w:t>
      </w:r>
    </w:p>
    <w:p w14:paraId="51ABB45D" w14:textId="1E071DEC" w:rsidR="003C3577" w:rsidRPr="003C3577" w:rsidRDefault="003C3577" w:rsidP="005D53EF">
      <w:pPr>
        <w:tabs>
          <w:tab w:val="clear" w:pos="340"/>
          <w:tab w:val="left" w:pos="7762"/>
        </w:tabs>
        <w:rPr>
          <w:i/>
          <w:iCs/>
          <w:color w:val="00B050"/>
        </w:rPr>
      </w:pPr>
      <w:r w:rsidRPr="003C3577">
        <w:rPr>
          <w:i/>
          <w:iCs/>
          <w:color w:val="00B050"/>
        </w:rPr>
        <w:t xml:space="preserve">Namen der Gruppenmitglieder </w:t>
      </w:r>
      <w:r>
        <w:rPr>
          <w:i/>
          <w:iCs/>
          <w:color w:val="00B050"/>
        </w:rPr>
        <w:t xml:space="preserve">(Lehrperson……………………..) </w:t>
      </w:r>
      <w:r w:rsidRPr="003C3577">
        <w:rPr>
          <w:i/>
          <w:iCs/>
          <w:color w:val="00B050"/>
        </w:rPr>
        <w:t xml:space="preserve"> </w:t>
      </w:r>
    </w:p>
    <w:p w14:paraId="500940B3" w14:textId="77777777" w:rsidR="00C65F43" w:rsidRDefault="00C65F43" w:rsidP="005D53EF">
      <w:pPr>
        <w:tabs>
          <w:tab w:val="clear" w:pos="340"/>
          <w:tab w:val="left" w:pos="7762"/>
        </w:tabs>
      </w:pPr>
    </w:p>
    <w:p w14:paraId="45385B08" w14:textId="54BE4167" w:rsidR="00B0475D" w:rsidRDefault="00B0475D" w:rsidP="00B0475D">
      <w:pPr>
        <w:pStyle w:val="Listenabsatz"/>
        <w:ind w:left="360"/>
      </w:pPr>
    </w:p>
    <w:p w14:paraId="51A87C03" w14:textId="77777777" w:rsidR="00C309F1" w:rsidRDefault="00C309F1" w:rsidP="00C309F1">
      <w:pPr>
        <w:rPr>
          <w:b/>
          <w:bCs/>
        </w:rPr>
      </w:pPr>
      <w:r>
        <w:rPr>
          <w:b/>
          <w:bCs/>
        </w:rPr>
        <w:t xml:space="preserve">Wir haben nachgefragt! </w:t>
      </w:r>
    </w:p>
    <w:p w14:paraId="76750A5B" w14:textId="5BE3EF34" w:rsidR="006614CB" w:rsidRDefault="00644161" w:rsidP="00D71C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6C9C064E" wp14:editId="760BFF52">
                <wp:simplePos x="0" y="0"/>
                <wp:positionH relativeFrom="column">
                  <wp:posOffset>30480</wp:posOffset>
                </wp:positionH>
                <wp:positionV relativeFrom="paragraph">
                  <wp:posOffset>1162050</wp:posOffset>
                </wp:positionV>
                <wp:extent cx="6069330" cy="5840095"/>
                <wp:effectExtent l="0" t="0" r="26670" b="2730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584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54486" w14:textId="68901B49" w:rsidR="009D4BC0" w:rsidRDefault="00633BC3" w:rsidP="009D4BC0">
                            <w:r w:rsidRPr="00893841">
                              <w:rPr>
                                <w:b/>
                                <w:bCs/>
                              </w:rPr>
                              <w:t>Mit wem wurde das Interview durchgeführt?</w:t>
                            </w:r>
                            <w:r w:rsidR="00893841" w:rsidRPr="00893841"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t xml:space="preserve"> </w:t>
                            </w:r>
                            <w:r w:rsidR="0063520E">
                              <w:rPr>
                                <w:i/>
                                <w:iCs/>
                              </w:rPr>
                              <w:t>Name</w:t>
                            </w:r>
                            <w:r w:rsidR="009D4BC0" w:rsidRPr="00893841">
                              <w:rPr>
                                <w:i/>
                                <w:iCs/>
                              </w:rPr>
                              <w:t xml:space="preserve"> / </w:t>
                            </w:r>
                            <w:r w:rsidR="0063520E">
                              <w:rPr>
                                <w:i/>
                                <w:iCs/>
                              </w:rPr>
                              <w:t xml:space="preserve">Vorname / </w:t>
                            </w:r>
                            <w:r w:rsidR="009D4BC0" w:rsidRPr="00893841">
                              <w:rPr>
                                <w:i/>
                                <w:iCs/>
                              </w:rPr>
                              <w:t>Beruf / politisches Amt</w:t>
                            </w:r>
                            <w:r w:rsidR="00893841">
                              <w:rPr>
                                <w:i/>
                                <w:iCs/>
                              </w:rPr>
                              <w:t xml:space="preserve"> / etc.</w:t>
                            </w:r>
                          </w:p>
                          <w:p w14:paraId="47044324" w14:textId="77777777" w:rsidR="003C3331" w:rsidRDefault="003C3331" w:rsidP="009D4BC0"/>
                          <w:p w14:paraId="54B291F5" w14:textId="0C5BDD4C" w:rsidR="009D4BC0" w:rsidRPr="00893841" w:rsidRDefault="009D4BC0" w:rsidP="009D4BC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93841">
                              <w:rPr>
                                <w:b/>
                                <w:bCs/>
                              </w:rPr>
                              <w:t>Fragen und Antworten</w:t>
                            </w:r>
                            <w:r w:rsidR="00893841" w:rsidRPr="0089384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E1C79">
                              <w:rPr>
                                <w:b/>
                                <w:bCs/>
                              </w:rPr>
                              <w:t xml:space="preserve">der Person </w:t>
                            </w:r>
                            <w:r w:rsidR="00893841" w:rsidRPr="00893841">
                              <w:rPr>
                                <w:b/>
                                <w:bCs/>
                              </w:rPr>
                              <w:t>aus dem Interview</w:t>
                            </w:r>
                          </w:p>
                          <w:p w14:paraId="0FF903D9" w14:textId="5F15633D" w:rsidR="003C3331" w:rsidRDefault="003C3331" w:rsidP="009D4BC0"/>
                          <w:p w14:paraId="528CF8F8" w14:textId="05382BD2" w:rsidR="003C3331" w:rsidRDefault="003C3331" w:rsidP="009D4BC0"/>
                          <w:p w14:paraId="56F5D614" w14:textId="30229F59" w:rsidR="003C3331" w:rsidRDefault="003C3331" w:rsidP="009D4BC0"/>
                          <w:p w14:paraId="3B47EA41" w14:textId="50F2A00C" w:rsidR="003C3331" w:rsidRDefault="003C3331" w:rsidP="009D4BC0"/>
                          <w:p w14:paraId="06F2BD70" w14:textId="295A1355" w:rsidR="003C3331" w:rsidRDefault="003C3331" w:rsidP="009D4BC0"/>
                          <w:p w14:paraId="7FA46CB5" w14:textId="61EB4ADF" w:rsidR="003C3331" w:rsidRDefault="003C3331" w:rsidP="009D4BC0"/>
                          <w:p w14:paraId="1AA4353D" w14:textId="289B320A" w:rsidR="003C3331" w:rsidRDefault="003C3331" w:rsidP="009D4BC0"/>
                          <w:p w14:paraId="64DB6B0B" w14:textId="16621603" w:rsidR="003C3331" w:rsidRDefault="003C3331" w:rsidP="009D4BC0"/>
                          <w:p w14:paraId="4BF325C4" w14:textId="49FC9E47" w:rsidR="00893841" w:rsidRDefault="00893841" w:rsidP="009D4BC0"/>
                          <w:p w14:paraId="3065DDBD" w14:textId="77777777" w:rsidR="003C3331" w:rsidRDefault="003C3331" w:rsidP="009D4BC0"/>
                          <w:p w14:paraId="4952CB39" w14:textId="084B22BA" w:rsidR="003C3331" w:rsidRDefault="003C3331" w:rsidP="009D4BC0"/>
                          <w:p w14:paraId="457FE4F4" w14:textId="567F44FF" w:rsidR="003C3331" w:rsidRDefault="003C3331" w:rsidP="009D4BC0"/>
                          <w:p w14:paraId="6B86DB1A" w14:textId="2F9066F0" w:rsidR="003C3331" w:rsidRDefault="003C3331" w:rsidP="009D4B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C064E" id="_x0000_s1032" type="#_x0000_t202" style="position:absolute;margin-left:2.4pt;margin-top:91.5pt;width:477.9pt;height:459.8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">
                <v:textbox>
                  <w:txbxContent>
                    <w:p w14:paraId="14D54486" w14:textId="68901B49" w:rsidR="009D4BC0" w:rsidRDefault="00633BC3" w:rsidP="009D4BC0">
                      <w:r w:rsidRPr="00893841">
                        <w:rPr>
                          <w:b/>
                          <w:bCs/>
                        </w:rPr>
                        <w:t>Mit wem wurde das Interview durchgeführt?</w:t>
                      </w:r>
                      <w:r w:rsidR="00893841" w:rsidRPr="00893841">
                        <w:rPr>
                          <w:b/>
                          <w:bCs/>
                        </w:rPr>
                        <w:br/>
                      </w:r>
                      <w:r>
                        <w:t xml:space="preserve"> </w:t>
                      </w:r>
                      <w:r w:rsidR="0063520E">
                        <w:rPr>
                          <w:i/>
                          <w:iCs/>
                        </w:rPr>
                        <w:t>Name</w:t>
                      </w:r>
                      <w:r w:rsidR="009D4BC0" w:rsidRPr="00893841">
                        <w:rPr>
                          <w:i/>
                          <w:iCs/>
                        </w:rPr>
                        <w:t xml:space="preserve"> / </w:t>
                      </w:r>
                      <w:r w:rsidR="0063520E">
                        <w:rPr>
                          <w:i/>
                          <w:iCs/>
                        </w:rPr>
                        <w:t xml:space="preserve">Vorname / </w:t>
                      </w:r>
                      <w:r w:rsidR="009D4BC0" w:rsidRPr="00893841">
                        <w:rPr>
                          <w:i/>
                          <w:iCs/>
                        </w:rPr>
                        <w:t>Beruf / politisches Amt</w:t>
                      </w:r>
                      <w:r w:rsidR="00893841">
                        <w:rPr>
                          <w:i/>
                          <w:iCs/>
                        </w:rPr>
                        <w:t xml:space="preserve"> / etc.</w:t>
                      </w:r>
                    </w:p>
                    <w:p w14:paraId="47044324" w14:textId="77777777" w:rsidR="003C3331" w:rsidRDefault="003C3331" w:rsidP="009D4BC0"/>
                    <w:p w14:paraId="54B291F5" w14:textId="0C5BDD4C" w:rsidR="009D4BC0" w:rsidRPr="00893841" w:rsidRDefault="009D4BC0" w:rsidP="009D4BC0">
                      <w:pPr>
                        <w:rPr>
                          <w:b/>
                          <w:bCs/>
                        </w:rPr>
                      </w:pPr>
                      <w:r w:rsidRPr="00893841">
                        <w:rPr>
                          <w:b/>
                          <w:bCs/>
                        </w:rPr>
                        <w:t>Fragen und Antworten</w:t>
                      </w:r>
                      <w:r w:rsidR="00893841" w:rsidRPr="00893841">
                        <w:rPr>
                          <w:b/>
                          <w:bCs/>
                        </w:rPr>
                        <w:t xml:space="preserve"> </w:t>
                      </w:r>
                      <w:r w:rsidR="000E1C79">
                        <w:rPr>
                          <w:b/>
                          <w:bCs/>
                        </w:rPr>
                        <w:t xml:space="preserve">der Person </w:t>
                      </w:r>
                      <w:r w:rsidR="00893841" w:rsidRPr="00893841">
                        <w:rPr>
                          <w:b/>
                          <w:bCs/>
                        </w:rPr>
                        <w:t>aus dem Interview</w:t>
                      </w:r>
                    </w:p>
                    <w:p w14:paraId="0FF903D9" w14:textId="5F15633D" w:rsidR="003C3331" w:rsidRDefault="003C3331" w:rsidP="009D4BC0"/>
                    <w:p w14:paraId="528CF8F8" w14:textId="05382BD2" w:rsidR="003C3331" w:rsidRDefault="003C3331" w:rsidP="009D4BC0"/>
                    <w:p w14:paraId="56F5D614" w14:textId="30229F59" w:rsidR="003C3331" w:rsidRDefault="003C3331" w:rsidP="009D4BC0"/>
                    <w:p w14:paraId="3B47EA41" w14:textId="50F2A00C" w:rsidR="003C3331" w:rsidRDefault="003C3331" w:rsidP="009D4BC0"/>
                    <w:p w14:paraId="06F2BD70" w14:textId="295A1355" w:rsidR="003C3331" w:rsidRDefault="003C3331" w:rsidP="009D4BC0"/>
                    <w:p w14:paraId="7FA46CB5" w14:textId="61EB4ADF" w:rsidR="003C3331" w:rsidRDefault="003C3331" w:rsidP="009D4BC0"/>
                    <w:p w14:paraId="1AA4353D" w14:textId="289B320A" w:rsidR="003C3331" w:rsidRDefault="003C3331" w:rsidP="009D4BC0"/>
                    <w:p w14:paraId="64DB6B0B" w14:textId="16621603" w:rsidR="003C3331" w:rsidRDefault="003C3331" w:rsidP="009D4BC0"/>
                    <w:p w14:paraId="4BF325C4" w14:textId="49FC9E47" w:rsidR="00893841" w:rsidRDefault="00893841" w:rsidP="009D4BC0"/>
                    <w:p w14:paraId="3065DDBD" w14:textId="77777777" w:rsidR="003C3331" w:rsidRDefault="003C3331" w:rsidP="009D4BC0"/>
                    <w:p w14:paraId="4952CB39" w14:textId="084B22BA" w:rsidR="003C3331" w:rsidRDefault="003C3331" w:rsidP="009D4BC0"/>
                    <w:p w14:paraId="457FE4F4" w14:textId="567F44FF" w:rsidR="003C3331" w:rsidRDefault="003C3331" w:rsidP="009D4BC0"/>
                    <w:p w14:paraId="6B86DB1A" w14:textId="2F9066F0" w:rsidR="003C3331" w:rsidRDefault="003C3331" w:rsidP="009D4BC0"/>
                  </w:txbxContent>
                </v:textbox>
                <w10:wrap type="square"/>
              </v:shape>
            </w:pict>
          </mc:Fallback>
        </mc:AlternateContent>
      </w:r>
      <w:r w:rsidR="008A3EA4">
        <w:t xml:space="preserve">Um </w:t>
      </w:r>
      <w:r w:rsidR="00BE670D">
        <w:t>die Befragung abzuschliessen</w:t>
      </w:r>
      <w:r w:rsidR="009C4578">
        <w:t xml:space="preserve">, </w:t>
      </w:r>
      <w:r w:rsidR="00D71CC9">
        <w:t xml:space="preserve">stellt </w:t>
      </w:r>
      <w:r w:rsidR="006E7312">
        <w:t>ihr d</w:t>
      </w:r>
      <w:r w:rsidR="009C4578">
        <w:t xml:space="preserve">ie </w:t>
      </w:r>
      <w:r w:rsidR="0026541D">
        <w:t>Antworten</w:t>
      </w:r>
      <w:r w:rsidR="00BB6F43">
        <w:t xml:space="preserve">, die </w:t>
      </w:r>
      <w:r w:rsidR="0026541D">
        <w:t>ihr</w:t>
      </w:r>
      <w:r w:rsidR="00BB6F43">
        <w:t xml:space="preserve"> </w:t>
      </w:r>
      <w:r w:rsidR="00D71CC9">
        <w:t>im I</w:t>
      </w:r>
      <w:r w:rsidR="00BB6F43">
        <w:t>nterview erhalten ha</w:t>
      </w:r>
      <w:r w:rsidR="0026541D">
        <w:t>bt</w:t>
      </w:r>
      <w:r>
        <w:t xml:space="preserve">, zusammen. </w:t>
      </w:r>
      <w:r w:rsidR="004B494E">
        <w:t xml:space="preserve">Dazu </w:t>
      </w:r>
      <w:r w:rsidR="0026541D">
        <w:t>könnt ihr die A</w:t>
      </w:r>
      <w:r w:rsidR="005957DE">
        <w:t xml:space="preserve">ntworten </w:t>
      </w:r>
      <w:r w:rsidR="00411C02">
        <w:t xml:space="preserve">aus dem </w:t>
      </w:r>
      <w:r w:rsidR="002D21A2">
        <w:t>Kurzinterview</w:t>
      </w:r>
      <w:r w:rsidR="00411C02">
        <w:t xml:space="preserve"> </w:t>
      </w:r>
      <w:r w:rsidR="00537493">
        <w:t xml:space="preserve">einfügen oder </w:t>
      </w:r>
      <w:r w:rsidR="002D21A2">
        <w:t xml:space="preserve">ausrucken und </w:t>
      </w:r>
      <w:r>
        <w:t>einkleben</w:t>
      </w:r>
      <w:r w:rsidR="00E82AD7">
        <w:t>.</w:t>
      </w:r>
      <w:r w:rsidR="0063520E">
        <w:t xml:space="preserve"> </w:t>
      </w:r>
      <w:r w:rsidR="00537493">
        <w:t xml:space="preserve">Achtet darauf, dass ihr den Wortlaut im Kurzinterview nicht abändert. </w:t>
      </w:r>
      <w:r w:rsidR="00423D02">
        <w:t xml:space="preserve">Stellt die Ergebnisse des Interviews der Klasse </w:t>
      </w:r>
      <w:r w:rsidR="00BC4B3E">
        <w:t xml:space="preserve">kurz </w:t>
      </w:r>
      <w:r w:rsidR="00423D02">
        <w:t>vor</w:t>
      </w:r>
      <w:r w:rsidR="00B6496D">
        <w:t xml:space="preserve"> </w:t>
      </w:r>
      <w:r w:rsidR="00BC4B3E">
        <w:t xml:space="preserve">(Aufgabe 2d). </w:t>
      </w:r>
    </w:p>
    <w:p w14:paraId="0FB63AFF" w14:textId="01446EF9" w:rsidR="00E82AD7" w:rsidRDefault="00671A5C" w:rsidP="00E82AD7">
      <w:r>
        <w:t>Zusatzauftrag</w:t>
      </w:r>
      <w:r w:rsidR="005158D4">
        <w:t xml:space="preserve"> zum Arbeiten mit den Ergebnissen der Kurzinterviews:</w:t>
      </w:r>
    </w:p>
    <w:p w14:paraId="4218497F" w14:textId="4C9FB896" w:rsidR="006C409A" w:rsidRDefault="007122DF" w:rsidP="005158D4">
      <w:pPr>
        <w:pStyle w:val="Listenabsatz"/>
        <w:numPr>
          <w:ilvl w:val="0"/>
          <w:numId w:val="33"/>
        </w:numPr>
      </w:pPr>
      <w:r>
        <w:t xml:space="preserve">Ausgehend von den </w:t>
      </w:r>
      <w:r w:rsidR="00945554">
        <w:t xml:space="preserve">verschiedenen Kurzpräsentationen (Aufgabe 2d) </w:t>
      </w:r>
      <w:r w:rsidR="00E14960">
        <w:t>s</w:t>
      </w:r>
      <w:r w:rsidR="008B7BE2">
        <w:t>kizziert</w:t>
      </w:r>
      <w:r w:rsidR="003F6C02">
        <w:t xml:space="preserve"> </w:t>
      </w:r>
      <w:r w:rsidR="00E14960">
        <w:t xml:space="preserve">ihr </w:t>
      </w:r>
      <w:r w:rsidR="00ED69DD">
        <w:t xml:space="preserve">auf einem </w:t>
      </w:r>
      <w:r w:rsidR="008B7BE2">
        <w:t xml:space="preserve">Notizblatt </w:t>
      </w:r>
      <w:r w:rsidR="003F6C02">
        <w:t xml:space="preserve">Rollenkarten </w:t>
      </w:r>
      <w:r w:rsidR="008B7BE2">
        <w:t xml:space="preserve">für </w:t>
      </w:r>
      <w:r w:rsidR="003F6C02">
        <w:t xml:space="preserve">Akteure </w:t>
      </w:r>
      <w:r w:rsidR="00731E4B">
        <w:t>und</w:t>
      </w:r>
      <w:r w:rsidR="003F6C02">
        <w:t xml:space="preserve"> deren </w:t>
      </w:r>
      <w:r w:rsidR="00002BCA">
        <w:t xml:space="preserve">eigene </w:t>
      </w:r>
      <w:r w:rsidR="003F6C02">
        <w:t>Sichtweisen und Interessen</w:t>
      </w:r>
      <w:r w:rsidR="00F22930">
        <w:t>.</w:t>
      </w:r>
      <w:r w:rsidR="00AE1FB0">
        <w:t xml:space="preserve"> Dabei könnt ihr euch auf die Darstellun</w:t>
      </w:r>
      <w:r w:rsidR="00426BE1">
        <w:t>g</w:t>
      </w:r>
      <w:r w:rsidR="00AE1FB0">
        <w:t>en stützen</w:t>
      </w:r>
      <w:r w:rsidR="001E57F1">
        <w:t>, die in der Aufgabe 2d vorgestellt worden sind.</w:t>
      </w:r>
      <w:r w:rsidR="00F22930">
        <w:t xml:space="preserve"> </w:t>
      </w:r>
      <w:r w:rsidR="003F6C02">
        <w:t xml:space="preserve"> </w:t>
      </w:r>
    </w:p>
    <w:p w14:paraId="5B4D7975" w14:textId="4927573D" w:rsidR="00614763" w:rsidRDefault="006C409A" w:rsidP="005158D4">
      <w:pPr>
        <w:pStyle w:val="Listenabsatz"/>
        <w:numPr>
          <w:ilvl w:val="0"/>
          <w:numId w:val="33"/>
        </w:numPr>
      </w:pPr>
      <w:r>
        <w:t xml:space="preserve">Verteilt Rollenkarten </w:t>
      </w:r>
      <w:r w:rsidR="00F22930">
        <w:t xml:space="preserve">in Kleingruppen </w:t>
      </w:r>
      <w:r>
        <w:t>und vertieft euch in die Sichtweise</w:t>
      </w:r>
      <w:r w:rsidR="00F22930">
        <w:t>n</w:t>
      </w:r>
      <w:r>
        <w:t xml:space="preserve"> der erhaltenen Rolle</w:t>
      </w:r>
      <w:r w:rsidR="00614763">
        <w:t>.</w:t>
      </w:r>
    </w:p>
    <w:p w14:paraId="7D84B3C4" w14:textId="097673D6" w:rsidR="00451399" w:rsidRDefault="00614763" w:rsidP="005158D4">
      <w:pPr>
        <w:pStyle w:val="Listenabsatz"/>
        <w:numPr>
          <w:ilvl w:val="0"/>
          <w:numId w:val="33"/>
        </w:numPr>
      </w:pPr>
      <w:r>
        <w:t xml:space="preserve">Setzt euch in </w:t>
      </w:r>
      <w:r w:rsidR="006F5075">
        <w:t xml:space="preserve">der </w:t>
      </w:r>
      <w:r>
        <w:t xml:space="preserve">Kleingruppen zusammen und studiert ein kleines Theater ein, das sich an einem Stammtisch in einer «Beiz» abspielt, wo über das </w:t>
      </w:r>
      <w:r w:rsidR="00451399">
        <w:t xml:space="preserve">aktuelle </w:t>
      </w:r>
      <w:r w:rsidR="006F5075">
        <w:t xml:space="preserve">politische </w:t>
      </w:r>
      <w:r w:rsidR="00451399">
        <w:t xml:space="preserve">Thema diskutiert wird. </w:t>
      </w:r>
    </w:p>
    <w:p w14:paraId="0D383867" w14:textId="77777777" w:rsidR="00451399" w:rsidRDefault="00451399" w:rsidP="005158D4">
      <w:pPr>
        <w:pStyle w:val="Listenabsatz"/>
        <w:numPr>
          <w:ilvl w:val="0"/>
          <w:numId w:val="33"/>
        </w:numPr>
      </w:pPr>
      <w:r>
        <w:t xml:space="preserve">Spielt das Theater vor, ohne zu sagen, wer welche Rolle hat. </w:t>
      </w:r>
    </w:p>
    <w:p w14:paraId="396202A0" w14:textId="0742D6C7" w:rsidR="005158D4" w:rsidRDefault="00451399" w:rsidP="005158D4">
      <w:pPr>
        <w:pStyle w:val="Listenabsatz"/>
        <w:numPr>
          <w:ilvl w:val="0"/>
          <w:numId w:val="33"/>
        </w:numPr>
      </w:pPr>
      <w:r>
        <w:t>Die Klasse schaut zu und muss erraten, wer welche</w:t>
      </w:r>
      <w:r w:rsidR="00E54FC2">
        <w:t xml:space="preserve"> Interessen in die Diskussion einbringt</w:t>
      </w:r>
      <w:r w:rsidR="00C86F9D">
        <w:t xml:space="preserve"> und vertritt</w:t>
      </w:r>
      <w:r w:rsidR="00E54FC2">
        <w:t xml:space="preserve">. </w:t>
      </w:r>
      <w:r w:rsidR="003F6C02">
        <w:t xml:space="preserve"> </w:t>
      </w:r>
    </w:p>
    <w:p w14:paraId="21D78DDC" w14:textId="71FD4E68" w:rsidR="00E82AD7" w:rsidRDefault="00E82AD7" w:rsidP="00E82AD7"/>
    <w:p w14:paraId="1DB5CFE3" w14:textId="62F504B7" w:rsidR="00730CA4" w:rsidRDefault="00730CA4" w:rsidP="00E82AD7"/>
    <w:p w14:paraId="6CC2C4BB" w14:textId="07023B7D" w:rsidR="00730CA4" w:rsidRDefault="00730CA4" w:rsidP="00E82AD7"/>
    <w:p w14:paraId="18EEAE35" w14:textId="77777777" w:rsidR="001C02E4" w:rsidRPr="001C02E4" w:rsidRDefault="001C02E4" w:rsidP="00C309F1">
      <w:pPr>
        <w:rPr>
          <w:b/>
          <w:bCs/>
        </w:rPr>
      </w:pPr>
      <w:r w:rsidRPr="001C02E4">
        <w:rPr>
          <w:b/>
          <w:bCs/>
        </w:rPr>
        <w:t>Meine eigene Sichtweise!</w:t>
      </w:r>
    </w:p>
    <w:p w14:paraId="70370D91" w14:textId="50F2E725" w:rsidR="006614CB" w:rsidRPr="005F5F38" w:rsidRDefault="00AF60D9" w:rsidP="00C309F1">
      <w:r w:rsidRPr="00330A99">
        <w:rPr>
          <w:b/>
          <w:bCs/>
          <w:noProof/>
          <w:sz w:val="32"/>
          <w:szCs w:val="32"/>
          <w:lang w:val="de-DE"/>
        </w:rPr>
        <w:drawing>
          <wp:anchor distT="0" distB="0" distL="114300" distR="114300" simplePos="0" relativeHeight="251650048" behindDoc="0" locked="0" layoutInCell="1" allowOverlap="1" wp14:anchorId="358508D2" wp14:editId="5CF0D711">
            <wp:simplePos x="0" y="0"/>
            <wp:positionH relativeFrom="column">
              <wp:posOffset>-859790</wp:posOffset>
            </wp:positionH>
            <wp:positionV relativeFrom="paragraph">
              <wp:posOffset>1056005</wp:posOffset>
            </wp:positionV>
            <wp:extent cx="7877175" cy="6576060"/>
            <wp:effectExtent l="2858" t="0" r="0" b="0"/>
            <wp:wrapSquare wrapText="bothSides"/>
            <wp:docPr id="8" name="Grafik 8" descr="Bildergebnis für Kariertes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ildergebnis für Kariertes Papi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77175" cy="657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D85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2C083B2" wp14:editId="03E156FA">
                <wp:simplePos x="0" y="0"/>
                <wp:positionH relativeFrom="column">
                  <wp:posOffset>-1905</wp:posOffset>
                </wp:positionH>
                <wp:positionV relativeFrom="paragraph">
                  <wp:posOffset>608330</wp:posOffset>
                </wp:positionV>
                <wp:extent cx="6302375" cy="7489190"/>
                <wp:effectExtent l="0" t="0" r="22225" b="1651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7489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7BC17" w14:textId="774736DF" w:rsidR="00312D85" w:rsidRDefault="00155F01">
                            <w:r>
                              <w:t>Notizen, Skizze, Zeichnung,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083B2" id="_x0000_s1033" type="#_x0000_t202" style="position:absolute;margin-left:-.15pt;margin-top:47.9pt;width:496.25pt;height:589.7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" filled="f">
                <v:textbox>
                  <w:txbxContent>
                    <w:p w14:paraId="77D7BC17" w14:textId="774736DF" w:rsidR="00312D85" w:rsidRDefault="00155F01">
                      <w:r>
                        <w:t>Notizen, Skizze, Zeichnung,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2E4">
        <w:t>Welche Sicht</w:t>
      </w:r>
      <w:r w:rsidR="0005110C">
        <w:t xml:space="preserve">weise habe ich </w:t>
      </w:r>
      <w:r w:rsidR="00E66D2D">
        <w:t>zu</w:t>
      </w:r>
      <w:r w:rsidR="0005110C">
        <w:t xml:space="preserve"> </w:t>
      </w:r>
      <w:r w:rsidR="001C02E4">
        <w:t>dieser Frage</w:t>
      </w:r>
      <w:r w:rsidR="00F80F3C">
        <w:t xml:space="preserve"> (Aufgabe 2e). </w:t>
      </w:r>
    </w:p>
    <w:sectPr w:rsidR="006614CB" w:rsidRPr="005F5F38" w:rsidSect="0051456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8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746A" w14:textId="77777777" w:rsidR="00026F43" w:rsidRDefault="00026F43" w:rsidP="00015E6D">
      <w:pPr>
        <w:spacing w:after="0" w:line="240" w:lineRule="auto"/>
      </w:pPr>
      <w:r>
        <w:separator/>
      </w:r>
    </w:p>
  </w:endnote>
  <w:endnote w:type="continuationSeparator" w:id="0">
    <w:p w14:paraId="6D15FE2C" w14:textId="77777777" w:rsidR="00026F43" w:rsidRDefault="00026F43" w:rsidP="0001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2927" w14:textId="77777777" w:rsidR="00635CFF" w:rsidRDefault="00635C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mithellemGitternetz1"/>
      <w:tblW w:w="9781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ayout w:type="fixed"/>
      <w:tblCellMar>
        <w:top w:w="57" w:type="dxa"/>
        <w:left w:w="113" w:type="dxa"/>
        <w:bottom w:w="57" w:type="dxa"/>
        <w:right w:w="113" w:type="dxa"/>
      </w:tblCellMar>
      <w:tblLook w:val="04A0" w:firstRow="1" w:lastRow="0" w:firstColumn="1" w:lastColumn="0" w:noHBand="0" w:noVBand="1"/>
    </w:tblPr>
    <w:tblGrid>
      <w:gridCol w:w="851"/>
      <w:gridCol w:w="6662"/>
      <w:gridCol w:w="709"/>
      <w:gridCol w:w="1559"/>
    </w:tblGrid>
    <w:tr w:rsidR="003D626C" w:rsidRPr="00015E6D" w14:paraId="5977A3FB" w14:textId="77777777" w:rsidTr="00635CFF">
      <w:tc>
        <w:tcPr>
          <w:tcW w:w="851" w:type="dxa"/>
          <w:shd w:val="clear" w:color="auto" w:fill="D9D9D9" w:themeFill="background1" w:themeFillShade="D9"/>
          <w:vAlign w:val="center"/>
        </w:tcPr>
        <w:p w14:paraId="54B8CF7C" w14:textId="3C0B08FD" w:rsidR="003D626C" w:rsidRPr="00D36E13" w:rsidRDefault="003F480E" w:rsidP="00091784">
          <w:pPr>
            <w:pStyle w:val="Fuzeile"/>
          </w:pPr>
          <w:r>
            <w:t xml:space="preserve">Seite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lang w:val="de-DE"/>
            </w:rPr>
            <w:t>1</w:t>
          </w:r>
          <w:r>
            <w:fldChar w:fldCharType="end"/>
          </w:r>
        </w:p>
      </w:tc>
      <w:tc>
        <w:tcPr>
          <w:tcW w:w="6662" w:type="dxa"/>
          <w:shd w:val="clear" w:color="auto" w:fill="D9D9D9" w:themeFill="background1" w:themeFillShade="D9"/>
          <w:vAlign w:val="center"/>
        </w:tcPr>
        <w:p w14:paraId="50FCB631" w14:textId="03E9099A" w:rsidR="003D626C" w:rsidRPr="0016055E" w:rsidRDefault="00635CFF" w:rsidP="00701121">
          <w:pPr>
            <w:pStyle w:val="Fuzeile"/>
            <w:rPr>
              <w:rStyle w:val="Fett"/>
            </w:rPr>
          </w:pPr>
          <w:r>
            <w:rPr>
              <w:rStyle w:val="Fett"/>
            </w:rPr>
            <w:t>Politische Bildung Uri/Kanton/Politische Frage auf Kantonsebene/</w:t>
          </w:r>
          <w:r w:rsidR="00354B3A">
            <w:rPr>
              <w:rStyle w:val="Fett"/>
            </w:rPr>
            <w:t xml:space="preserve">Arbeitsblatt </w:t>
          </w:r>
          <w:r w:rsidR="008D4A49">
            <w:rPr>
              <w:rStyle w:val="Fett"/>
            </w:rPr>
            <w:t>3</w:t>
          </w:r>
          <w:r w:rsidR="00354B3A">
            <w:rPr>
              <w:rStyle w:val="Fett"/>
            </w:rPr>
            <w:t>.</w:t>
          </w:r>
          <w:r w:rsidR="008D4A49">
            <w:rPr>
              <w:rStyle w:val="Fett"/>
            </w:rPr>
            <w:t>1</w:t>
          </w:r>
          <w:r w:rsidR="00533331">
            <w:rPr>
              <w:rStyle w:val="Fett"/>
            </w:rPr>
            <w:t>.</w:t>
          </w:r>
          <w:r w:rsidR="00C10BBB">
            <w:rPr>
              <w:rStyle w:val="Fett"/>
            </w:rPr>
            <w:t>3</w:t>
          </w:r>
        </w:p>
      </w:tc>
      <w:tc>
        <w:tcPr>
          <w:tcW w:w="709" w:type="dxa"/>
          <w:shd w:val="clear" w:color="auto" w:fill="D9D9D9" w:themeFill="background1" w:themeFillShade="D9"/>
          <w:vAlign w:val="center"/>
        </w:tcPr>
        <w:p w14:paraId="09E65018" w14:textId="77777777" w:rsidR="003D626C" w:rsidRPr="00015E6D" w:rsidRDefault="003D626C" w:rsidP="00E03261">
          <w:pPr>
            <w:pStyle w:val="Fuzeile"/>
            <w:jc w:val="center"/>
          </w:pPr>
        </w:p>
      </w:tc>
      <w:tc>
        <w:tcPr>
          <w:tcW w:w="1559" w:type="dxa"/>
          <w:shd w:val="clear" w:color="auto" w:fill="D9D9D9" w:themeFill="background1" w:themeFillShade="D9"/>
          <w:vAlign w:val="center"/>
        </w:tcPr>
        <w:p w14:paraId="639B5779" w14:textId="2AE4FCA3" w:rsidR="003D626C" w:rsidRPr="00015E6D" w:rsidRDefault="00BA666E" w:rsidP="00BA666E">
          <w:pPr>
            <w:pStyle w:val="Fuzeile"/>
          </w:pPr>
          <w:r>
            <w:t xml:space="preserve">Pascal Stadler </w:t>
          </w:r>
        </w:p>
      </w:tc>
    </w:tr>
  </w:tbl>
  <w:p w14:paraId="5DDACB05" w14:textId="7D6BF0BB" w:rsidR="003D626C" w:rsidRDefault="003D626C" w:rsidP="00015E6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A0FF" w14:textId="77777777" w:rsidR="00635CFF" w:rsidRDefault="00635C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4FEB" w14:textId="77777777" w:rsidR="00026F43" w:rsidRDefault="00026F43" w:rsidP="00015E6D">
      <w:pPr>
        <w:spacing w:after="0" w:line="240" w:lineRule="auto"/>
      </w:pPr>
      <w:r>
        <w:separator/>
      </w:r>
    </w:p>
  </w:footnote>
  <w:footnote w:type="continuationSeparator" w:id="0">
    <w:p w14:paraId="45B64DEA" w14:textId="77777777" w:rsidR="00026F43" w:rsidRDefault="00026F43" w:rsidP="0001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AF3D" w14:textId="77777777" w:rsidR="00635CFF" w:rsidRDefault="00635C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9027" w14:textId="77777777" w:rsidR="00635CFF" w:rsidRDefault="00635CF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B933" w14:textId="77777777" w:rsidR="00635CFF" w:rsidRDefault="00635C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7pt;height:7pt" o:bullet="t">
        <v:imagedata r:id="rId1" o:title="punkt"/>
      </v:shape>
    </w:pict>
  </w:numPicBullet>
  <w:numPicBullet w:numPicBulletId="1">
    <w:pict>
      <v:shape id="_x0000_i1048" type="#_x0000_t75" style="width:7pt;height:7pt" o:bullet="t">
        <v:imagedata r:id="rId2" o:title="punkt"/>
      </v:shape>
    </w:pict>
  </w:numPicBullet>
  <w:numPicBullet w:numPicBulletId="2">
    <w:pict>
      <v:shape id="_x0000_i1049" type="#_x0000_t75" style="width:7pt;height:7pt" o:bullet="t">
        <v:imagedata r:id="rId3" o:title="punkt"/>
      </v:shape>
    </w:pict>
  </w:numPicBullet>
  <w:numPicBullet w:numPicBulletId="3">
    <w:pict>
      <v:shape id="_x0000_i1050" type="#_x0000_t75" style="width:7pt;height:14.5pt" o:bullet="t">
        <v:imagedata r:id="rId4" o:title="punkt"/>
      </v:shape>
    </w:pict>
  </w:numPicBullet>
  <w:numPicBullet w:numPicBulletId="4">
    <w:pict>
      <v:shape id="_x0000_i1051" type="#_x0000_t75" style="width:7pt;height:14.5pt" o:bullet="t">
        <v:imagedata r:id="rId5" o:title="punkt"/>
      </v:shape>
    </w:pict>
  </w:numPicBullet>
  <w:numPicBullet w:numPicBulletId="5">
    <w:pict>
      <v:shape id="_x0000_i1052" type="#_x0000_t75" style="width:7pt;height:14.5pt" o:bullet="t">
        <v:imagedata r:id="rId6" o:title="punkt_rot"/>
      </v:shape>
    </w:pict>
  </w:numPicBullet>
  <w:numPicBullet w:numPicBulletId="6">
    <w:pict>
      <v:shape id="_x0000_i1053" type="#_x0000_t75" style="width:7pt;height:14.5pt" o:bullet="t">
        <v:imagedata r:id="rId7" o:title="punkt_black"/>
      </v:shape>
    </w:pict>
  </w:numPicBullet>
  <w:abstractNum w:abstractNumId="0" w15:restartNumberingAfterBreak="0">
    <w:nsid w:val="FFFFFF1D"/>
    <w:multiLevelType w:val="multilevel"/>
    <w:tmpl w:val="C4B4CA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524FB"/>
    <w:multiLevelType w:val="hybridMultilevel"/>
    <w:tmpl w:val="CFBE3588"/>
    <w:lvl w:ilvl="0" w:tplc="54247B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00039"/>
    <w:multiLevelType w:val="hybridMultilevel"/>
    <w:tmpl w:val="391E8448"/>
    <w:lvl w:ilvl="0" w:tplc="2EC211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E191A"/>
    <w:multiLevelType w:val="hybridMultilevel"/>
    <w:tmpl w:val="DC9E2352"/>
    <w:lvl w:ilvl="0" w:tplc="997CA2F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A72BE"/>
    <w:multiLevelType w:val="hybridMultilevel"/>
    <w:tmpl w:val="8D24077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52311"/>
    <w:multiLevelType w:val="hybridMultilevel"/>
    <w:tmpl w:val="D4149810"/>
    <w:lvl w:ilvl="0" w:tplc="997CA2F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A58A8"/>
    <w:multiLevelType w:val="hybridMultilevel"/>
    <w:tmpl w:val="53AA071A"/>
    <w:lvl w:ilvl="0" w:tplc="C1A09C1E">
      <w:start w:val="1"/>
      <w:numFmt w:val="bullet"/>
      <w:pStyle w:val="3LauftextBullets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9625A"/>
    <w:multiLevelType w:val="hybridMultilevel"/>
    <w:tmpl w:val="95742FE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8D722E"/>
    <w:multiLevelType w:val="hybridMultilevel"/>
    <w:tmpl w:val="AD88C95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A01BE"/>
    <w:multiLevelType w:val="hybridMultilevel"/>
    <w:tmpl w:val="15CC9BEA"/>
    <w:lvl w:ilvl="0" w:tplc="970885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25B17"/>
    <w:multiLevelType w:val="hybridMultilevel"/>
    <w:tmpl w:val="053C4FF0"/>
    <w:lvl w:ilvl="0" w:tplc="04C2DBD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861D4"/>
    <w:multiLevelType w:val="hybridMultilevel"/>
    <w:tmpl w:val="592E992E"/>
    <w:lvl w:ilvl="0" w:tplc="3556B28A">
      <w:start w:val="1"/>
      <w:numFmt w:val="bullet"/>
      <w:pStyle w:val="5EinzugBulletsgrau"/>
      <w:lvlText w:val=""/>
      <w:lvlPicBulletId w:val="4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FDC3776"/>
    <w:multiLevelType w:val="hybridMultilevel"/>
    <w:tmpl w:val="84B6C666"/>
    <w:lvl w:ilvl="0" w:tplc="08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B2F"/>
    <w:multiLevelType w:val="hybridMultilevel"/>
    <w:tmpl w:val="D4C4DE66"/>
    <w:lvl w:ilvl="0" w:tplc="4CE0B0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6298D"/>
    <w:multiLevelType w:val="hybridMultilevel"/>
    <w:tmpl w:val="63E26A4E"/>
    <w:lvl w:ilvl="0" w:tplc="08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C6F59"/>
    <w:multiLevelType w:val="hybridMultilevel"/>
    <w:tmpl w:val="27069038"/>
    <w:lvl w:ilvl="0" w:tplc="39B40C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909E3"/>
    <w:multiLevelType w:val="hybridMultilevel"/>
    <w:tmpl w:val="0FAC96CA"/>
    <w:lvl w:ilvl="0" w:tplc="CFFEDC8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8C64E9"/>
    <w:multiLevelType w:val="hybridMultilevel"/>
    <w:tmpl w:val="00C038AE"/>
    <w:lvl w:ilvl="0" w:tplc="A89E2A3A">
      <w:start w:val="1"/>
      <w:numFmt w:val="bullet"/>
      <w:pStyle w:val="7SchlusssatzrotAufzhlung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87590"/>
    <w:multiLevelType w:val="hybridMultilevel"/>
    <w:tmpl w:val="313C2236"/>
    <w:lvl w:ilvl="0" w:tplc="C6D69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2B762E"/>
    <w:multiLevelType w:val="hybridMultilevel"/>
    <w:tmpl w:val="C3A2D13A"/>
    <w:lvl w:ilvl="0" w:tplc="03E606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159AF"/>
    <w:multiLevelType w:val="hybridMultilevel"/>
    <w:tmpl w:val="A7CA628E"/>
    <w:lvl w:ilvl="0" w:tplc="22881D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9543E"/>
    <w:multiLevelType w:val="hybridMultilevel"/>
    <w:tmpl w:val="9AD68B1C"/>
    <w:lvl w:ilvl="0" w:tplc="266ED00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B128F"/>
    <w:multiLevelType w:val="hybridMultilevel"/>
    <w:tmpl w:val="8A4E709C"/>
    <w:lvl w:ilvl="0" w:tplc="A30686B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AD2E28"/>
    <w:multiLevelType w:val="hybridMultilevel"/>
    <w:tmpl w:val="CF12765A"/>
    <w:lvl w:ilvl="0" w:tplc="54247B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A1B37"/>
    <w:multiLevelType w:val="hybridMultilevel"/>
    <w:tmpl w:val="8C003E54"/>
    <w:lvl w:ilvl="0" w:tplc="D75ED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80DC2"/>
    <w:multiLevelType w:val="hybridMultilevel"/>
    <w:tmpl w:val="8C726964"/>
    <w:lvl w:ilvl="0" w:tplc="04C2D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C36D3"/>
    <w:multiLevelType w:val="hybridMultilevel"/>
    <w:tmpl w:val="087E1D6C"/>
    <w:lvl w:ilvl="0" w:tplc="A7F857E2">
      <w:start w:val="1"/>
      <w:numFmt w:val="lowerLetter"/>
      <w:pStyle w:val="4Lauftext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B2AF4"/>
    <w:multiLevelType w:val="hybridMultilevel"/>
    <w:tmpl w:val="D7E63410"/>
    <w:lvl w:ilvl="0" w:tplc="D966A9C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2C0A7D"/>
    <w:multiLevelType w:val="hybridMultilevel"/>
    <w:tmpl w:val="AAC261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D6BBF"/>
    <w:multiLevelType w:val="hybridMultilevel"/>
    <w:tmpl w:val="078E3A36"/>
    <w:lvl w:ilvl="0" w:tplc="CC88025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BD16E1"/>
    <w:multiLevelType w:val="hybridMultilevel"/>
    <w:tmpl w:val="49A81324"/>
    <w:lvl w:ilvl="0" w:tplc="B136078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24429"/>
    <w:multiLevelType w:val="hybridMultilevel"/>
    <w:tmpl w:val="90C2DAD8"/>
    <w:lvl w:ilvl="0" w:tplc="80BE5A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87123"/>
    <w:multiLevelType w:val="hybridMultilevel"/>
    <w:tmpl w:val="6186D2E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349216">
    <w:abstractNumId w:val="26"/>
  </w:num>
  <w:num w:numId="2" w16cid:durableId="671226429">
    <w:abstractNumId w:val="11"/>
  </w:num>
  <w:num w:numId="3" w16cid:durableId="1837723040">
    <w:abstractNumId w:val="17"/>
  </w:num>
  <w:num w:numId="4" w16cid:durableId="2111000567">
    <w:abstractNumId w:val="6"/>
  </w:num>
  <w:num w:numId="5" w16cid:durableId="968048781">
    <w:abstractNumId w:val="0"/>
  </w:num>
  <w:num w:numId="6" w16cid:durableId="1253707796">
    <w:abstractNumId w:val="27"/>
  </w:num>
  <w:num w:numId="7" w16cid:durableId="1205755544">
    <w:abstractNumId w:val="28"/>
  </w:num>
  <w:num w:numId="8" w16cid:durableId="616719923">
    <w:abstractNumId w:val="14"/>
  </w:num>
  <w:num w:numId="9" w16cid:durableId="238751177">
    <w:abstractNumId w:val="8"/>
  </w:num>
  <w:num w:numId="10" w16cid:durableId="44723606">
    <w:abstractNumId w:val="16"/>
  </w:num>
  <w:num w:numId="11" w16cid:durableId="1085765918">
    <w:abstractNumId w:val="21"/>
  </w:num>
  <w:num w:numId="12" w16cid:durableId="1040941032">
    <w:abstractNumId w:val="10"/>
  </w:num>
  <w:num w:numId="13" w16cid:durableId="1535119367">
    <w:abstractNumId w:val="7"/>
  </w:num>
  <w:num w:numId="14" w16cid:durableId="1304503136">
    <w:abstractNumId w:val="9"/>
  </w:num>
  <w:num w:numId="15" w16cid:durableId="1574700193">
    <w:abstractNumId w:val="31"/>
  </w:num>
  <w:num w:numId="16" w16cid:durableId="2114781501">
    <w:abstractNumId w:val="15"/>
  </w:num>
  <w:num w:numId="17" w16cid:durableId="5327243">
    <w:abstractNumId w:val="20"/>
  </w:num>
  <w:num w:numId="18" w16cid:durableId="819620631">
    <w:abstractNumId w:val="23"/>
  </w:num>
  <w:num w:numId="19" w16cid:durableId="1211723960">
    <w:abstractNumId w:val="1"/>
  </w:num>
  <w:num w:numId="20" w16cid:durableId="181285269">
    <w:abstractNumId w:val="3"/>
  </w:num>
  <w:num w:numId="21" w16cid:durableId="1583878647">
    <w:abstractNumId w:val="30"/>
  </w:num>
  <w:num w:numId="22" w16cid:durableId="422189417">
    <w:abstractNumId w:val="5"/>
  </w:num>
  <w:num w:numId="23" w16cid:durableId="154537539">
    <w:abstractNumId w:val="18"/>
  </w:num>
  <w:num w:numId="24" w16cid:durableId="50232265">
    <w:abstractNumId w:val="13"/>
  </w:num>
  <w:num w:numId="25" w16cid:durableId="1616907942">
    <w:abstractNumId w:val="2"/>
  </w:num>
  <w:num w:numId="26" w16cid:durableId="348028449">
    <w:abstractNumId w:val="19"/>
  </w:num>
  <w:num w:numId="27" w16cid:durableId="1495955434">
    <w:abstractNumId w:val="32"/>
  </w:num>
  <w:num w:numId="28" w16cid:durableId="1924605505">
    <w:abstractNumId w:val="4"/>
  </w:num>
  <w:num w:numId="29" w16cid:durableId="1140147593">
    <w:abstractNumId w:val="22"/>
  </w:num>
  <w:num w:numId="30" w16cid:durableId="503283332">
    <w:abstractNumId w:val="29"/>
  </w:num>
  <w:num w:numId="31" w16cid:durableId="1748962242">
    <w:abstractNumId w:val="25"/>
  </w:num>
  <w:num w:numId="32" w16cid:durableId="434446779">
    <w:abstractNumId w:val="12"/>
  </w:num>
  <w:num w:numId="33" w16cid:durableId="190768918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476"/>
    <w:rsid w:val="000021BE"/>
    <w:rsid w:val="00002BCA"/>
    <w:rsid w:val="00004C65"/>
    <w:rsid w:val="00006014"/>
    <w:rsid w:val="0000761E"/>
    <w:rsid w:val="000105C3"/>
    <w:rsid w:val="00015E6D"/>
    <w:rsid w:val="00016B02"/>
    <w:rsid w:val="00026F43"/>
    <w:rsid w:val="00030919"/>
    <w:rsid w:val="00034372"/>
    <w:rsid w:val="00035ADB"/>
    <w:rsid w:val="00040A8D"/>
    <w:rsid w:val="0005110C"/>
    <w:rsid w:val="00051C82"/>
    <w:rsid w:val="00052E85"/>
    <w:rsid w:val="00055281"/>
    <w:rsid w:val="00056509"/>
    <w:rsid w:val="00056ED2"/>
    <w:rsid w:val="000606D9"/>
    <w:rsid w:val="000644F0"/>
    <w:rsid w:val="00066F13"/>
    <w:rsid w:val="000739CC"/>
    <w:rsid w:val="000755FB"/>
    <w:rsid w:val="00075BD6"/>
    <w:rsid w:val="00081954"/>
    <w:rsid w:val="00083203"/>
    <w:rsid w:val="00091784"/>
    <w:rsid w:val="00091C32"/>
    <w:rsid w:val="00093276"/>
    <w:rsid w:val="000945D9"/>
    <w:rsid w:val="00094600"/>
    <w:rsid w:val="00095D58"/>
    <w:rsid w:val="00096051"/>
    <w:rsid w:val="000A14C8"/>
    <w:rsid w:val="000A730C"/>
    <w:rsid w:val="000B10CE"/>
    <w:rsid w:val="000B3FE0"/>
    <w:rsid w:val="000B4251"/>
    <w:rsid w:val="000B73E3"/>
    <w:rsid w:val="000C47C1"/>
    <w:rsid w:val="000D3CE8"/>
    <w:rsid w:val="000D4EAA"/>
    <w:rsid w:val="000D6241"/>
    <w:rsid w:val="000D6D1F"/>
    <w:rsid w:val="000E1800"/>
    <w:rsid w:val="000E1C79"/>
    <w:rsid w:val="000E35AF"/>
    <w:rsid w:val="000E3966"/>
    <w:rsid w:val="000E4F1A"/>
    <w:rsid w:val="000E5F25"/>
    <w:rsid w:val="000F3AB0"/>
    <w:rsid w:val="00112E92"/>
    <w:rsid w:val="00122187"/>
    <w:rsid w:val="00122F70"/>
    <w:rsid w:val="001230C1"/>
    <w:rsid w:val="0012652D"/>
    <w:rsid w:val="0013439F"/>
    <w:rsid w:val="00142AA2"/>
    <w:rsid w:val="0014711E"/>
    <w:rsid w:val="00150515"/>
    <w:rsid w:val="00150F51"/>
    <w:rsid w:val="0015384F"/>
    <w:rsid w:val="00155F01"/>
    <w:rsid w:val="0016055E"/>
    <w:rsid w:val="00161AB5"/>
    <w:rsid w:val="00161D4F"/>
    <w:rsid w:val="00161EC5"/>
    <w:rsid w:val="00165FCE"/>
    <w:rsid w:val="001713A3"/>
    <w:rsid w:val="0017219B"/>
    <w:rsid w:val="00174A3D"/>
    <w:rsid w:val="00174B0E"/>
    <w:rsid w:val="00180FC3"/>
    <w:rsid w:val="00184724"/>
    <w:rsid w:val="001910F4"/>
    <w:rsid w:val="00197E5F"/>
    <w:rsid w:val="001A0619"/>
    <w:rsid w:val="001A0F6E"/>
    <w:rsid w:val="001A2AF4"/>
    <w:rsid w:val="001A3A2B"/>
    <w:rsid w:val="001C02E4"/>
    <w:rsid w:val="001C08A2"/>
    <w:rsid w:val="001C491F"/>
    <w:rsid w:val="001C6B4E"/>
    <w:rsid w:val="001C7997"/>
    <w:rsid w:val="001D0A9B"/>
    <w:rsid w:val="001D0DB7"/>
    <w:rsid w:val="001E1945"/>
    <w:rsid w:val="001E2EB7"/>
    <w:rsid w:val="001E333E"/>
    <w:rsid w:val="001E57F1"/>
    <w:rsid w:val="001E7B73"/>
    <w:rsid w:val="001F141B"/>
    <w:rsid w:val="001F3009"/>
    <w:rsid w:val="001F46F0"/>
    <w:rsid w:val="001F5BE7"/>
    <w:rsid w:val="00202A13"/>
    <w:rsid w:val="0020427D"/>
    <w:rsid w:val="0020675E"/>
    <w:rsid w:val="00207381"/>
    <w:rsid w:val="00207D15"/>
    <w:rsid w:val="00226596"/>
    <w:rsid w:val="00231835"/>
    <w:rsid w:val="002347ED"/>
    <w:rsid w:val="002433E1"/>
    <w:rsid w:val="002444C2"/>
    <w:rsid w:val="0024607C"/>
    <w:rsid w:val="00246DB3"/>
    <w:rsid w:val="0025146E"/>
    <w:rsid w:val="00251632"/>
    <w:rsid w:val="00252BAE"/>
    <w:rsid w:val="00253AA3"/>
    <w:rsid w:val="00253B55"/>
    <w:rsid w:val="00263E82"/>
    <w:rsid w:val="00265302"/>
    <w:rsid w:val="0026541D"/>
    <w:rsid w:val="002731FE"/>
    <w:rsid w:val="00284158"/>
    <w:rsid w:val="00285460"/>
    <w:rsid w:val="00287994"/>
    <w:rsid w:val="002A2EB1"/>
    <w:rsid w:val="002A40BC"/>
    <w:rsid w:val="002B1AFD"/>
    <w:rsid w:val="002B2158"/>
    <w:rsid w:val="002B3F05"/>
    <w:rsid w:val="002B5652"/>
    <w:rsid w:val="002C148C"/>
    <w:rsid w:val="002C2210"/>
    <w:rsid w:val="002D21A2"/>
    <w:rsid w:val="002D3B8C"/>
    <w:rsid w:val="002D5B78"/>
    <w:rsid w:val="002D5C59"/>
    <w:rsid w:val="002E1776"/>
    <w:rsid w:val="002E194B"/>
    <w:rsid w:val="002E5162"/>
    <w:rsid w:val="002E77E8"/>
    <w:rsid w:val="002F58A4"/>
    <w:rsid w:val="002F6B40"/>
    <w:rsid w:val="002F6D09"/>
    <w:rsid w:val="00300147"/>
    <w:rsid w:val="00312D85"/>
    <w:rsid w:val="00317F7A"/>
    <w:rsid w:val="003243B7"/>
    <w:rsid w:val="00325726"/>
    <w:rsid w:val="00331404"/>
    <w:rsid w:val="00340973"/>
    <w:rsid w:val="00345B9D"/>
    <w:rsid w:val="00345D6A"/>
    <w:rsid w:val="003464AF"/>
    <w:rsid w:val="00351CA4"/>
    <w:rsid w:val="00352D9B"/>
    <w:rsid w:val="00354B3A"/>
    <w:rsid w:val="00355F25"/>
    <w:rsid w:val="0035762D"/>
    <w:rsid w:val="00360EDA"/>
    <w:rsid w:val="00362BCE"/>
    <w:rsid w:val="003655C4"/>
    <w:rsid w:val="00365E40"/>
    <w:rsid w:val="00387877"/>
    <w:rsid w:val="003911CC"/>
    <w:rsid w:val="00391A34"/>
    <w:rsid w:val="00394873"/>
    <w:rsid w:val="003960CD"/>
    <w:rsid w:val="003967AF"/>
    <w:rsid w:val="003A1CCF"/>
    <w:rsid w:val="003A4CA6"/>
    <w:rsid w:val="003A5F8E"/>
    <w:rsid w:val="003B4DC3"/>
    <w:rsid w:val="003C3331"/>
    <w:rsid w:val="003C3577"/>
    <w:rsid w:val="003C5175"/>
    <w:rsid w:val="003C7994"/>
    <w:rsid w:val="003D3C4B"/>
    <w:rsid w:val="003D5172"/>
    <w:rsid w:val="003D626C"/>
    <w:rsid w:val="003E1DDF"/>
    <w:rsid w:val="003E2E0C"/>
    <w:rsid w:val="003E644C"/>
    <w:rsid w:val="003E6519"/>
    <w:rsid w:val="003E7BA9"/>
    <w:rsid w:val="003F3B98"/>
    <w:rsid w:val="003F480E"/>
    <w:rsid w:val="003F6C02"/>
    <w:rsid w:val="00404095"/>
    <w:rsid w:val="00404A06"/>
    <w:rsid w:val="00410135"/>
    <w:rsid w:val="004119F6"/>
    <w:rsid w:val="00411C02"/>
    <w:rsid w:val="00420B4B"/>
    <w:rsid w:val="00421279"/>
    <w:rsid w:val="00423134"/>
    <w:rsid w:val="00423D02"/>
    <w:rsid w:val="00424773"/>
    <w:rsid w:val="00426BE1"/>
    <w:rsid w:val="0043120A"/>
    <w:rsid w:val="00451399"/>
    <w:rsid w:val="00460C3B"/>
    <w:rsid w:val="0047017C"/>
    <w:rsid w:val="0047044D"/>
    <w:rsid w:val="0047045A"/>
    <w:rsid w:val="00473B58"/>
    <w:rsid w:val="004759BD"/>
    <w:rsid w:val="00481A08"/>
    <w:rsid w:val="004844FB"/>
    <w:rsid w:val="004856D3"/>
    <w:rsid w:val="0048734B"/>
    <w:rsid w:val="004903B4"/>
    <w:rsid w:val="00493CAA"/>
    <w:rsid w:val="004962EB"/>
    <w:rsid w:val="004A16A7"/>
    <w:rsid w:val="004A2651"/>
    <w:rsid w:val="004A4E89"/>
    <w:rsid w:val="004B274E"/>
    <w:rsid w:val="004B494E"/>
    <w:rsid w:val="004B5F92"/>
    <w:rsid w:val="004B6819"/>
    <w:rsid w:val="004C24E9"/>
    <w:rsid w:val="004C78FC"/>
    <w:rsid w:val="004D2626"/>
    <w:rsid w:val="004D2A18"/>
    <w:rsid w:val="004D2D03"/>
    <w:rsid w:val="004E46E1"/>
    <w:rsid w:val="004F0F2A"/>
    <w:rsid w:val="0050456F"/>
    <w:rsid w:val="00504DDB"/>
    <w:rsid w:val="00505104"/>
    <w:rsid w:val="00510D95"/>
    <w:rsid w:val="005120D8"/>
    <w:rsid w:val="00514569"/>
    <w:rsid w:val="005149DB"/>
    <w:rsid w:val="005158D4"/>
    <w:rsid w:val="005161BD"/>
    <w:rsid w:val="0051760B"/>
    <w:rsid w:val="005258B9"/>
    <w:rsid w:val="00525F01"/>
    <w:rsid w:val="00527BB1"/>
    <w:rsid w:val="005302D2"/>
    <w:rsid w:val="00533331"/>
    <w:rsid w:val="00534617"/>
    <w:rsid w:val="00537493"/>
    <w:rsid w:val="00540D7E"/>
    <w:rsid w:val="00542035"/>
    <w:rsid w:val="005436BD"/>
    <w:rsid w:val="00553263"/>
    <w:rsid w:val="00553281"/>
    <w:rsid w:val="00561215"/>
    <w:rsid w:val="00565473"/>
    <w:rsid w:val="00565B1B"/>
    <w:rsid w:val="00571D30"/>
    <w:rsid w:val="00572C45"/>
    <w:rsid w:val="005748CE"/>
    <w:rsid w:val="00575E91"/>
    <w:rsid w:val="005761BD"/>
    <w:rsid w:val="005776D2"/>
    <w:rsid w:val="005801EC"/>
    <w:rsid w:val="005812DE"/>
    <w:rsid w:val="00581F47"/>
    <w:rsid w:val="00591D33"/>
    <w:rsid w:val="005944D3"/>
    <w:rsid w:val="005957DE"/>
    <w:rsid w:val="00597159"/>
    <w:rsid w:val="005A0461"/>
    <w:rsid w:val="005A1C48"/>
    <w:rsid w:val="005A2A7A"/>
    <w:rsid w:val="005A4A83"/>
    <w:rsid w:val="005B0251"/>
    <w:rsid w:val="005B3362"/>
    <w:rsid w:val="005B3FB7"/>
    <w:rsid w:val="005B4F11"/>
    <w:rsid w:val="005B7D9E"/>
    <w:rsid w:val="005C6066"/>
    <w:rsid w:val="005C6667"/>
    <w:rsid w:val="005D3298"/>
    <w:rsid w:val="005D53EF"/>
    <w:rsid w:val="005E061B"/>
    <w:rsid w:val="005E48E6"/>
    <w:rsid w:val="005F5458"/>
    <w:rsid w:val="005F5F38"/>
    <w:rsid w:val="005F7F4A"/>
    <w:rsid w:val="00600A34"/>
    <w:rsid w:val="00600F7D"/>
    <w:rsid w:val="00606682"/>
    <w:rsid w:val="0061072F"/>
    <w:rsid w:val="00611B21"/>
    <w:rsid w:val="00613A94"/>
    <w:rsid w:val="00614763"/>
    <w:rsid w:val="00632360"/>
    <w:rsid w:val="00633BC3"/>
    <w:rsid w:val="0063520E"/>
    <w:rsid w:val="00635CFF"/>
    <w:rsid w:val="00636C68"/>
    <w:rsid w:val="00636F24"/>
    <w:rsid w:val="0064269D"/>
    <w:rsid w:val="00644161"/>
    <w:rsid w:val="006543A5"/>
    <w:rsid w:val="00656EF2"/>
    <w:rsid w:val="006614CB"/>
    <w:rsid w:val="006650A9"/>
    <w:rsid w:val="00666BF9"/>
    <w:rsid w:val="00671520"/>
    <w:rsid w:val="00671A5C"/>
    <w:rsid w:val="00671A61"/>
    <w:rsid w:val="00673F94"/>
    <w:rsid w:val="006740C0"/>
    <w:rsid w:val="00684D2E"/>
    <w:rsid w:val="00685BE4"/>
    <w:rsid w:val="00693B0F"/>
    <w:rsid w:val="00694AEC"/>
    <w:rsid w:val="006974CA"/>
    <w:rsid w:val="006A19CC"/>
    <w:rsid w:val="006A6A73"/>
    <w:rsid w:val="006A6DD7"/>
    <w:rsid w:val="006B52F9"/>
    <w:rsid w:val="006B5E53"/>
    <w:rsid w:val="006B66BC"/>
    <w:rsid w:val="006B7478"/>
    <w:rsid w:val="006C2863"/>
    <w:rsid w:val="006C3789"/>
    <w:rsid w:val="006C409A"/>
    <w:rsid w:val="006C4263"/>
    <w:rsid w:val="006E7312"/>
    <w:rsid w:val="006E743B"/>
    <w:rsid w:val="006F5075"/>
    <w:rsid w:val="006F67C2"/>
    <w:rsid w:val="006F6CF2"/>
    <w:rsid w:val="006F7793"/>
    <w:rsid w:val="00701121"/>
    <w:rsid w:val="007031D8"/>
    <w:rsid w:val="00705539"/>
    <w:rsid w:val="007122DF"/>
    <w:rsid w:val="0071762D"/>
    <w:rsid w:val="007236CD"/>
    <w:rsid w:val="00725B5E"/>
    <w:rsid w:val="00726A3F"/>
    <w:rsid w:val="00730CA4"/>
    <w:rsid w:val="00731E4B"/>
    <w:rsid w:val="0073308E"/>
    <w:rsid w:val="00736347"/>
    <w:rsid w:val="00737CEE"/>
    <w:rsid w:val="00737EA9"/>
    <w:rsid w:val="00737EFE"/>
    <w:rsid w:val="007415F9"/>
    <w:rsid w:val="00744B44"/>
    <w:rsid w:val="00744D9B"/>
    <w:rsid w:val="007513A5"/>
    <w:rsid w:val="00751CE9"/>
    <w:rsid w:val="00754AE2"/>
    <w:rsid w:val="007563D8"/>
    <w:rsid w:val="0075647F"/>
    <w:rsid w:val="00757DAE"/>
    <w:rsid w:val="00762123"/>
    <w:rsid w:val="00763311"/>
    <w:rsid w:val="007660BF"/>
    <w:rsid w:val="0077023E"/>
    <w:rsid w:val="007763B6"/>
    <w:rsid w:val="0077675F"/>
    <w:rsid w:val="00776DB3"/>
    <w:rsid w:val="00781182"/>
    <w:rsid w:val="00782388"/>
    <w:rsid w:val="00785A5D"/>
    <w:rsid w:val="00787AFE"/>
    <w:rsid w:val="007A275D"/>
    <w:rsid w:val="007B00B9"/>
    <w:rsid w:val="007B1DD0"/>
    <w:rsid w:val="007B27C6"/>
    <w:rsid w:val="007B3461"/>
    <w:rsid w:val="007B3872"/>
    <w:rsid w:val="007B7FD8"/>
    <w:rsid w:val="007C73D8"/>
    <w:rsid w:val="007C763A"/>
    <w:rsid w:val="007D06E5"/>
    <w:rsid w:val="007D0E21"/>
    <w:rsid w:val="007D1F08"/>
    <w:rsid w:val="007D30C5"/>
    <w:rsid w:val="007D3DE5"/>
    <w:rsid w:val="007D4821"/>
    <w:rsid w:val="007D6FBB"/>
    <w:rsid w:val="007E082D"/>
    <w:rsid w:val="007E24FD"/>
    <w:rsid w:val="007E3BD3"/>
    <w:rsid w:val="007E78F4"/>
    <w:rsid w:val="007F6792"/>
    <w:rsid w:val="007F7F0A"/>
    <w:rsid w:val="00802EA3"/>
    <w:rsid w:val="00804A06"/>
    <w:rsid w:val="0080524A"/>
    <w:rsid w:val="00817294"/>
    <w:rsid w:val="00824A12"/>
    <w:rsid w:val="00841BA2"/>
    <w:rsid w:val="0084305D"/>
    <w:rsid w:val="00843A04"/>
    <w:rsid w:val="00857A55"/>
    <w:rsid w:val="00867716"/>
    <w:rsid w:val="00872322"/>
    <w:rsid w:val="00872DF4"/>
    <w:rsid w:val="00873366"/>
    <w:rsid w:val="008815CB"/>
    <w:rsid w:val="00882434"/>
    <w:rsid w:val="00883265"/>
    <w:rsid w:val="008908DE"/>
    <w:rsid w:val="008921F6"/>
    <w:rsid w:val="0089220B"/>
    <w:rsid w:val="00893841"/>
    <w:rsid w:val="008A3EA4"/>
    <w:rsid w:val="008A4C0C"/>
    <w:rsid w:val="008B1AA9"/>
    <w:rsid w:val="008B7B6D"/>
    <w:rsid w:val="008B7BE2"/>
    <w:rsid w:val="008C12F9"/>
    <w:rsid w:val="008C1CD0"/>
    <w:rsid w:val="008C4D46"/>
    <w:rsid w:val="008D1A1E"/>
    <w:rsid w:val="008D4627"/>
    <w:rsid w:val="008D4A49"/>
    <w:rsid w:val="008E31DE"/>
    <w:rsid w:val="008F16F3"/>
    <w:rsid w:val="008F2B88"/>
    <w:rsid w:val="008F4CF2"/>
    <w:rsid w:val="00901683"/>
    <w:rsid w:val="00903B06"/>
    <w:rsid w:val="00910CBC"/>
    <w:rsid w:val="00920281"/>
    <w:rsid w:val="00923D4B"/>
    <w:rsid w:val="00932B68"/>
    <w:rsid w:val="00941E57"/>
    <w:rsid w:val="0094319B"/>
    <w:rsid w:val="00944B58"/>
    <w:rsid w:val="00944D98"/>
    <w:rsid w:val="00945554"/>
    <w:rsid w:val="009461AB"/>
    <w:rsid w:val="0094791B"/>
    <w:rsid w:val="009564C3"/>
    <w:rsid w:val="0096022F"/>
    <w:rsid w:val="00962D26"/>
    <w:rsid w:val="00962E9C"/>
    <w:rsid w:val="00973323"/>
    <w:rsid w:val="009761C2"/>
    <w:rsid w:val="009802B6"/>
    <w:rsid w:val="00980D85"/>
    <w:rsid w:val="00981560"/>
    <w:rsid w:val="009836A8"/>
    <w:rsid w:val="0099039A"/>
    <w:rsid w:val="00990E79"/>
    <w:rsid w:val="0099633D"/>
    <w:rsid w:val="00997AEE"/>
    <w:rsid w:val="009A62DE"/>
    <w:rsid w:val="009B3550"/>
    <w:rsid w:val="009B3A31"/>
    <w:rsid w:val="009B400F"/>
    <w:rsid w:val="009B660F"/>
    <w:rsid w:val="009B6BA6"/>
    <w:rsid w:val="009C4578"/>
    <w:rsid w:val="009C5C36"/>
    <w:rsid w:val="009D01A3"/>
    <w:rsid w:val="009D3E4B"/>
    <w:rsid w:val="009D3F20"/>
    <w:rsid w:val="009D4BC0"/>
    <w:rsid w:val="009D6476"/>
    <w:rsid w:val="009E27A3"/>
    <w:rsid w:val="009E2A78"/>
    <w:rsid w:val="009E576B"/>
    <w:rsid w:val="009E5B75"/>
    <w:rsid w:val="009F02B4"/>
    <w:rsid w:val="009F3089"/>
    <w:rsid w:val="009F42CE"/>
    <w:rsid w:val="00A01B46"/>
    <w:rsid w:val="00A05735"/>
    <w:rsid w:val="00A06BC4"/>
    <w:rsid w:val="00A14D99"/>
    <w:rsid w:val="00A172EF"/>
    <w:rsid w:val="00A250ED"/>
    <w:rsid w:val="00A26956"/>
    <w:rsid w:val="00A35000"/>
    <w:rsid w:val="00A353A8"/>
    <w:rsid w:val="00A40AC5"/>
    <w:rsid w:val="00A41790"/>
    <w:rsid w:val="00A43B0D"/>
    <w:rsid w:val="00A445D0"/>
    <w:rsid w:val="00A45C51"/>
    <w:rsid w:val="00A4735D"/>
    <w:rsid w:val="00A60043"/>
    <w:rsid w:val="00A70B30"/>
    <w:rsid w:val="00A734B7"/>
    <w:rsid w:val="00A73985"/>
    <w:rsid w:val="00A76362"/>
    <w:rsid w:val="00A768FB"/>
    <w:rsid w:val="00A76DF5"/>
    <w:rsid w:val="00A82164"/>
    <w:rsid w:val="00A82408"/>
    <w:rsid w:val="00A8273E"/>
    <w:rsid w:val="00A85FE3"/>
    <w:rsid w:val="00A9135E"/>
    <w:rsid w:val="00A91E4A"/>
    <w:rsid w:val="00A9255A"/>
    <w:rsid w:val="00A93FDA"/>
    <w:rsid w:val="00A97E23"/>
    <w:rsid w:val="00AA4583"/>
    <w:rsid w:val="00AA6A43"/>
    <w:rsid w:val="00AB2F7E"/>
    <w:rsid w:val="00AB736D"/>
    <w:rsid w:val="00AC0378"/>
    <w:rsid w:val="00AC7E04"/>
    <w:rsid w:val="00AD06AD"/>
    <w:rsid w:val="00AD6136"/>
    <w:rsid w:val="00AE1FB0"/>
    <w:rsid w:val="00AF4B4D"/>
    <w:rsid w:val="00AF60D9"/>
    <w:rsid w:val="00B0475D"/>
    <w:rsid w:val="00B05BF2"/>
    <w:rsid w:val="00B106C6"/>
    <w:rsid w:val="00B1110C"/>
    <w:rsid w:val="00B1111F"/>
    <w:rsid w:val="00B159B5"/>
    <w:rsid w:val="00B30E73"/>
    <w:rsid w:val="00B3206B"/>
    <w:rsid w:val="00B320FC"/>
    <w:rsid w:val="00B347A0"/>
    <w:rsid w:val="00B350DE"/>
    <w:rsid w:val="00B35A34"/>
    <w:rsid w:val="00B40AC2"/>
    <w:rsid w:val="00B41057"/>
    <w:rsid w:val="00B41CEE"/>
    <w:rsid w:val="00B4795E"/>
    <w:rsid w:val="00B47D12"/>
    <w:rsid w:val="00B50517"/>
    <w:rsid w:val="00B51529"/>
    <w:rsid w:val="00B63AD1"/>
    <w:rsid w:val="00B6496D"/>
    <w:rsid w:val="00B70D7F"/>
    <w:rsid w:val="00B7207E"/>
    <w:rsid w:val="00B7451F"/>
    <w:rsid w:val="00B7470E"/>
    <w:rsid w:val="00B759A6"/>
    <w:rsid w:val="00B763C1"/>
    <w:rsid w:val="00B8269F"/>
    <w:rsid w:val="00B830A3"/>
    <w:rsid w:val="00B85685"/>
    <w:rsid w:val="00B900EB"/>
    <w:rsid w:val="00B907A7"/>
    <w:rsid w:val="00BA26AA"/>
    <w:rsid w:val="00BA3C0C"/>
    <w:rsid w:val="00BA666E"/>
    <w:rsid w:val="00BA7844"/>
    <w:rsid w:val="00BB0603"/>
    <w:rsid w:val="00BB2BFF"/>
    <w:rsid w:val="00BB40FB"/>
    <w:rsid w:val="00BB67A6"/>
    <w:rsid w:val="00BB6F43"/>
    <w:rsid w:val="00BC4B3E"/>
    <w:rsid w:val="00BC50A9"/>
    <w:rsid w:val="00BC56AD"/>
    <w:rsid w:val="00BD3B49"/>
    <w:rsid w:val="00BE1981"/>
    <w:rsid w:val="00BE670D"/>
    <w:rsid w:val="00BE7328"/>
    <w:rsid w:val="00BF0583"/>
    <w:rsid w:val="00BF0B59"/>
    <w:rsid w:val="00BF7150"/>
    <w:rsid w:val="00C04883"/>
    <w:rsid w:val="00C10460"/>
    <w:rsid w:val="00C10BBB"/>
    <w:rsid w:val="00C122A6"/>
    <w:rsid w:val="00C12CEB"/>
    <w:rsid w:val="00C1681B"/>
    <w:rsid w:val="00C24894"/>
    <w:rsid w:val="00C24E4D"/>
    <w:rsid w:val="00C25B3C"/>
    <w:rsid w:val="00C309F1"/>
    <w:rsid w:val="00C3446E"/>
    <w:rsid w:val="00C369C4"/>
    <w:rsid w:val="00C37221"/>
    <w:rsid w:val="00C377D0"/>
    <w:rsid w:val="00C400E7"/>
    <w:rsid w:val="00C43474"/>
    <w:rsid w:val="00C43DFE"/>
    <w:rsid w:val="00C52638"/>
    <w:rsid w:val="00C57222"/>
    <w:rsid w:val="00C62256"/>
    <w:rsid w:val="00C63FA9"/>
    <w:rsid w:val="00C65F43"/>
    <w:rsid w:val="00C67A33"/>
    <w:rsid w:val="00C7082E"/>
    <w:rsid w:val="00C709DB"/>
    <w:rsid w:val="00C75278"/>
    <w:rsid w:val="00C75578"/>
    <w:rsid w:val="00C75B72"/>
    <w:rsid w:val="00C768F9"/>
    <w:rsid w:val="00C80667"/>
    <w:rsid w:val="00C828B6"/>
    <w:rsid w:val="00C840B8"/>
    <w:rsid w:val="00C8678B"/>
    <w:rsid w:val="00C86F9D"/>
    <w:rsid w:val="00C87037"/>
    <w:rsid w:val="00C90DDF"/>
    <w:rsid w:val="00C94FAA"/>
    <w:rsid w:val="00C96640"/>
    <w:rsid w:val="00CA186B"/>
    <w:rsid w:val="00CA21B6"/>
    <w:rsid w:val="00CA5E03"/>
    <w:rsid w:val="00CA60CA"/>
    <w:rsid w:val="00CB0390"/>
    <w:rsid w:val="00CB116E"/>
    <w:rsid w:val="00CC279B"/>
    <w:rsid w:val="00CC3323"/>
    <w:rsid w:val="00CC7925"/>
    <w:rsid w:val="00CD23D7"/>
    <w:rsid w:val="00CD4AE4"/>
    <w:rsid w:val="00CD5C75"/>
    <w:rsid w:val="00CE1260"/>
    <w:rsid w:val="00CE5690"/>
    <w:rsid w:val="00CF5916"/>
    <w:rsid w:val="00D04964"/>
    <w:rsid w:val="00D05070"/>
    <w:rsid w:val="00D0667E"/>
    <w:rsid w:val="00D06A66"/>
    <w:rsid w:val="00D10AA9"/>
    <w:rsid w:val="00D13477"/>
    <w:rsid w:val="00D15191"/>
    <w:rsid w:val="00D15A3E"/>
    <w:rsid w:val="00D162D6"/>
    <w:rsid w:val="00D204D7"/>
    <w:rsid w:val="00D25437"/>
    <w:rsid w:val="00D25685"/>
    <w:rsid w:val="00D279BB"/>
    <w:rsid w:val="00D332AB"/>
    <w:rsid w:val="00D36E13"/>
    <w:rsid w:val="00D43CDC"/>
    <w:rsid w:val="00D46466"/>
    <w:rsid w:val="00D50383"/>
    <w:rsid w:val="00D51C53"/>
    <w:rsid w:val="00D522C1"/>
    <w:rsid w:val="00D535EC"/>
    <w:rsid w:val="00D565B6"/>
    <w:rsid w:val="00D63A2F"/>
    <w:rsid w:val="00D63BCC"/>
    <w:rsid w:val="00D71CC9"/>
    <w:rsid w:val="00D74F3E"/>
    <w:rsid w:val="00D77417"/>
    <w:rsid w:val="00D81A10"/>
    <w:rsid w:val="00D865AF"/>
    <w:rsid w:val="00D86CBA"/>
    <w:rsid w:val="00D87BD8"/>
    <w:rsid w:val="00D94C51"/>
    <w:rsid w:val="00D96C8F"/>
    <w:rsid w:val="00DB2C0D"/>
    <w:rsid w:val="00DD4BD8"/>
    <w:rsid w:val="00DD5C73"/>
    <w:rsid w:val="00DE08E4"/>
    <w:rsid w:val="00DE1530"/>
    <w:rsid w:val="00DE2A28"/>
    <w:rsid w:val="00DE577B"/>
    <w:rsid w:val="00DF0E6A"/>
    <w:rsid w:val="00DF2B19"/>
    <w:rsid w:val="00DF3509"/>
    <w:rsid w:val="00E03261"/>
    <w:rsid w:val="00E04D0A"/>
    <w:rsid w:val="00E0612A"/>
    <w:rsid w:val="00E1266B"/>
    <w:rsid w:val="00E14960"/>
    <w:rsid w:val="00E15EB1"/>
    <w:rsid w:val="00E16510"/>
    <w:rsid w:val="00E20FCF"/>
    <w:rsid w:val="00E26FF0"/>
    <w:rsid w:val="00E34939"/>
    <w:rsid w:val="00E4394E"/>
    <w:rsid w:val="00E44189"/>
    <w:rsid w:val="00E51665"/>
    <w:rsid w:val="00E51C2C"/>
    <w:rsid w:val="00E54FC2"/>
    <w:rsid w:val="00E57B8E"/>
    <w:rsid w:val="00E60721"/>
    <w:rsid w:val="00E6253B"/>
    <w:rsid w:val="00E66D2D"/>
    <w:rsid w:val="00E673FC"/>
    <w:rsid w:val="00E738DC"/>
    <w:rsid w:val="00E7687D"/>
    <w:rsid w:val="00E77FAC"/>
    <w:rsid w:val="00E822D5"/>
    <w:rsid w:val="00E82AD7"/>
    <w:rsid w:val="00E91C67"/>
    <w:rsid w:val="00E930FF"/>
    <w:rsid w:val="00EA29CE"/>
    <w:rsid w:val="00EA3448"/>
    <w:rsid w:val="00EA5667"/>
    <w:rsid w:val="00EA60B1"/>
    <w:rsid w:val="00EB0F67"/>
    <w:rsid w:val="00EB4079"/>
    <w:rsid w:val="00EC3148"/>
    <w:rsid w:val="00EC4996"/>
    <w:rsid w:val="00EC7424"/>
    <w:rsid w:val="00ED0673"/>
    <w:rsid w:val="00ED69DD"/>
    <w:rsid w:val="00ED6DC0"/>
    <w:rsid w:val="00ED730E"/>
    <w:rsid w:val="00EE194B"/>
    <w:rsid w:val="00EE2A29"/>
    <w:rsid w:val="00EE3DE4"/>
    <w:rsid w:val="00EE5712"/>
    <w:rsid w:val="00EF4B03"/>
    <w:rsid w:val="00EF6110"/>
    <w:rsid w:val="00EF678F"/>
    <w:rsid w:val="00EF741B"/>
    <w:rsid w:val="00F01908"/>
    <w:rsid w:val="00F03FFC"/>
    <w:rsid w:val="00F052AA"/>
    <w:rsid w:val="00F05C77"/>
    <w:rsid w:val="00F13CC7"/>
    <w:rsid w:val="00F152A4"/>
    <w:rsid w:val="00F15458"/>
    <w:rsid w:val="00F168E2"/>
    <w:rsid w:val="00F173BE"/>
    <w:rsid w:val="00F22930"/>
    <w:rsid w:val="00F23F5E"/>
    <w:rsid w:val="00F34178"/>
    <w:rsid w:val="00F375A2"/>
    <w:rsid w:val="00F411FE"/>
    <w:rsid w:val="00F462F9"/>
    <w:rsid w:val="00F505FD"/>
    <w:rsid w:val="00F63193"/>
    <w:rsid w:val="00F63CD2"/>
    <w:rsid w:val="00F65679"/>
    <w:rsid w:val="00F67236"/>
    <w:rsid w:val="00F7381B"/>
    <w:rsid w:val="00F76BC6"/>
    <w:rsid w:val="00F806AC"/>
    <w:rsid w:val="00F80F3C"/>
    <w:rsid w:val="00F81024"/>
    <w:rsid w:val="00F817FA"/>
    <w:rsid w:val="00F8280A"/>
    <w:rsid w:val="00F838A9"/>
    <w:rsid w:val="00F86E81"/>
    <w:rsid w:val="00FA62F9"/>
    <w:rsid w:val="00FB126D"/>
    <w:rsid w:val="00FB1C07"/>
    <w:rsid w:val="00FB3725"/>
    <w:rsid w:val="00FC2148"/>
    <w:rsid w:val="00FC75A1"/>
    <w:rsid w:val="00FD1450"/>
    <w:rsid w:val="00FD2D5A"/>
    <w:rsid w:val="00FD4EE6"/>
    <w:rsid w:val="00FE01F4"/>
    <w:rsid w:val="00FE1D7E"/>
    <w:rsid w:val="00FE52E5"/>
    <w:rsid w:val="00FE6759"/>
    <w:rsid w:val="00FE67E6"/>
    <w:rsid w:val="00FF36FB"/>
    <w:rsid w:val="00FF3B88"/>
    <w:rsid w:val="00FF6F59"/>
    <w:rsid w:val="00FF77A1"/>
    <w:rsid w:val="00FF77D5"/>
    <w:rsid w:val="119B1906"/>
    <w:rsid w:val="2358A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2"/>
    </o:shapelayout>
  </w:shapeDefaults>
  <w:decimalSymbol w:val="."/>
  <w:listSeparator w:val=";"/>
  <w14:docId w14:val="05ECA9F6"/>
  <w15:docId w15:val="{D9F8E0D2-823C-42DD-95D0-C54D206D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0FCF"/>
    <w:pPr>
      <w:tabs>
        <w:tab w:val="left" w:pos="340"/>
      </w:tabs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mithellemGitternetz1">
    <w:name w:val="Tabelle mit hellem Gitternetz1"/>
    <w:basedOn w:val="NormaleTabelle"/>
    <w:uiPriority w:val="40"/>
    <w:rsid w:val="00F152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E6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1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E6D"/>
  </w:style>
  <w:style w:type="paragraph" w:styleId="Fuzeile">
    <w:name w:val="footer"/>
    <w:basedOn w:val="Standard"/>
    <w:link w:val="FuzeileZchn"/>
    <w:uiPriority w:val="99"/>
    <w:unhideWhenUsed/>
    <w:rsid w:val="00E0326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03261"/>
    <w:rPr>
      <w:sz w:val="18"/>
    </w:rPr>
  </w:style>
  <w:style w:type="paragraph" w:customStyle="1" w:styleId="1Titel">
    <w:name w:val="1_Titel"/>
    <w:basedOn w:val="Standard"/>
    <w:qFormat/>
    <w:rsid w:val="00D15191"/>
    <w:pPr>
      <w:spacing w:after="180" w:line="240" w:lineRule="auto"/>
    </w:pPr>
    <w:rPr>
      <w:b/>
      <w:sz w:val="32"/>
    </w:rPr>
  </w:style>
  <w:style w:type="character" w:styleId="Fett">
    <w:name w:val="Strong"/>
    <w:basedOn w:val="Absatz-Standardschriftart"/>
    <w:uiPriority w:val="22"/>
    <w:qFormat/>
    <w:rsid w:val="00D36E13"/>
    <w:rPr>
      <w:b/>
      <w:bCs/>
    </w:rPr>
  </w:style>
  <w:style w:type="paragraph" w:customStyle="1" w:styleId="4Lauftexta">
    <w:name w:val="4_Lauftext a"/>
    <w:aliases w:val="b,c"/>
    <w:basedOn w:val="Standard"/>
    <w:qFormat/>
    <w:rsid w:val="00096051"/>
    <w:pPr>
      <w:numPr>
        <w:numId w:val="1"/>
      </w:numPr>
      <w:spacing w:after="80" w:line="240" w:lineRule="auto"/>
      <w:ind w:left="340" w:hanging="340"/>
    </w:pPr>
  </w:style>
  <w:style w:type="paragraph" w:customStyle="1" w:styleId="2Lauftextnormal">
    <w:name w:val="2_Lauftext_normal"/>
    <w:basedOn w:val="Standard"/>
    <w:qFormat/>
    <w:rsid w:val="00096051"/>
    <w:pPr>
      <w:spacing w:after="80" w:line="240" w:lineRule="auto"/>
    </w:pPr>
  </w:style>
  <w:style w:type="paragraph" w:customStyle="1" w:styleId="5EinzugBulletsgrau">
    <w:name w:val="5_Einzug Bullets grau"/>
    <w:basedOn w:val="Standard"/>
    <w:qFormat/>
    <w:rsid w:val="00F052AA"/>
    <w:pPr>
      <w:numPr>
        <w:numId w:val="2"/>
      </w:numPr>
      <w:spacing w:after="80" w:line="240" w:lineRule="auto"/>
      <w:ind w:left="567" w:hanging="227"/>
    </w:pPr>
    <w:rPr>
      <w:i/>
      <w:color w:val="A6A6A6" w:themeColor="background1" w:themeShade="A6"/>
    </w:rPr>
  </w:style>
  <w:style w:type="paragraph" w:customStyle="1" w:styleId="6Schlusssatzrot">
    <w:name w:val="6_Schlusssatz_rot"/>
    <w:basedOn w:val="Standard"/>
    <w:qFormat/>
    <w:rsid w:val="00A353A8"/>
    <w:pPr>
      <w:spacing w:after="80" w:line="240" w:lineRule="auto"/>
    </w:pPr>
    <w:rPr>
      <w:b/>
      <w:color w:val="FF0000"/>
    </w:rPr>
  </w:style>
  <w:style w:type="paragraph" w:customStyle="1" w:styleId="7SchlusssatzrotAufzhlung">
    <w:name w:val="7_Schlusssatz_rot_Aufzählung"/>
    <w:basedOn w:val="6Schlusssatzrot"/>
    <w:qFormat/>
    <w:rsid w:val="00CE5690"/>
    <w:pPr>
      <w:numPr>
        <w:numId w:val="3"/>
      </w:numPr>
      <w:spacing w:after="40"/>
      <w:ind w:left="227" w:hanging="227"/>
    </w:pPr>
  </w:style>
  <w:style w:type="paragraph" w:customStyle="1" w:styleId="3LauftextBullets">
    <w:name w:val="3_Lauftext_Bullets"/>
    <w:basedOn w:val="2Lauftextnormal"/>
    <w:qFormat/>
    <w:rsid w:val="00571D30"/>
    <w:pPr>
      <w:numPr>
        <w:numId w:val="4"/>
      </w:numPr>
      <w:ind w:left="340" w:hanging="340"/>
    </w:pPr>
  </w:style>
  <w:style w:type="character" w:styleId="Hyperlink">
    <w:name w:val="Hyperlink"/>
    <w:basedOn w:val="Absatz-Standardschriftart"/>
    <w:uiPriority w:val="99"/>
    <w:unhideWhenUsed/>
    <w:rsid w:val="000E35AF"/>
    <w:rPr>
      <w:color w:val="000000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E35AF"/>
    <w:rPr>
      <w:color w:val="000000" w:themeColor="followedHyperlink"/>
      <w:u w:val="single"/>
    </w:rPr>
  </w:style>
  <w:style w:type="table" w:styleId="Tabellenraster">
    <w:name w:val="Table Grid"/>
    <w:basedOn w:val="NormaleTabelle"/>
    <w:uiPriority w:val="39"/>
    <w:rsid w:val="0099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941E57"/>
    <w:pPr>
      <w:tabs>
        <w:tab w:val="clear" w:pos="340"/>
      </w:tabs>
      <w:spacing w:after="0" w:line="260" w:lineRule="exact"/>
      <w:ind w:left="720"/>
      <w:contextualSpacing/>
    </w:pPr>
    <w:rPr>
      <w:rFonts w:eastAsia="Times New Roman" w:cs="Times New Roman"/>
      <w:szCs w:val="24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941E57"/>
    <w:rPr>
      <w:rFonts w:eastAsia="Times New Roman" w:cs="Times New Roman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051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051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515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0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5.png"/><Relationship Id="rId23" Type="http://schemas.openxmlformats.org/officeDocument/2006/relationships/footer" Target="footer3.xml"/><Relationship Id="rId10" Type="http://schemas.openxmlformats.org/officeDocument/2006/relationships/image" Target="media/image10.jp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da.nydegger\AppData\Local\Microsoft\Windows\INetCache\IE\2H1K26MB\_Arbeitsblatt.dotx" TargetMode="External"/></Relationships>
</file>

<file path=word/theme/theme1.xml><?xml version="1.0" encoding="utf-8"?>
<a:theme xmlns:a="http://schemas.openxmlformats.org/drawingml/2006/main" name="Office Theme">
  <a:themeElements>
    <a:clrScheme name="URwegs">
      <a:dk1>
        <a:sysClr val="windowText" lastClr="000000"/>
      </a:dk1>
      <a:lt1>
        <a:sysClr val="window" lastClr="FFFFFF"/>
      </a:lt1>
      <a:dk2>
        <a:srgbClr val="CFE3DD"/>
      </a:dk2>
      <a:lt2>
        <a:srgbClr val="E9F1DC"/>
      </a:lt2>
      <a:accent1>
        <a:srgbClr val="FFED01"/>
      </a:accent1>
      <a:accent2>
        <a:srgbClr val="FFC000"/>
      </a:accent2>
      <a:accent3>
        <a:srgbClr val="F6100A"/>
      </a:accent3>
      <a:accent4>
        <a:srgbClr val="7F7F7F"/>
      </a:accent4>
      <a:accent5>
        <a:srgbClr val="A5A5A5"/>
      </a:accent5>
      <a:accent6>
        <a:srgbClr val="C3C3C3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69F55-D1FB-F947-BA77-793D5704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_Arbeitsblatt.dotx</Template>
  <TotalTime>0</TotalTime>
  <Pages>6</Pages>
  <Words>507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Aschwanden Felix</cp:lastModifiedBy>
  <cp:revision>346</cp:revision>
  <cp:lastPrinted>2016-09-28T09:32:00Z</cp:lastPrinted>
  <dcterms:created xsi:type="dcterms:W3CDTF">2022-11-30T13:40:00Z</dcterms:created>
  <dcterms:modified xsi:type="dcterms:W3CDTF">2023-03-30T15:37:00Z</dcterms:modified>
</cp:coreProperties>
</file>