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mithellemGitternetz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366"/>
      </w:tblGrid>
      <w:tr w:rsidR="00481A08" w14:paraId="68CDB753" w14:textId="77777777" w:rsidTr="00361A77">
        <w:tc>
          <w:tcPr>
            <w:tcW w:w="2268" w:type="dxa"/>
            <w:gridSpan w:val="2"/>
            <w:shd w:val="clear" w:color="auto" w:fill="FFED01" w:themeFill="accent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CE48EA" w14:textId="2B2AD74B" w:rsidR="00481A08" w:rsidRDefault="00DE5C05" w:rsidP="000D4EAA">
            <w:pPr>
              <w:pStyle w:val="4Lauftexta"/>
              <w:numPr>
                <w:ilvl w:val="0"/>
                <w:numId w:val="0"/>
              </w:numPr>
              <w:ind w:left="360"/>
            </w:pPr>
            <w:bookmarkStart w:id="0" w:name="_Hlk130546509"/>
            <w:bookmarkEnd w:id="0"/>
            <w:r>
              <w:rPr>
                <w:noProof/>
                <w:lang w:eastAsia="de-CH"/>
              </w:rPr>
              <w:drawing>
                <wp:inline distT="0" distB="0" distL="0" distR="0" wp14:anchorId="25922BCB" wp14:editId="51DBEFF3">
                  <wp:extent cx="1051082" cy="5715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85" cy="57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shd w:val="clear" w:color="auto" w:fill="FFED01" w:themeFill="accent1"/>
            <w:tcMar>
              <w:top w:w="57" w:type="dxa"/>
              <w:left w:w="57" w:type="dxa"/>
              <w:right w:w="227" w:type="dxa"/>
            </w:tcMar>
          </w:tcPr>
          <w:p w14:paraId="6DD03D54" w14:textId="4FAD4313" w:rsidR="00481A08" w:rsidRDefault="00481A08" w:rsidP="00481A08">
            <w:pPr>
              <w:jc w:val="right"/>
            </w:pPr>
          </w:p>
        </w:tc>
      </w:tr>
      <w:tr w:rsidR="006A19CC" w:rsidRPr="00D36E13" w14:paraId="41850D60" w14:textId="77777777" w:rsidTr="00E91769">
        <w:tc>
          <w:tcPr>
            <w:tcW w:w="1276" w:type="dxa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bottom w:w="227" w:type="dxa"/>
            </w:tcMar>
          </w:tcPr>
          <w:p w14:paraId="36FED613" w14:textId="7BD48060" w:rsidR="006A19CC" w:rsidRPr="00D36E13" w:rsidRDefault="00361A77" w:rsidP="00E91769">
            <w:pPr>
              <w:jc w:val="center"/>
            </w:pPr>
            <w:r w:rsidRPr="00C66C55">
              <w:rPr>
                <w:noProof/>
                <w:lang w:eastAsia="de-CH"/>
              </w:rPr>
              <w:drawing>
                <wp:inline distT="0" distB="0" distL="0" distR="0" wp14:anchorId="224DE1F5" wp14:editId="261472D6">
                  <wp:extent cx="360000" cy="360000"/>
                  <wp:effectExtent l="0" t="0" r="254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left w:w="0" w:type="dxa"/>
              <w:bottom w:w="227" w:type="dxa"/>
            </w:tcMar>
          </w:tcPr>
          <w:p w14:paraId="4E9E0902" w14:textId="2CB07945" w:rsidR="006A19CC" w:rsidRDefault="00380AC6" w:rsidP="006B7D85">
            <w:pPr>
              <w:pStyle w:val="1Titel"/>
              <w:spacing w:after="60"/>
            </w:pPr>
            <w:r>
              <w:t>Gesetze und Verordnungen im Alltag</w:t>
            </w:r>
          </w:p>
          <w:p w14:paraId="69677875" w14:textId="370CD03B" w:rsidR="000F2480" w:rsidRPr="00361A77" w:rsidRDefault="0071626E" w:rsidP="00E91769">
            <w:pPr>
              <w:pStyle w:val="2Lauftextnormal"/>
              <w:spacing w:after="0"/>
              <w:rPr>
                <w:rStyle w:val="Fett"/>
                <w:b w:val="0"/>
              </w:rPr>
            </w:pPr>
            <w:r>
              <w:rPr>
                <w:sz w:val="28"/>
                <w:szCs w:val="28"/>
              </w:rPr>
              <w:t>Diskussionsfragen</w:t>
            </w:r>
          </w:p>
        </w:tc>
      </w:tr>
    </w:tbl>
    <w:p w14:paraId="41054B0A" w14:textId="3BF972EC" w:rsidR="00E03261" w:rsidRDefault="0071626E" w:rsidP="006664F6">
      <w:pPr>
        <w:tabs>
          <w:tab w:val="clear" w:pos="340"/>
          <w:tab w:val="left" w:pos="5475"/>
        </w:tabs>
      </w:pPr>
      <w:r w:rsidRPr="00CD038C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1059BB70" wp14:editId="697E8430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287655" cy="287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8C07D" w14:textId="3231CFB0" w:rsidR="0071626E" w:rsidRPr="00CD038C" w:rsidRDefault="0071626E" w:rsidP="0071626E">
      <w:pPr>
        <w:ind w:left="709"/>
        <w:rPr>
          <w:rFonts w:cstheme="minorHAnsi"/>
        </w:rPr>
      </w:pPr>
      <w:r w:rsidRPr="00CD038C">
        <w:rPr>
          <w:rFonts w:cstheme="minorHAnsi"/>
          <w:b/>
          <w:bCs/>
        </w:rPr>
        <w:t>Aufgabe 2: «Welche Vorschriften gelten für E-Bikes»?</w:t>
      </w:r>
    </w:p>
    <w:p w14:paraId="02BD3C14" w14:textId="77777777" w:rsidR="0071626E" w:rsidRPr="00CD038C" w:rsidRDefault="0071626E" w:rsidP="0071626E">
      <w:pPr>
        <w:pStyle w:val="Listenabsatz"/>
        <w:numPr>
          <w:ilvl w:val="0"/>
          <w:numId w:val="19"/>
        </w:numPr>
        <w:ind w:left="1134"/>
        <w:rPr>
          <w:rFonts w:asciiTheme="minorHAnsi" w:hAnsiTheme="minorHAnsi" w:cstheme="minorHAnsi"/>
          <w:sz w:val="22"/>
        </w:rPr>
      </w:pPr>
      <w:r w:rsidRPr="00CD038C">
        <w:rPr>
          <w:rFonts w:asciiTheme="minorHAnsi" w:hAnsiTheme="minorHAnsi" w:cstheme="minorHAnsi"/>
          <w:sz w:val="22"/>
        </w:rPr>
        <w:t xml:space="preserve">Welche Vorschriften gelten für E-Bikes? </w:t>
      </w:r>
    </w:p>
    <w:p w14:paraId="30B67560" w14:textId="77777777" w:rsidR="0071626E" w:rsidRPr="00CD038C" w:rsidRDefault="0071626E" w:rsidP="0071626E">
      <w:pPr>
        <w:pStyle w:val="Listenabsatz"/>
        <w:ind w:left="1134"/>
        <w:rPr>
          <w:rFonts w:asciiTheme="minorHAnsi" w:hAnsiTheme="minorHAnsi" w:cstheme="minorHAnsi"/>
          <w:sz w:val="22"/>
        </w:rPr>
      </w:pPr>
      <w:r w:rsidRPr="00CD038C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7E47A" wp14:editId="4F10685A">
                <wp:simplePos x="0" y="0"/>
                <wp:positionH relativeFrom="column">
                  <wp:posOffset>-116840</wp:posOffset>
                </wp:positionH>
                <wp:positionV relativeFrom="paragraph">
                  <wp:posOffset>379095</wp:posOffset>
                </wp:positionV>
                <wp:extent cx="6330950" cy="1299845"/>
                <wp:effectExtent l="0" t="0" r="12700" b="1460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500B7" w14:textId="77777777" w:rsidR="0071626E" w:rsidRDefault="0071626E" w:rsidP="0071626E">
                            <w:pPr>
                              <w:tabs>
                                <w:tab w:val="clear" w:pos="340"/>
                                <w:tab w:val="right" w:leader="dot" w:pos="9639"/>
                              </w:tabs>
                            </w:pPr>
                          </w:p>
                          <w:p w14:paraId="08C965CB" w14:textId="77777777" w:rsidR="0071626E" w:rsidRDefault="0071626E" w:rsidP="0071626E">
                            <w:pPr>
                              <w:tabs>
                                <w:tab w:val="clear" w:pos="340"/>
                                <w:tab w:val="right" w:leader="dot" w:pos="9639"/>
                              </w:tabs>
                            </w:pPr>
                            <w:r>
                              <w:tab/>
                            </w:r>
                          </w:p>
                          <w:p w14:paraId="3152D325" w14:textId="77777777" w:rsidR="0071626E" w:rsidRDefault="0071626E" w:rsidP="0071626E">
                            <w:pPr>
                              <w:tabs>
                                <w:tab w:val="clear" w:pos="340"/>
                                <w:tab w:val="right" w:leader="dot" w:pos="9639"/>
                              </w:tabs>
                            </w:pPr>
                            <w:r>
                              <w:tab/>
                            </w:r>
                          </w:p>
                          <w:p w14:paraId="517B0756" w14:textId="77777777" w:rsidR="0071626E" w:rsidRDefault="0071626E" w:rsidP="0071626E">
                            <w:pPr>
                              <w:tabs>
                                <w:tab w:val="clear" w:pos="340"/>
                                <w:tab w:val="right" w:leader="dot" w:pos="9639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7E47A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9.2pt;margin-top:29.85pt;width:498.5pt;height:1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" strokecolor="#a5a5a5 [2092]">
                <v:textbox>
                  <w:txbxContent>
                    <w:p w14:paraId="681500B7" w14:textId="77777777" w:rsidR="0071626E" w:rsidRDefault="0071626E" w:rsidP="0071626E">
                      <w:pPr>
                        <w:tabs>
                          <w:tab w:val="clear" w:pos="340"/>
                          <w:tab w:val="right" w:leader="dot" w:pos="9639"/>
                        </w:tabs>
                      </w:pPr>
                    </w:p>
                    <w:p w14:paraId="08C965CB" w14:textId="77777777" w:rsidR="0071626E" w:rsidRDefault="0071626E" w:rsidP="0071626E">
                      <w:pPr>
                        <w:tabs>
                          <w:tab w:val="clear" w:pos="340"/>
                          <w:tab w:val="right" w:leader="dot" w:pos="9639"/>
                        </w:tabs>
                      </w:pPr>
                      <w:r>
                        <w:tab/>
                      </w:r>
                    </w:p>
                    <w:p w14:paraId="3152D325" w14:textId="77777777" w:rsidR="0071626E" w:rsidRDefault="0071626E" w:rsidP="0071626E">
                      <w:pPr>
                        <w:tabs>
                          <w:tab w:val="clear" w:pos="340"/>
                          <w:tab w:val="right" w:leader="dot" w:pos="9639"/>
                        </w:tabs>
                      </w:pPr>
                      <w:r>
                        <w:tab/>
                      </w:r>
                    </w:p>
                    <w:p w14:paraId="517B0756" w14:textId="77777777" w:rsidR="0071626E" w:rsidRDefault="0071626E" w:rsidP="0071626E">
                      <w:pPr>
                        <w:tabs>
                          <w:tab w:val="clear" w:pos="340"/>
                          <w:tab w:val="right" w:leader="dot" w:pos="9639"/>
                        </w:tabs>
                      </w:pP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038C">
        <w:rPr>
          <w:rFonts w:asciiTheme="minorHAnsi" w:hAnsiTheme="minorHAnsi" w:cstheme="minorHAnsi"/>
          <w:sz w:val="22"/>
        </w:rPr>
        <w:t xml:space="preserve">Link: </w:t>
      </w:r>
      <w:hyperlink r:id="rId11" w:history="1">
        <w:r w:rsidRPr="00861FDA">
          <w:rPr>
            <w:rStyle w:val="Hyperlink"/>
            <w:rFonts w:asciiTheme="minorHAnsi" w:hAnsiTheme="minorHAnsi" w:cstheme="minorHAnsi"/>
            <w:color w:val="FF0000"/>
            <w:sz w:val="22"/>
            <w:u w:val="none"/>
          </w:rPr>
          <w:t>Führerausweis für E-Bike</w:t>
        </w:r>
      </w:hyperlink>
    </w:p>
    <w:p w14:paraId="62C1C0DD" w14:textId="71FD0670" w:rsidR="0071626E" w:rsidRDefault="0071626E" w:rsidP="0071626E">
      <w:pPr>
        <w:rPr>
          <w:rFonts w:cstheme="minorHAnsi"/>
        </w:rPr>
      </w:pPr>
    </w:p>
    <w:p w14:paraId="12ECEBB9" w14:textId="77777777" w:rsidR="0071626E" w:rsidRPr="0071626E" w:rsidRDefault="0071626E" w:rsidP="0071626E">
      <w:pPr>
        <w:rPr>
          <w:rFonts w:cstheme="minorHAnsi"/>
        </w:rPr>
      </w:pPr>
    </w:p>
    <w:p w14:paraId="3E10B8B9" w14:textId="14AF9701" w:rsidR="0071626E" w:rsidRPr="0071626E" w:rsidRDefault="0071626E" w:rsidP="0071626E">
      <w:pPr>
        <w:pStyle w:val="Listenabsatz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</w:rPr>
      </w:pPr>
      <w:r w:rsidRPr="0071626E">
        <w:rPr>
          <w:rFonts w:asciiTheme="minorHAnsi" w:hAnsiTheme="minorHAnsi" w:cstheme="minorHAnsi"/>
          <w:sz w:val="22"/>
        </w:rPr>
        <w:t xml:space="preserve">Besprecht zu zweit, was ihr im Fall von Anna tun würdet. Lest dazu folgenden Link: </w:t>
      </w:r>
      <w:hyperlink r:id="rId12" w:history="1">
        <w:r w:rsidRPr="0071626E">
          <w:rPr>
            <w:rFonts w:asciiTheme="minorHAnsi" w:hAnsiTheme="minorHAnsi" w:cstheme="minorHAnsi"/>
            <w:sz w:val="22"/>
          </w:rPr>
          <w:t xml:space="preserve">Was sagt das </w:t>
        </w:r>
        <w:r w:rsidRPr="00861FDA">
          <w:rPr>
            <w:rFonts w:asciiTheme="minorHAnsi" w:hAnsiTheme="minorHAnsi" w:cstheme="minorHAnsi"/>
            <w:color w:val="FF0000"/>
            <w:sz w:val="22"/>
          </w:rPr>
          <w:t>Gesetz zu E-Bikes? | BFU</w:t>
        </w:r>
      </w:hyperlink>
      <w:r w:rsidRPr="0071626E">
        <w:rPr>
          <w:rFonts w:asciiTheme="minorHAnsi" w:hAnsiTheme="minorHAnsi" w:cstheme="minorHAnsi"/>
          <w:sz w:val="22"/>
        </w:rPr>
        <w:t xml:space="preserve"> </w:t>
      </w:r>
      <w:r w:rsidRPr="0071626E">
        <w:rPr>
          <w:rFonts w:asciiTheme="minorHAnsi" w:hAnsiTheme="minorHAnsi" w:cstheme="minorHAnsi"/>
          <w:sz w:val="22"/>
        </w:rPr>
        <w:br/>
        <w:t xml:space="preserve">und haltet eure Ergebnisse stichwortartig fest. </w:t>
      </w:r>
    </w:p>
    <w:p w14:paraId="319BE553" w14:textId="12400069" w:rsidR="0071626E" w:rsidRDefault="0071626E" w:rsidP="0071626E">
      <w:pPr>
        <w:rPr>
          <w:rFonts w:cstheme="minorHAnsi"/>
        </w:rPr>
      </w:pPr>
      <w:r w:rsidRPr="00CD038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63AEA" wp14:editId="1B333F18">
                <wp:simplePos x="0" y="0"/>
                <wp:positionH relativeFrom="margin">
                  <wp:posOffset>-102235</wp:posOffset>
                </wp:positionH>
                <wp:positionV relativeFrom="paragraph">
                  <wp:posOffset>206375</wp:posOffset>
                </wp:positionV>
                <wp:extent cx="6299200" cy="1385570"/>
                <wp:effectExtent l="0" t="0" r="25400" b="2413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5405C" w14:textId="77777777" w:rsidR="0071626E" w:rsidRDefault="0071626E" w:rsidP="0071626E">
                            <w:pPr>
                              <w:tabs>
                                <w:tab w:val="clear" w:pos="340"/>
                                <w:tab w:val="right" w:leader="dot" w:pos="9620"/>
                              </w:tabs>
                            </w:pPr>
                          </w:p>
                          <w:p w14:paraId="4B130C9F" w14:textId="77777777" w:rsidR="0071626E" w:rsidRDefault="0071626E" w:rsidP="0071626E">
                            <w:pPr>
                              <w:tabs>
                                <w:tab w:val="clear" w:pos="340"/>
                                <w:tab w:val="right" w:leader="dot" w:pos="9620"/>
                              </w:tabs>
                            </w:pPr>
                            <w:r>
                              <w:tab/>
                            </w:r>
                          </w:p>
                          <w:p w14:paraId="34D80BB3" w14:textId="77777777" w:rsidR="0071626E" w:rsidRDefault="0071626E" w:rsidP="0071626E">
                            <w:pPr>
                              <w:tabs>
                                <w:tab w:val="clear" w:pos="340"/>
                                <w:tab w:val="right" w:leader="dot" w:pos="9620"/>
                              </w:tabs>
                            </w:pPr>
                            <w:r>
                              <w:tab/>
                            </w:r>
                          </w:p>
                          <w:p w14:paraId="5F45A6FF" w14:textId="77777777" w:rsidR="0071626E" w:rsidRDefault="0071626E" w:rsidP="0071626E">
                            <w:pPr>
                              <w:tabs>
                                <w:tab w:val="clear" w:pos="340"/>
                                <w:tab w:val="right" w:leader="dot" w:pos="962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3AEA" id="Text Box 44" o:spid="_x0000_s1027" type="#_x0000_t202" style="position:absolute;margin-left:-8.05pt;margin-top:16.25pt;width:496pt;height:10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" strokecolor="#a5a5a5 [2092]">
                <v:textbox>
                  <w:txbxContent>
                    <w:p w14:paraId="77D5405C" w14:textId="77777777" w:rsidR="0071626E" w:rsidRDefault="0071626E" w:rsidP="0071626E">
                      <w:pPr>
                        <w:tabs>
                          <w:tab w:val="clear" w:pos="340"/>
                          <w:tab w:val="right" w:leader="dot" w:pos="9620"/>
                        </w:tabs>
                      </w:pPr>
                    </w:p>
                    <w:p w14:paraId="4B130C9F" w14:textId="77777777" w:rsidR="0071626E" w:rsidRDefault="0071626E" w:rsidP="0071626E">
                      <w:pPr>
                        <w:tabs>
                          <w:tab w:val="clear" w:pos="340"/>
                          <w:tab w:val="right" w:leader="dot" w:pos="9620"/>
                        </w:tabs>
                      </w:pPr>
                      <w:r>
                        <w:tab/>
                      </w:r>
                    </w:p>
                    <w:p w14:paraId="34D80BB3" w14:textId="77777777" w:rsidR="0071626E" w:rsidRDefault="0071626E" w:rsidP="0071626E">
                      <w:pPr>
                        <w:tabs>
                          <w:tab w:val="clear" w:pos="340"/>
                          <w:tab w:val="right" w:leader="dot" w:pos="9620"/>
                        </w:tabs>
                      </w:pPr>
                      <w:r>
                        <w:tab/>
                      </w:r>
                    </w:p>
                    <w:p w14:paraId="5F45A6FF" w14:textId="77777777" w:rsidR="0071626E" w:rsidRDefault="0071626E" w:rsidP="0071626E">
                      <w:pPr>
                        <w:tabs>
                          <w:tab w:val="clear" w:pos="340"/>
                          <w:tab w:val="right" w:leader="dot" w:pos="9620"/>
                        </w:tabs>
                      </w:pP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8B7444" w14:textId="21CB6074" w:rsidR="0071626E" w:rsidRPr="00CD038C" w:rsidRDefault="0071626E" w:rsidP="0071626E">
      <w:pPr>
        <w:rPr>
          <w:rFonts w:cstheme="minorHAnsi"/>
        </w:rPr>
      </w:pPr>
    </w:p>
    <w:p w14:paraId="4F902E51" w14:textId="2C897928" w:rsidR="0071626E" w:rsidRDefault="0071626E" w:rsidP="0071626E">
      <w:pPr>
        <w:pStyle w:val="Listenabsatz"/>
        <w:numPr>
          <w:ilvl w:val="0"/>
          <w:numId w:val="19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</w:rPr>
      </w:pPr>
      <w:r w:rsidRPr="00CD03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1648A" wp14:editId="18084BAC">
                <wp:simplePos x="0" y="0"/>
                <wp:positionH relativeFrom="column">
                  <wp:posOffset>-116840</wp:posOffset>
                </wp:positionH>
                <wp:positionV relativeFrom="paragraph">
                  <wp:posOffset>540385</wp:posOffset>
                </wp:positionV>
                <wp:extent cx="6350000" cy="1938020"/>
                <wp:effectExtent l="0" t="0" r="12700" b="2413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193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45DBB" w14:textId="77777777" w:rsidR="0071626E" w:rsidRDefault="0071626E" w:rsidP="0071626E">
                            <w:pPr>
                              <w:tabs>
                                <w:tab w:val="clear" w:pos="340"/>
                                <w:tab w:val="right" w:leader="dot" w:pos="9639"/>
                              </w:tabs>
                            </w:pPr>
                          </w:p>
                          <w:p w14:paraId="242C814A" w14:textId="77777777" w:rsidR="0071626E" w:rsidRDefault="0071626E" w:rsidP="0071626E">
                            <w:pPr>
                              <w:tabs>
                                <w:tab w:val="clear" w:pos="340"/>
                                <w:tab w:val="right" w:leader="dot" w:pos="9639"/>
                              </w:tabs>
                            </w:pPr>
                            <w:r>
                              <w:tab/>
                            </w:r>
                          </w:p>
                          <w:p w14:paraId="5A68A9C1" w14:textId="77777777" w:rsidR="0071626E" w:rsidRDefault="0071626E" w:rsidP="0071626E">
                            <w:pPr>
                              <w:tabs>
                                <w:tab w:val="clear" w:pos="340"/>
                                <w:tab w:val="right" w:leader="dot" w:pos="9639"/>
                              </w:tabs>
                            </w:pPr>
                            <w:r>
                              <w:tab/>
                            </w:r>
                          </w:p>
                          <w:p w14:paraId="7C4541F4" w14:textId="77777777" w:rsidR="0071626E" w:rsidRDefault="0071626E" w:rsidP="0071626E">
                            <w:pPr>
                              <w:tabs>
                                <w:tab w:val="clear" w:pos="340"/>
                                <w:tab w:val="right" w:leader="dot" w:pos="9639"/>
                              </w:tabs>
                            </w:pPr>
                            <w:r>
                              <w:tab/>
                            </w:r>
                          </w:p>
                          <w:p w14:paraId="08001C9D" w14:textId="77777777" w:rsidR="0071626E" w:rsidRDefault="0071626E" w:rsidP="0071626E">
                            <w:pPr>
                              <w:tabs>
                                <w:tab w:val="clear" w:pos="340"/>
                                <w:tab w:val="right" w:leader="dot" w:pos="9639"/>
                              </w:tabs>
                            </w:pPr>
                            <w:r>
                              <w:tab/>
                            </w:r>
                          </w:p>
                          <w:p w14:paraId="075666F7" w14:textId="77777777" w:rsidR="0071626E" w:rsidRDefault="0071626E" w:rsidP="0071626E">
                            <w:pPr>
                              <w:tabs>
                                <w:tab w:val="clear" w:pos="340"/>
                                <w:tab w:val="right" w:leader="dot" w:pos="9639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1648A" id="Text Box 45" o:spid="_x0000_s1028" type="#_x0000_t202" style="position:absolute;left:0;text-align:left;margin-left:-9.2pt;margin-top:42.55pt;width:500pt;height:15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" strokecolor="#a5a5a5 [2092]">
                <v:textbox>
                  <w:txbxContent>
                    <w:p w14:paraId="0E245DBB" w14:textId="77777777" w:rsidR="0071626E" w:rsidRDefault="0071626E" w:rsidP="0071626E">
                      <w:pPr>
                        <w:tabs>
                          <w:tab w:val="clear" w:pos="340"/>
                          <w:tab w:val="right" w:leader="dot" w:pos="9639"/>
                        </w:tabs>
                      </w:pPr>
                    </w:p>
                    <w:p w14:paraId="242C814A" w14:textId="77777777" w:rsidR="0071626E" w:rsidRDefault="0071626E" w:rsidP="0071626E">
                      <w:pPr>
                        <w:tabs>
                          <w:tab w:val="clear" w:pos="340"/>
                          <w:tab w:val="right" w:leader="dot" w:pos="9639"/>
                        </w:tabs>
                      </w:pPr>
                      <w:r>
                        <w:tab/>
                      </w:r>
                    </w:p>
                    <w:p w14:paraId="5A68A9C1" w14:textId="77777777" w:rsidR="0071626E" w:rsidRDefault="0071626E" w:rsidP="0071626E">
                      <w:pPr>
                        <w:tabs>
                          <w:tab w:val="clear" w:pos="340"/>
                          <w:tab w:val="right" w:leader="dot" w:pos="9639"/>
                        </w:tabs>
                      </w:pPr>
                      <w:r>
                        <w:tab/>
                      </w:r>
                    </w:p>
                    <w:p w14:paraId="7C4541F4" w14:textId="77777777" w:rsidR="0071626E" w:rsidRDefault="0071626E" w:rsidP="0071626E">
                      <w:pPr>
                        <w:tabs>
                          <w:tab w:val="clear" w:pos="340"/>
                          <w:tab w:val="right" w:leader="dot" w:pos="9639"/>
                        </w:tabs>
                      </w:pPr>
                      <w:r>
                        <w:tab/>
                      </w:r>
                    </w:p>
                    <w:p w14:paraId="08001C9D" w14:textId="77777777" w:rsidR="0071626E" w:rsidRDefault="0071626E" w:rsidP="0071626E">
                      <w:pPr>
                        <w:tabs>
                          <w:tab w:val="clear" w:pos="340"/>
                          <w:tab w:val="right" w:leader="dot" w:pos="9639"/>
                        </w:tabs>
                      </w:pPr>
                      <w:r>
                        <w:tab/>
                      </w:r>
                    </w:p>
                    <w:p w14:paraId="075666F7" w14:textId="77777777" w:rsidR="0071626E" w:rsidRDefault="0071626E" w:rsidP="0071626E">
                      <w:pPr>
                        <w:tabs>
                          <w:tab w:val="clear" w:pos="340"/>
                          <w:tab w:val="right" w:leader="dot" w:pos="9639"/>
                        </w:tabs>
                      </w:pP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038C">
        <w:rPr>
          <w:rFonts w:asciiTheme="minorHAnsi" w:hAnsiTheme="minorHAnsi" w:cstheme="minorHAnsi"/>
          <w:sz w:val="22"/>
        </w:rPr>
        <w:t>Was würde passieren, wenn Anna mit dem E-Bike ihrer Mutter fährt und von der Polizei erwischt würde? Beschreibt die Konsequenzen. Findet ihr das angemessen? Warum?</w:t>
      </w:r>
    </w:p>
    <w:p w14:paraId="791C55D8" w14:textId="79758558" w:rsidR="0071626E" w:rsidRPr="0071626E" w:rsidRDefault="0071626E" w:rsidP="0071626E">
      <w:pPr>
        <w:spacing w:after="0"/>
        <w:ind w:left="68"/>
        <w:rPr>
          <w:rFonts w:cstheme="minorHAnsi"/>
        </w:rPr>
      </w:pPr>
    </w:p>
    <w:p w14:paraId="04BEB614" w14:textId="77777777" w:rsidR="00C530DC" w:rsidRDefault="00C530DC" w:rsidP="006664F6">
      <w:pPr>
        <w:tabs>
          <w:tab w:val="clear" w:pos="340"/>
          <w:tab w:val="left" w:pos="5475"/>
        </w:tabs>
      </w:pPr>
    </w:p>
    <w:sectPr w:rsidR="00C530DC" w:rsidSect="00D36E13">
      <w:headerReference w:type="default" r:id="rId13"/>
      <w:footerReference w:type="default" r:id="rId14"/>
      <w:pgSz w:w="11906" w:h="16838"/>
      <w:pgMar w:top="28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12D6" w14:textId="77777777" w:rsidR="00462C1B" w:rsidRDefault="00462C1B" w:rsidP="00015E6D">
      <w:pPr>
        <w:spacing w:after="0" w:line="240" w:lineRule="auto"/>
      </w:pPr>
      <w:r>
        <w:separator/>
      </w:r>
    </w:p>
  </w:endnote>
  <w:endnote w:type="continuationSeparator" w:id="0">
    <w:p w14:paraId="2E5AD367" w14:textId="77777777" w:rsidR="00462C1B" w:rsidRDefault="00462C1B" w:rsidP="000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hellemGitternetz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851"/>
      <w:gridCol w:w="7087"/>
      <w:gridCol w:w="1701"/>
    </w:tblGrid>
    <w:tr w:rsidR="00A72C48" w:rsidRPr="00015E6D" w14:paraId="0AD7205C" w14:textId="77777777" w:rsidTr="00B529D9">
      <w:tc>
        <w:tcPr>
          <w:tcW w:w="851" w:type="dxa"/>
          <w:shd w:val="clear" w:color="auto" w:fill="D9D9D9" w:themeFill="background1" w:themeFillShade="D9"/>
          <w:vAlign w:val="center"/>
        </w:tcPr>
        <w:p w14:paraId="287C63FB" w14:textId="029302A9" w:rsidR="00A72C48" w:rsidRPr="00D36E13" w:rsidRDefault="00A72C48" w:rsidP="00D36E13">
          <w:pPr>
            <w:pStyle w:val="Fuzeile"/>
          </w:pPr>
          <w:r w:rsidRPr="00D36E13">
            <w:t xml:space="preserve">Seite </w:t>
          </w:r>
          <w:sdt>
            <w:sdtPr>
              <w:id w:val="-341698493"/>
              <w:docPartObj>
                <w:docPartGallery w:val="Page Numbers (Margins)"/>
                <w:docPartUnique/>
              </w:docPartObj>
            </w:sdtPr>
            <w:sdtEndPr/>
            <w:sdtContent>
              <w:sdt>
                <w:sdtPr>
                  <w:id w:val="454676164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r w:rsidRPr="00D36E13">
                    <w:fldChar w:fldCharType="begin"/>
                  </w:r>
                  <w:r w:rsidRPr="00D36E13">
                    <w:instrText>PAGE   \* MERGEFORMAT</w:instrText>
                  </w:r>
                  <w:r w:rsidRPr="00D36E13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Pr="00D36E13">
                    <w:fldChar w:fldCharType="end"/>
                  </w:r>
                </w:sdtContent>
              </w:sdt>
            </w:sdtContent>
          </w:sdt>
        </w:p>
      </w:tc>
      <w:tc>
        <w:tcPr>
          <w:tcW w:w="7087" w:type="dxa"/>
          <w:shd w:val="clear" w:color="auto" w:fill="D9D9D9" w:themeFill="background1" w:themeFillShade="D9"/>
          <w:vAlign w:val="center"/>
        </w:tcPr>
        <w:p w14:paraId="74D678F8" w14:textId="00290EBA" w:rsidR="00A72C48" w:rsidRPr="00015E6D" w:rsidRDefault="00A72C48" w:rsidP="00B529D9">
          <w:pPr>
            <w:pStyle w:val="Fuzeile"/>
            <w:ind w:right="-395"/>
          </w:pPr>
          <w:r>
            <w:rPr>
              <w:rStyle w:val="Fett"/>
            </w:rPr>
            <w:t>Politische Bildung Uri/</w:t>
          </w:r>
          <w:r w:rsidR="001A2A29">
            <w:rPr>
              <w:rStyle w:val="Fett"/>
            </w:rPr>
            <w:t>Kanton/</w:t>
          </w:r>
          <w:r w:rsidR="00380AC6">
            <w:rPr>
              <w:rStyle w:val="Fett"/>
            </w:rPr>
            <w:t>Gesetze und Verordnungen im Alltag</w:t>
          </w:r>
          <w:r w:rsidR="001A2A29">
            <w:rPr>
              <w:rStyle w:val="Fett"/>
            </w:rPr>
            <w:t>/</w:t>
          </w:r>
          <w:r w:rsidR="00A16D4A">
            <w:rPr>
              <w:rStyle w:val="Fett"/>
            </w:rPr>
            <w:t>Arbeitsblatt</w:t>
          </w:r>
          <w:r w:rsidR="00B529D9">
            <w:rPr>
              <w:rStyle w:val="Fett"/>
            </w:rPr>
            <w:t xml:space="preserve"> 3.2.1</w:t>
          </w:r>
          <w:r w:rsidR="00A16D4A">
            <w:rPr>
              <w:rStyle w:val="Fett"/>
            </w:rPr>
            <w:t>.</w:t>
          </w:r>
          <w:r w:rsidR="0071626E">
            <w:rPr>
              <w:rStyle w:val="Fett"/>
            </w:rPr>
            <w:t>2</w:t>
          </w:r>
        </w:p>
      </w:tc>
      <w:tc>
        <w:tcPr>
          <w:tcW w:w="1701" w:type="dxa"/>
          <w:shd w:val="clear" w:color="auto" w:fill="D9D9D9" w:themeFill="background1" w:themeFillShade="D9"/>
          <w:vAlign w:val="center"/>
        </w:tcPr>
        <w:p w14:paraId="72C9C2EB" w14:textId="77777777" w:rsidR="00916A30" w:rsidRDefault="00380AC6" w:rsidP="00380AC6">
          <w:pPr>
            <w:pStyle w:val="Fuzeile"/>
            <w:ind w:left="132" w:hanging="132"/>
            <w:jc w:val="center"/>
            <w:rPr>
              <w:noProof/>
              <w:lang w:eastAsia="de-CH"/>
            </w:rPr>
          </w:pPr>
          <w:r>
            <w:rPr>
              <w:noProof/>
              <w:lang w:eastAsia="de-CH"/>
            </w:rPr>
            <w:t>Roman Hediger</w:t>
          </w:r>
        </w:p>
        <w:p w14:paraId="62EBCAFC" w14:textId="603BD791" w:rsidR="00A72C48" w:rsidRPr="00015E6D" w:rsidRDefault="00380AC6" w:rsidP="00380AC6">
          <w:pPr>
            <w:pStyle w:val="Fuzeile"/>
            <w:ind w:left="132" w:hanging="132"/>
            <w:jc w:val="center"/>
          </w:pPr>
          <w:r>
            <w:rPr>
              <w:noProof/>
              <w:lang w:eastAsia="de-CH"/>
            </w:rPr>
            <w:t xml:space="preserve"> Judith Arnold</w:t>
          </w:r>
        </w:p>
      </w:tc>
    </w:tr>
  </w:tbl>
  <w:p w14:paraId="7A0111BB" w14:textId="77777777" w:rsidR="00015E6D" w:rsidRDefault="00015E6D" w:rsidP="005A61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BBDC" w14:textId="77777777" w:rsidR="00462C1B" w:rsidRDefault="00462C1B" w:rsidP="00015E6D">
      <w:pPr>
        <w:spacing w:after="0" w:line="240" w:lineRule="auto"/>
      </w:pPr>
      <w:r>
        <w:separator/>
      </w:r>
    </w:p>
  </w:footnote>
  <w:footnote w:type="continuationSeparator" w:id="0">
    <w:p w14:paraId="4A15A324" w14:textId="77777777" w:rsidR="00462C1B" w:rsidRDefault="00462C1B" w:rsidP="0001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682977"/>
      <w:docPartObj>
        <w:docPartGallery w:val="Page Numbers (Margins)"/>
        <w:docPartUnique/>
      </w:docPartObj>
    </w:sdtPr>
    <w:sdtEndPr/>
    <w:sdtContent>
      <w:p w14:paraId="3434B0A1" w14:textId="77777777" w:rsidR="00E03261" w:rsidRDefault="00861FDA">
        <w:pPr>
          <w:pStyle w:val="Kopf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pt;height:3pt" o:bullet="t">
        <v:imagedata r:id="rId1" o:title="punkt"/>
      </v:shape>
    </w:pict>
  </w:numPicBullet>
  <w:numPicBullet w:numPicBulletId="1">
    <w:pict>
      <v:shape id="_x0000_i1062" type="#_x0000_t75" style="width:3pt;height:3pt" o:bullet="t">
        <v:imagedata r:id="rId2" o:title="punkt"/>
      </v:shape>
    </w:pict>
  </w:numPicBullet>
  <w:numPicBullet w:numPicBulletId="2">
    <w:pict>
      <v:shape id="_x0000_i1063" type="#_x0000_t75" style="width:9pt;height:9pt" o:bullet="t">
        <v:imagedata r:id="rId3" o:title="punkt"/>
      </v:shape>
    </w:pict>
  </w:numPicBullet>
  <w:numPicBullet w:numPicBulletId="3">
    <w:pict>
      <v:shape id="_x0000_i1064" type="#_x0000_t75" style="width:3pt;height:10.5pt" o:bullet="t">
        <v:imagedata r:id="rId4" o:title="punkt"/>
      </v:shape>
    </w:pict>
  </w:numPicBullet>
  <w:numPicBullet w:numPicBulletId="4">
    <w:pict>
      <v:shape id="_x0000_i1065" type="#_x0000_t75" style="width:3pt;height:10.5pt" o:bullet="t">
        <v:imagedata r:id="rId5" o:title="punkt"/>
      </v:shape>
    </w:pict>
  </w:numPicBullet>
  <w:numPicBullet w:numPicBulletId="5">
    <w:pict>
      <v:shape id="_x0000_i1066" type="#_x0000_t75" style="width:3pt;height:10.5pt" o:bullet="t">
        <v:imagedata r:id="rId6" o:title="punkt_rot"/>
      </v:shape>
    </w:pict>
  </w:numPicBullet>
  <w:numPicBullet w:numPicBulletId="6">
    <w:pict>
      <v:shape id="_x0000_i1067" type="#_x0000_t75" style="width:3pt;height:10.5pt" o:bullet="t">
        <v:imagedata r:id="rId7" o:title="punkt_black"/>
      </v:shape>
    </w:pict>
  </w:numPicBullet>
  <w:abstractNum w:abstractNumId="0" w15:restartNumberingAfterBreak="0">
    <w:nsid w:val="FFFFFF1D"/>
    <w:multiLevelType w:val="multilevel"/>
    <w:tmpl w:val="C4B4C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443ED"/>
    <w:multiLevelType w:val="hybridMultilevel"/>
    <w:tmpl w:val="5268E4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5F1E"/>
    <w:multiLevelType w:val="hybridMultilevel"/>
    <w:tmpl w:val="BF78DA72"/>
    <w:lvl w:ilvl="0" w:tplc="1980CB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0B5E"/>
    <w:multiLevelType w:val="hybridMultilevel"/>
    <w:tmpl w:val="CD466F3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58A8"/>
    <w:multiLevelType w:val="hybridMultilevel"/>
    <w:tmpl w:val="53AA071A"/>
    <w:lvl w:ilvl="0" w:tplc="C1A09C1E">
      <w:start w:val="1"/>
      <w:numFmt w:val="bullet"/>
      <w:pStyle w:val="3LauftextBullets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25A"/>
    <w:multiLevelType w:val="hybridMultilevel"/>
    <w:tmpl w:val="8AA8C42A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A25525"/>
    <w:multiLevelType w:val="hybridMultilevel"/>
    <w:tmpl w:val="539C19DE"/>
    <w:lvl w:ilvl="0" w:tplc="1DF6E5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8D722E"/>
    <w:multiLevelType w:val="hybridMultilevel"/>
    <w:tmpl w:val="D1F2C708"/>
    <w:lvl w:ilvl="0" w:tplc="FB101A1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100BF"/>
    <w:multiLevelType w:val="hybridMultilevel"/>
    <w:tmpl w:val="9C3EA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61D4"/>
    <w:multiLevelType w:val="hybridMultilevel"/>
    <w:tmpl w:val="592E992E"/>
    <w:lvl w:ilvl="0" w:tplc="3556B28A">
      <w:start w:val="1"/>
      <w:numFmt w:val="bullet"/>
      <w:pStyle w:val="5EinzugBulletsgrau"/>
      <w:lvlText w:val=""/>
      <w:lvlPicBulletId w:val="4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48C64E9"/>
    <w:multiLevelType w:val="hybridMultilevel"/>
    <w:tmpl w:val="BA1440E8"/>
    <w:lvl w:ilvl="0" w:tplc="3D901978">
      <w:start w:val="1"/>
      <w:numFmt w:val="bullet"/>
      <w:pStyle w:val="7SchlusssatzrotAufzhlu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678D8"/>
    <w:multiLevelType w:val="hybridMultilevel"/>
    <w:tmpl w:val="AD88C95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987609"/>
    <w:multiLevelType w:val="hybridMultilevel"/>
    <w:tmpl w:val="2BEEB4AE"/>
    <w:lvl w:ilvl="0" w:tplc="B8F2CA08">
      <w:start w:val="3"/>
      <w:numFmt w:val="bullet"/>
      <w:lvlText w:val="-"/>
      <w:lvlJc w:val="left"/>
      <w:pPr>
        <w:ind w:left="585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 w15:restartNumberingAfterBreak="0">
    <w:nsid w:val="5FFC2318"/>
    <w:multiLevelType w:val="hybridMultilevel"/>
    <w:tmpl w:val="5538960C"/>
    <w:lvl w:ilvl="0" w:tplc="F348C5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E7463"/>
    <w:multiLevelType w:val="hybridMultilevel"/>
    <w:tmpl w:val="AD423B10"/>
    <w:lvl w:ilvl="0" w:tplc="975E61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C36D3"/>
    <w:multiLevelType w:val="hybridMultilevel"/>
    <w:tmpl w:val="087E1D6C"/>
    <w:lvl w:ilvl="0" w:tplc="A7F857E2">
      <w:start w:val="1"/>
      <w:numFmt w:val="lowerLetter"/>
      <w:pStyle w:val="4Lauftext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B7B07"/>
    <w:multiLevelType w:val="hybridMultilevel"/>
    <w:tmpl w:val="1F4055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67029"/>
    <w:multiLevelType w:val="hybridMultilevel"/>
    <w:tmpl w:val="D6D0A33E"/>
    <w:lvl w:ilvl="0" w:tplc="FBE05F2A">
      <w:start w:val="1"/>
      <w:numFmt w:val="lowerLetter"/>
      <w:lvlText w:val="%1)"/>
      <w:lvlJc w:val="left"/>
      <w:pPr>
        <w:ind w:left="720" w:hanging="360"/>
      </w:pPr>
      <w:rPr>
        <w:i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C230B"/>
    <w:multiLevelType w:val="hybridMultilevel"/>
    <w:tmpl w:val="41827FBE"/>
    <w:lvl w:ilvl="0" w:tplc="392A7D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4398885">
    <w:abstractNumId w:val="15"/>
  </w:num>
  <w:num w:numId="2" w16cid:durableId="1635020735">
    <w:abstractNumId w:val="9"/>
  </w:num>
  <w:num w:numId="3" w16cid:durableId="807209950">
    <w:abstractNumId w:val="10"/>
  </w:num>
  <w:num w:numId="4" w16cid:durableId="700977635">
    <w:abstractNumId w:val="4"/>
  </w:num>
  <w:num w:numId="5" w16cid:durableId="1245992708">
    <w:abstractNumId w:val="0"/>
  </w:num>
  <w:num w:numId="6" w16cid:durableId="428702272">
    <w:abstractNumId w:val="17"/>
  </w:num>
  <w:num w:numId="7" w16cid:durableId="1820918483">
    <w:abstractNumId w:val="8"/>
  </w:num>
  <w:num w:numId="8" w16cid:durableId="1200584083">
    <w:abstractNumId w:val="11"/>
  </w:num>
  <w:num w:numId="9" w16cid:durableId="876819271">
    <w:abstractNumId w:val="7"/>
  </w:num>
  <w:num w:numId="10" w16cid:durableId="1270890584">
    <w:abstractNumId w:val="5"/>
  </w:num>
  <w:num w:numId="11" w16cid:durableId="794257713">
    <w:abstractNumId w:val="6"/>
  </w:num>
  <w:num w:numId="12" w16cid:durableId="1009797084">
    <w:abstractNumId w:val="16"/>
  </w:num>
  <w:num w:numId="13" w16cid:durableId="1167284106">
    <w:abstractNumId w:val="2"/>
  </w:num>
  <w:num w:numId="14" w16cid:durableId="1694304322">
    <w:abstractNumId w:val="18"/>
  </w:num>
  <w:num w:numId="15" w16cid:durableId="2098135708">
    <w:abstractNumId w:val="1"/>
  </w:num>
  <w:num w:numId="16" w16cid:durableId="443886571">
    <w:abstractNumId w:val="13"/>
  </w:num>
  <w:num w:numId="17" w16cid:durableId="843711920">
    <w:abstractNumId w:val="12"/>
  </w:num>
  <w:num w:numId="18" w16cid:durableId="27462050">
    <w:abstractNumId w:val="14"/>
  </w:num>
  <w:num w:numId="19" w16cid:durableId="960384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AF"/>
    <w:rsid w:val="0000474E"/>
    <w:rsid w:val="00007CDB"/>
    <w:rsid w:val="00013FD3"/>
    <w:rsid w:val="00015E6D"/>
    <w:rsid w:val="00070B4B"/>
    <w:rsid w:val="000955A1"/>
    <w:rsid w:val="00096051"/>
    <w:rsid w:val="000D4EAA"/>
    <w:rsid w:val="000F2480"/>
    <w:rsid w:val="000F2A37"/>
    <w:rsid w:val="000F56F6"/>
    <w:rsid w:val="00154AF0"/>
    <w:rsid w:val="0016055E"/>
    <w:rsid w:val="0019017C"/>
    <w:rsid w:val="00194891"/>
    <w:rsid w:val="001A2A29"/>
    <w:rsid w:val="001A2AF4"/>
    <w:rsid w:val="001A7C22"/>
    <w:rsid w:val="001C7BC5"/>
    <w:rsid w:val="001D6FA4"/>
    <w:rsid w:val="001D72D2"/>
    <w:rsid w:val="001F267A"/>
    <w:rsid w:val="001F3C93"/>
    <w:rsid w:val="002024A5"/>
    <w:rsid w:val="0020675E"/>
    <w:rsid w:val="00210F96"/>
    <w:rsid w:val="00235589"/>
    <w:rsid w:val="00240C2D"/>
    <w:rsid w:val="0024550B"/>
    <w:rsid w:val="00247B3A"/>
    <w:rsid w:val="00260CFE"/>
    <w:rsid w:val="002629BD"/>
    <w:rsid w:val="0026755B"/>
    <w:rsid w:val="002A711B"/>
    <w:rsid w:val="002A72DE"/>
    <w:rsid w:val="002D1A2C"/>
    <w:rsid w:val="002D778B"/>
    <w:rsid w:val="002E77B2"/>
    <w:rsid w:val="00311E36"/>
    <w:rsid w:val="0031363B"/>
    <w:rsid w:val="00317F7A"/>
    <w:rsid w:val="00322718"/>
    <w:rsid w:val="00324339"/>
    <w:rsid w:val="00340973"/>
    <w:rsid w:val="00361A77"/>
    <w:rsid w:val="00380AC6"/>
    <w:rsid w:val="003C1B4A"/>
    <w:rsid w:val="00423ABD"/>
    <w:rsid w:val="00426B8F"/>
    <w:rsid w:val="00426F1A"/>
    <w:rsid w:val="00462C1B"/>
    <w:rsid w:val="00465120"/>
    <w:rsid w:val="004767E6"/>
    <w:rsid w:val="00481A08"/>
    <w:rsid w:val="00486C8A"/>
    <w:rsid w:val="004A00F3"/>
    <w:rsid w:val="004A05D9"/>
    <w:rsid w:val="004A2780"/>
    <w:rsid w:val="004D2A18"/>
    <w:rsid w:val="004E77A2"/>
    <w:rsid w:val="004F45C7"/>
    <w:rsid w:val="00501D9C"/>
    <w:rsid w:val="00522F73"/>
    <w:rsid w:val="00533DDA"/>
    <w:rsid w:val="00547D23"/>
    <w:rsid w:val="005559CB"/>
    <w:rsid w:val="0055655B"/>
    <w:rsid w:val="00571D30"/>
    <w:rsid w:val="0057698E"/>
    <w:rsid w:val="00577A84"/>
    <w:rsid w:val="005A396B"/>
    <w:rsid w:val="005A61EB"/>
    <w:rsid w:val="005D2A45"/>
    <w:rsid w:val="005E034E"/>
    <w:rsid w:val="005E76FB"/>
    <w:rsid w:val="005F3A92"/>
    <w:rsid w:val="006058E8"/>
    <w:rsid w:val="00606CD8"/>
    <w:rsid w:val="006664F6"/>
    <w:rsid w:val="006A19CC"/>
    <w:rsid w:val="006A2EE3"/>
    <w:rsid w:val="006B676D"/>
    <w:rsid w:val="006B7D85"/>
    <w:rsid w:val="006D532E"/>
    <w:rsid w:val="00712055"/>
    <w:rsid w:val="00714E4D"/>
    <w:rsid w:val="0071626E"/>
    <w:rsid w:val="0074644C"/>
    <w:rsid w:val="00751CE9"/>
    <w:rsid w:val="007578A8"/>
    <w:rsid w:val="007674D9"/>
    <w:rsid w:val="00784638"/>
    <w:rsid w:val="00787AFE"/>
    <w:rsid w:val="007B27C6"/>
    <w:rsid w:val="007B3461"/>
    <w:rsid w:val="007C392C"/>
    <w:rsid w:val="007E252B"/>
    <w:rsid w:val="007E78F4"/>
    <w:rsid w:val="00830558"/>
    <w:rsid w:val="00861FDA"/>
    <w:rsid w:val="008908DE"/>
    <w:rsid w:val="00907684"/>
    <w:rsid w:val="00916A30"/>
    <w:rsid w:val="00926C7A"/>
    <w:rsid w:val="00961C3A"/>
    <w:rsid w:val="0096610E"/>
    <w:rsid w:val="00977044"/>
    <w:rsid w:val="009804B2"/>
    <w:rsid w:val="009B3944"/>
    <w:rsid w:val="009F0F3C"/>
    <w:rsid w:val="00A16D4A"/>
    <w:rsid w:val="00A353A8"/>
    <w:rsid w:val="00A445D0"/>
    <w:rsid w:val="00A530AF"/>
    <w:rsid w:val="00A72C48"/>
    <w:rsid w:val="00A87A6D"/>
    <w:rsid w:val="00AD2271"/>
    <w:rsid w:val="00AD3EF0"/>
    <w:rsid w:val="00AE50AE"/>
    <w:rsid w:val="00AF7800"/>
    <w:rsid w:val="00B07EF4"/>
    <w:rsid w:val="00B2289F"/>
    <w:rsid w:val="00B31AA8"/>
    <w:rsid w:val="00B40AC2"/>
    <w:rsid w:val="00B529D9"/>
    <w:rsid w:val="00B7470E"/>
    <w:rsid w:val="00B77C72"/>
    <w:rsid w:val="00B826AE"/>
    <w:rsid w:val="00B86C22"/>
    <w:rsid w:val="00B91539"/>
    <w:rsid w:val="00BA1350"/>
    <w:rsid w:val="00BC5851"/>
    <w:rsid w:val="00BE7B96"/>
    <w:rsid w:val="00C530DC"/>
    <w:rsid w:val="00C54B45"/>
    <w:rsid w:val="00C77975"/>
    <w:rsid w:val="00C85B01"/>
    <w:rsid w:val="00CD5B47"/>
    <w:rsid w:val="00CE2D07"/>
    <w:rsid w:val="00CE5690"/>
    <w:rsid w:val="00CE73D9"/>
    <w:rsid w:val="00CF28A5"/>
    <w:rsid w:val="00D122CF"/>
    <w:rsid w:val="00D15191"/>
    <w:rsid w:val="00D25685"/>
    <w:rsid w:val="00D36E13"/>
    <w:rsid w:val="00D61690"/>
    <w:rsid w:val="00D74856"/>
    <w:rsid w:val="00DC7DBB"/>
    <w:rsid w:val="00DE5C05"/>
    <w:rsid w:val="00E03261"/>
    <w:rsid w:val="00E16B69"/>
    <w:rsid w:val="00E20FCF"/>
    <w:rsid w:val="00E432F4"/>
    <w:rsid w:val="00E51C2C"/>
    <w:rsid w:val="00E6253B"/>
    <w:rsid w:val="00E91769"/>
    <w:rsid w:val="00EA1034"/>
    <w:rsid w:val="00EB163F"/>
    <w:rsid w:val="00EB5A27"/>
    <w:rsid w:val="00EC5CA2"/>
    <w:rsid w:val="00ED0B5B"/>
    <w:rsid w:val="00F052AA"/>
    <w:rsid w:val="00F152A4"/>
    <w:rsid w:val="00F23B7E"/>
    <w:rsid w:val="00F311A4"/>
    <w:rsid w:val="00F344C5"/>
    <w:rsid w:val="00F35B1D"/>
    <w:rsid w:val="00F43C30"/>
    <w:rsid w:val="00F63CD2"/>
    <w:rsid w:val="00F82A46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19015A"/>
  <w15:chartTrackingRefBased/>
  <w15:docId w15:val="{9FEB8C01-DD2B-49BE-826E-D5B68066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FCF"/>
    <w:pPr>
      <w:tabs>
        <w:tab w:val="left" w:pos="340"/>
      </w:tabs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F152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E6D"/>
  </w:style>
  <w:style w:type="paragraph" w:styleId="Fuzeile">
    <w:name w:val="footer"/>
    <w:basedOn w:val="Standard"/>
    <w:link w:val="FuzeileZchn"/>
    <w:uiPriority w:val="99"/>
    <w:unhideWhenUsed/>
    <w:rsid w:val="00E0326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03261"/>
    <w:rPr>
      <w:sz w:val="18"/>
    </w:rPr>
  </w:style>
  <w:style w:type="paragraph" w:customStyle="1" w:styleId="1Titel">
    <w:name w:val="1_Titel"/>
    <w:basedOn w:val="Standard"/>
    <w:qFormat/>
    <w:rsid w:val="00D15191"/>
    <w:pPr>
      <w:spacing w:after="180" w:line="240" w:lineRule="auto"/>
    </w:pPr>
    <w:rPr>
      <w:b/>
      <w:sz w:val="32"/>
    </w:rPr>
  </w:style>
  <w:style w:type="character" w:styleId="Fett">
    <w:name w:val="Strong"/>
    <w:basedOn w:val="Absatz-Standardschriftart"/>
    <w:uiPriority w:val="22"/>
    <w:qFormat/>
    <w:rsid w:val="00D36E13"/>
    <w:rPr>
      <w:b/>
      <w:bCs/>
    </w:rPr>
  </w:style>
  <w:style w:type="paragraph" w:customStyle="1" w:styleId="4Lauftexta">
    <w:name w:val="4_Lauftext a"/>
    <w:aliases w:val="b,c"/>
    <w:basedOn w:val="Standard"/>
    <w:qFormat/>
    <w:rsid w:val="00096051"/>
    <w:pPr>
      <w:numPr>
        <w:numId w:val="1"/>
      </w:numPr>
      <w:spacing w:after="80" w:line="240" w:lineRule="auto"/>
      <w:ind w:left="340" w:hanging="340"/>
    </w:pPr>
  </w:style>
  <w:style w:type="paragraph" w:customStyle="1" w:styleId="2Lauftextnormal">
    <w:name w:val="2_Lauftext_normal"/>
    <w:basedOn w:val="Standard"/>
    <w:qFormat/>
    <w:rsid w:val="00096051"/>
    <w:pPr>
      <w:spacing w:after="80" w:line="240" w:lineRule="auto"/>
    </w:pPr>
  </w:style>
  <w:style w:type="paragraph" w:customStyle="1" w:styleId="5EinzugBulletsgrau">
    <w:name w:val="5_Einzug Bullets grau"/>
    <w:basedOn w:val="Standard"/>
    <w:qFormat/>
    <w:rsid w:val="00F052AA"/>
    <w:pPr>
      <w:numPr>
        <w:numId w:val="2"/>
      </w:numPr>
      <w:spacing w:after="80" w:line="240" w:lineRule="auto"/>
      <w:ind w:left="567" w:hanging="227"/>
    </w:pPr>
    <w:rPr>
      <w:i/>
      <w:color w:val="A6A6A6" w:themeColor="background1" w:themeShade="A6"/>
    </w:rPr>
  </w:style>
  <w:style w:type="paragraph" w:customStyle="1" w:styleId="6Schlusssatzrot">
    <w:name w:val="6_Schlusssatz_rot"/>
    <w:basedOn w:val="Standard"/>
    <w:qFormat/>
    <w:rsid w:val="00A353A8"/>
    <w:pPr>
      <w:spacing w:after="80" w:line="240" w:lineRule="auto"/>
    </w:pPr>
    <w:rPr>
      <w:b/>
      <w:color w:val="FF0000"/>
    </w:rPr>
  </w:style>
  <w:style w:type="paragraph" w:customStyle="1" w:styleId="7SchlusssatzrotAufzhlung">
    <w:name w:val="7_Schlusssatz_rot_Aufzählung"/>
    <w:basedOn w:val="6Schlusssatzrot"/>
    <w:qFormat/>
    <w:rsid w:val="00CE5690"/>
    <w:pPr>
      <w:numPr>
        <w:numId w:val="3"/>
      </w:numPr>
      <w:spacing w:after="40"/>
    </w:pPr>
  </w:style>
  <w:style w:type="paragraph" w:customStyle="1" w:styleId="3LauftextBullets">
    <w:name w:val="3_Lauftext_Bullets"/>
    <w:basedOn w:val="2Lauftextnormal"/>
    <w:qFormat/>
    <w:rsid w:val="00571D30"/>
    <w:pPr>
      <w:numPr>
        <w:numId w:val="4"/>
      </w:numPr>
      <w:ind w:left="340" w:hanging="340"/>
    </w:pPr>
  </w:style>
  <w:style w:type="character" w:styleId="Hyperlink">
    <w:name w:val="Hyperlink"/>
    <w:basedOn w:val="Absatz-Standardschriftart"/>
    <w:uiPriority w:val="99"/>
    <w:unhideWhenUsed/>
    <w:rsid w:val="00977044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71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5A61EB"/>
    <w:pPr>
      <w:tabs>
        <w:tab w:val="clear" w:pos="340"/>
      </w:tabs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DC7DBB"/>
    <w:rPr>
      <w:rFonts w:ascii="Arial" w:hAnsi="Arial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AA8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E91769"/>
    <w:pPr>
      <w:tabs>
        <w:tab w:val="clear" w:pos="34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E91769"/>
  </w:style>
  <w:style w:type="paragraph" w:styleId="Beschriftung">
    <w:name w:val="caption"/>
    <w:basedOn w:val="Standard"/>
    <w:next w:val="Standard"/>
    <w:uiPriority w:val="35"/>
    <w:unhideWhenUsed/>
    <w:qFormat/>
    <w:rsid w:val="00C530DC"/>
    <w:pPr>
      <w:spacing w:after="200" w:line="240" w:lineRule="auto"/>
    </w:pPr>
    <w:rPr>
      <w:i/>
      <w:iCs/>
      <w:color w:val="CFE3D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fu.ch/de/services/rechtsfragen/e-bike-gesetz-schwei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ehrerausweise.ch/e-bik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Local\Temp\Temp1_vorlagen.zip\vorlagen\_Arbeitsblatt.dotx" TargetMode="External"/></Relationships>
</file>

<file path=word/theme/theme1.xml><?xml version="1.0" encoding="utf-8"?>
<a:theme xmlns:a="http://schemas.openxmlformats.org/drawingml/2006/main" name="Office Theme">
  <a:themeElements>
    <a:clrScheme name="URwegs">
      <a:dk1>
        <a:sysClr val="windowText" lastClr="000000"/>
      </a:dk1>
      <a:lt1>
        <a:sysClr val="window" lastClr="FFFFFF"/>
      </a:lt1>
      <a:dk2>
        <a:srgbClr val="CFE3DD"/>
      </a:dk2>
      <a:lt2>
        <a:srgbClr val="E9F1DC"/>
      </a:lt2>
      <a:accent1>
        <a:srgbClr val="FFED01"/>
      </a:accent1>
      <a:accent2>
        <a:srgbClr val="FFC000"/>
      </a:accent2>
      <a:accent3>
        <a:srgbClr val="F6100A"/>
      </a:accent3>
      <a:accent4>
        <a:srgbClr val="7F7F7F"/>
      </a:accent4>
      <a:accent5>
        <a:srgbClr val="A5A5A5"/>
      </a:accent5>
      <a:accent6>
        <a:srgbClr val="C3C3C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C586-1141-49FF-9684-1BAE0AFB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_Arbeitsblatt.dotx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Aschwanden Felix</dc:creator>
  <cp:keywords/>
  <dc:description/>
  <cp:lastModifiedBy>Aschwanden Felix</cp:lastModifiedBy>
  <cp:revision>5</cp:revision>
  <cp:lastPrinted>2017-01-03T08:30:00Z</cp:lastPrinted>
  <dcterms:created xsi:type="dcterms:W3CDTF">2023-03-24T10:08:00Z</dcterms:created>
  <dcterms:modified xsi:type="dcterms:W3CDTF">2023-03-26T12:05:00Z</dcterms:modified>
</cp:coreProperties>
</file>