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366"/>
      </w:tblGrid>
      <w:tr w:rsidR="00481A08" w14:paraId="68CDB753" w14:textId="77777777" w:rsidTr="00361A77">
        <w:tc>
          <w:tcPr>
            <w:tcW w:w="2268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E48EA" w14:textId="2B2AD74B" w:rsidR="00481A08" w:rsidRDefault="00DE5C05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bookmarkStart w:id="0" w:name="_Hlk130546509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25922BCB" wp14:editId="51DBEFF3">
                  <wp:extent cx="1051082" cy="5715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5" cy="57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6DD03D54" w14:textId="4FAD4313" w:rsidR="00481A08" w:rsidRDefault="00481A08" w:rsidP="00481A08">
            <w:pPr>
              <w:jc w:val="right"/>
            </w:pPr>
          </w:p>
        </w:tc>
      </w:tr>
      <w:tr w:rsidR="006A19CC" w:rsidRPr="00D36E13" w14:paraId="41850D60" w14:textId="77777777" w:rsidTr="00404632">
        <w:tc>
          <w:tcPr>
            <w:tcW w:w="1276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36FED613" w14:textId="7BD48060" w:rsidR="006A19CC" w:rsidRPr="00D36E13" w:rsidRDefault="00361A77" w:rsidP="00404632">
            <w:pPr>
              <w:jc w:val="center"/>
            </w:pPr>
            <w:r w:rsidRPr="00C66C55">
              <w:rPr>
                <w:noProof/>
                <w:lang w:eastAsia="de-CH"/>
              </w:rPr>
              <w:drawing>
                <wp:inline distT="0" distB="0" distL="0" distR="0" wp14:anchorId="224DE1F5" wp14:editId="7233A382">
                  <wp:extent cx="360000" cy="360000"/>
                  <wp:effectExtent l="0" t="0" r="254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04774D44" w14:textId="27948D3D" w:rsidR="000F2480" w:rsidRDefault="00BA509E" w:rsidP="00404632">
            <w:pPr>
              <w:pStyle w:val="1Titel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Rechte wahrnehmen</w:t>
            </w:r>
          </w:p>
          <w:p w14:paraId="69677875" w14:textId="4BF4B30B" w:rsidR="00EF7DDD" w:rsidRPr="00EF7DDD" w:rsidRDefault="00BA509E" w:rsidP="00EF7DDD">
            <w:pPr>
              <w:pStyle w:val="1Titel"/>
              <w:spacing w:after="0"/>
              <w:rPr>
                <w:rStyle w:val="Fett"/>
                <w:b/>
                <w:bCs w:val="0"/>
                <w:sz w:val="28"/>
                <w:szCs w:val="28"/>
              </w:rPr>
            </w:pPr>
            <w:r w:rsidRPr="00BA509E">
              <w:rPr>
                <w:rStyle w:val="Fett"/>
                <w:sz w:val="28"/>
                <w:szCs w:val="28"/>
              </w:rPr>
              <w:t>Ein Gesuch für Führerausweis ab 12 Jahren stellen</w:t>
            </w:r>
          </w:p>
        </w:tc>
      </w:tr>
    </w:tbl>
    <w:p w14:paraId="1522178A" w14:textId="72B394EE" w:rsidR="00BB5D23" w:rsidRDefault="00BB5D23" w:rsidP="006664F6">
      <w:pPr>
        <w:tabs>
          <w:tab w:val="clear" w:pos="340"/>
          <w:tab w:val="left" w:pos="5475"/>
        </w:tabs>
      </w:pPr>
    </w:p>
    <w:p w14:paraId="0D9B267C" w14:textId="77777777" w:rsidR="004E1040" w:rsidRPr="00061EFE" w:rsidRDefault="004E1040" w:rsidP="004E1040">
      <w:pPr>
        <w:rPr>
          <w:i/>
          <w:iCs/>
        </w:rPr>
      </w:pPr>
      <w:r w:rsidRPr="002C423A">
        <w:rPr>
          <w:i/>
          <w:iCs/>
        </w:rPr>
        <w:t>Beurteilungsvorschlag: Produktorientierte Beurteilung zu Aufgabe 3.2.3</w:t>
      </w:r>
    </w:p>
    <w:p w14:paraId="142020CA" w14:textId="77777777" w:rsidR="004E1040" w:rsidRDefault="004E1040" w:rsidP="004E1040">
      <w:pPr>
        <w:spacing w:after="0"/>
        <w:rPr>
          <w:b/>
          <w:bCs/>
          <w:sz w:val="32"/>
          <w:szCs w:val="32"/>
        </w:rPr>
      </w:pPr>
      <w:r w:rsidRPr="002C423A">
        <w:rPr>
          <w:b/>
          <w:bCs/>
          <w:sz w:val="32"/>
          <w:szCs w:val="32"/>
        </w:rPr>
        <w:t xml:space="preserve">Beurteilungsraster </w:t>
      </w:r>
      <w:r>
        <w:rPr>
          <w:b/>
          <w:bCs/>
          <w:sz w:val="32"/>
          <w:szCs w:val="32"/>
        </w:rPr>
        <w:t>zum Gesuch</w:t>
      </w:r>
    </w:p>
    <w:p w14:paraId="2F96B2A3" w14:textId="77777777" w:rsidR="004E1040" w:rsidRPr="002C423A" w:rsidRDefault="004E1040" w:rsidP="004E1040">
      <w:pPr>
        <w:rPr>
          <w:sz w:val="24"/>
          <w:szCs w:val="24"/>
        </w:rPr>
      </w:pPr>
      <w:r>
        <w:rPr>
          <w:rFonts w:cstheme="minorHAnsi"/>
          <w:bCs/>
        </w:rPr>
        <w:t>Ein Gesuch für E-Bike-Führerausweis ab 12 Jahren stellen</w:t>
      </w:r>
      <w:r w:rsidRPr="002C423A">
        <w:rPr>
          <w:sz w:val="24"/>
          <w:szCs w:val="24"/>
        </w:rPr>
        <w:t xml:space="preserve"> </w:t>
      </w:r>
    </w:p>
    <w:tbl>
      <w:tblPr>
        <w:tblStyle w:val="Gitternetztabelle5dunkelAkzent4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3"/>
        <w:gridCol w:w="1238"/>
        <w:gridCol w:w="1239"/>
        <w:gridCol w:w="1239"/>
        <w:gridCol w:w="1239"/>
      </w:tblGrid>
      <w:tr w:rsidR="004E1040" w:rsidRPr="001A0D96" w14:paraId="5EC28407" w14:textId="77777777" w:rsidTr="00110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34FD51B" w14:textId="77777777" w:rsidR="004E1040" w:rsidRPr="001A0D96" w:rsidRDefault="004E1040" w:rsidP="00110442">
            <w:pPr>
              <w:rPr>
                <w:b w:val="0"/>
                <w:bCs w:val="0"/>
                <w:color w:val="auto"/>
              </w:rPr>
            </w:pPr>
            <w:r w:rsidRPr="001A0D96">
              <w:rPr>
                <w:color w:val="auto"/>
              </w:rPr>
              <w:t xml:space="preserve">Beurteilungskriterien </w:t>
            </w:r>
          </w:p>
          <w:p w14:paraId="68AF47FF" w14:textId="77777777" w:rsidR="004E1040" w:rsidRPr="001A0D96" w:rsidRDefault="004E1040" w:rsidP="00110442">
            <w:pPr>
              <w:rPr>
                <w:color w:val="auto"/>
              </w:rPr>
            </w:pPr>
            <w:r w:rsidRPr="001A0D96">
              <w:rPr>
                <w:b w:val="0"/>
                <w:bCs w:val="0"/>
                <w:color w:val="auto"/>
              </w:rPr>
              <w:t>(werden vorgängig von der Lehrperson erklärt)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769DDA7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 xml:space="preserve">sehr gut </w:t>
            </w:r>
          </w:p>
          <w:p w14:paraId="2369053E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>(3 Pkt.)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EFAF07F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 xml:space="preserve">gut </w:t>
            </w:r>
          </w:p>
          <w:p w14:paraId="4BE8EADD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>(2 Pkt.)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186F900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 xml:space="preserve">genügend </w:t>
            </w:r>
          </w:p>
          <w:p w14:paraId="720B513C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>(1 Pkt.)</w:t>
            </w:r>
          </w:p>
        </w:tc>
        <w:tc>
          <w:tcPr>
            <w:tcW w:w="12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7385BA4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>ungenügend</w:t>
            </w:r>
          </w:p>
          <w:p w14:paraId="08206B56" w14:textId="77777777" w:rsidR="004E1040" w:rsidRPr="001A0D96" w:rsidRDefault="004E1040" w:rsidP="001104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A0D96">
              <w:rPr>
                <w:b w:val="0"/>
                <w:bCs w:val="0"/>
                <w:color w:val="auto"/>
                <w:sz w:val="20"/>
                <w:szCs w:val="20"/>
              </w:rPr>
              <w:t xml:space="preserve"> (0 Pkt.)</w:t>
            </w:r>
          </w:p>
        </w:tc>
      </w:tr>
      <w:tr w:rsidR="004E1040" w:rsidRPr="001A0D96" w14:paraId="0BB14BF7" w14:textId="77777777" w:rsidTr="001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74FECD0" w14:textId="77777777" w:rsidR="004E1040" w:rsidRPr="001A0D96" w:rsidRDefault="004E1040" w:rsidP="00110442">
            <w:r w:rsidRPr="009720D7">
              <w:rPr>
                <w:rFonts w:ascii="Calibri" w:hAnsi="Calibri" w:cs="Calibri"/>
                <w:color w:val="auto"/>
              </w:rPr>
              <w:t xml:space="preserve">Inhaltliche Vollständigkeit: </w:t>
            </w:r>
            <w:r w:rsidRPr="009720D7">
              <w:rPr>
                <w:rFonts w:ascii="Calibri" w:hAnsi="Calibri" w:cs="Calibri"/>
                <w:b w:val="0"/>
                <w:bCs w:val="0"/>
                <w:color w:val="auto"/>
              </w:rPr>
              <w:t>Werden alle fünf Inhaltspunkte angesproche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n</w:t>
            </w:r>
            <w:r w:rsidRPr="009720D7">
              <w:rPr>
                <w:b w:val="0"/>
                <w:bCs w:val="0"/>
                <w:color w:val="auto"/>
              </w:rPr>
              <w:t>?</w:t>
            </w:r>
          </w:p>
        </w:tc>
        <w:tc>
          <w:tcPr>
            <w:tcW w:w="1238" w:type="dxa"/>
            <w:shd w:val="clear" w:color="auto" w:fill="FFFFFF" w:themeFill="background1"/>
          </w:tcPr>
          <w:p w14:paraId="003CD377" w14:textId="77777777" w:rsidR="004E1040" w:rsidRPr="001A0D9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8891EEC" w14:textId="77777777" w:rsidR="004E1040" w:rsidRPr="001A0D9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F742165" w14:textId="77777777" w:rsidR="004E1040" w:rsidRPr="001A0D9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53209DE" w14:textId="77777777" w:rsidR="004E1040" w:rsidRPr="001A0D9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615E1E" w14:paraId="457B7ED3" w14:textId="77777777" w:rsidTr="0011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2BBBECB1" w14:textId="77777777" w:rsidR="004E1040" w:rsidRPr="003511AF" w:rsidRDefault="004E1040" w:rsidP="00110442">
            <w:pPr>
              <w:rPr>
                <w:color w:val="auto"/>
              </w:rPr>
            </w:pPr>
            <w:r w:rsidRPr="003511AF">
              <w:rPr>
                <w:rFonts w:ascii="Calibri" w:hAnsi="Calibri" w:cs="Calibri"/>
                <w:color w:val="auto"/>
              </w:rPr>
              <w:t xml:space="preserve">Inhaltliche Richtigkeit: </w:t>
            </w:r>
            <w:r w:rsidRPr="003511AF">
              <w:rPr>
                <w:rFonts w:ascii="Calibri" w:hAnsi="Calibri" w:cs="Calibri"/>
                <w:b w:val="0"/>
                <w:bCs w:val="0"/>
                <w:color w:val="auto"/>
              </w:rPr>
              <w:t>Entsprechen die genannten Punkte den vorgegebenen Anforderungen</w:t>
            </w:r>
            <w:r w:rsidRPr="003511AF">
              <w:rPr>
                <w:b w:val="0"/>
                <w:bCs w:val="0"/>
                <w:color w:val="auto"/>
              </w:rPr>
              <w:t>?</w:t>
            </w:r>
          </w:p>
        </w:tc>
        <w:tc>
          <w:tcPr>
            <w:tcW w:w="1238" w:type="dxa"/>
            <w:shd w:val="clear" w:color="auto" w:fill="FFFFFF" w:themeFill="background1"/>
          </w:tcPr>
          <w:p w14:paraId="63741159" w14:textId="77777777" w:rsidR="004E1040" w:rsidRPr="00615E1E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6CA755F" w14:textId="77777777" w:rsidR="004E1040" w:rsidRPr="00615E1E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005A8E2" w14:textId="77777777" w:rsidR="004E1040" w:rsidRPr="00615E1E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42CCB2F" w14:textId="77777777" w:rsidR="004E1040" w:rsidRPr="00615E1E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282F69" w14:paraId="0D869DA5" w14:textId="77777777" w:rsidTr="001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2DBD39B3" w14:textId="77777777" w:rsidR="004E1040" w:rsidRPr="00282F69" w:rsidRDefault="004E1040" w:rsidP="00110442">
            <w:pPr>
              <w:rPr>
                <w:rFonts w:ascii="Calibri" w:hAnsi="Calibri" w:cs="Calibri"/>
                <w:color w:val="auto"/>
              </w:rPr>
            </w:pPr>
            <w:r w:rsidRPr="00282F69">
              <w:rPr>
                <w:rFonts w:ascii="Calibri" w:hAnsi="Calibri" w:cs="Calibri"/>
                <w:color w:val="auto"/>
              </w:rPr>
              <w:t xml:space="preserve">Beilage Schulweg: </w:t>
            </w:r>
            <w:r w:rsidRPr="00282F69">
              <w:rPr>
                <w:rFonts w:ascii="Calibri" w:hAnsi="Calibri" w:cs="Calibri"/>
                <w:b w:val="0"/>
                <w:bCs w:val="0"/>
                <w:color w:val="auto"/>
              </w:rPr>
              <w:t xml:space="preserve">ist die Karte zum Schulweg klar und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verständlich</w:t>
            </w:r>
            <w:r w:rsidRPr="00282F69">
              <w:rPr>
                <w:rFonts w:ascii="Calibri" w:hAnsi="Calibri" w:cs="Calibri"/>
                <w:b w:val="0"/>
                <w:bCs w:val="0"/>
                <w:color w:val="auto"/>
              </w:rPr>
              <w:t>?</w:t>
            </w:r>
          </w:p>
        </w:tc>
        <w:tc>
          <w:tcPr>
            <w:tcW w:w="1238" w:type="dxa"/>
            <w:shd w:val="clear" w:color="auto" w:fill="FFFFFF" w:themeFill="background1"/>
          </w:tcPr>
          <w:p w14:paraId="4F5B41B9" w14:textId="77777777" w:rsidR="004E1040" w:rsidRPr="00282F69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AF52ACC" w14:textId="77777777" w:rsidR="004E1040" w:rsidRPr="00282F69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A77D716" w14:textId="77777777" w:rsidR="004E1040" w:rsidRPr="00282F69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2832DF3" w14:textId="77777777" w:rsidR="004E1040" w:rsidRPr="00282F69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4E1040" w:rsidRPr="003F2563" w14:paraId="78976C43" w14:textId="77777777" w:rsidTr="0011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005A78AB" w14:textId="77777777" w:rsidR="004E1040" w:rsidRPr="003F2563" w:rsidRDefault="004E1040" w:rsidP="00110442">
            <w:pPr>
              <w:rPr>
                <w:color w:val="auto"/>
              </w:rPr>
            </w:pPr>
            <w:r w:rsidRPr="003F2563">
              <w:rPr>
                <w:rFonts w:ascii="Calibri" w:hAnsi="Calibri" w:cs="Calibri"/>
                <w:color w:val="auto"/>
              </w:rPr>
              <w:t>Beilagen</w:t>
            </w:r>
            <w:r>
              <w:rPr>
                <w:rFonts w:ascii="Calibri" w:hAnsi="Calibri" w:cs="Calibri"/>
                <w:color w:val="auto"/>
              </w:rPr>
              <w:t xml:space="preserve"> vorhanden</w:t>
            </w:r>
            <w:r w:rsidRPr="003F2563">
              <w:rPr>
                <w:rFonts w:ascii="Calibri" w:hAnsi="Calibri" w:cs="Calibri"/>
                <w:color w:val="auto"/>
              </w:rPr>
              <w:t xml:space="preserve">: </w:t>
            </w:r>
            <w:r w:rsidRPr="003F2563">
              <w:rPr>
                <w:rFonts w:ascii="Calibri" w:hAnsi="Calibri" w:cs="Calibri"/>
                <w:b w:val="0"/>
                <w:bCs w:val="0"/>
                <w:color w:val="auto"/>
              </w:rPr>
              <w:t>Sind die notwendigen Beilagen erwähnt und angefügt?</w:t>
            </w:r>
            <w:r w:rsidRPr="003F2563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38" w:type="dxa"/>
            <w:shd w:val="clear" w:color="auto" w:fill="FFFFFF" w:themeFill="background1"/>
          </w:tcPr>
          <w:p w14:paraId="29D3F4AA" w14:textId="77777777" w:rsidR="004E1040" w:rsidRPr="003F256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35DEE9B" w14:textId="77777777" w:rsidR="004E1040" w:rsidRPr="003F256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597982A" w14:textId="77777777" w:rsidR="004E1040" w:rsidRPr="003F256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3B52D4B" w14:textId="77777777" w:rsidR="004E1040" w:rsidRPr="003F256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A22AC6" w14:paraId="429B69E3" w14:textId="77777777" w:rsidTr="001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64213442" w14:textId="77777777" w:rsidR="004E1040" w:rsidRPr="00A22AC6" w:rsidRDefault="004E1040" w:rsidP="00110442">
            <w:pPr>
              <w:rPr>
                <w:color w:val="auto"/>
              </w:rPr>
            </w:pPr>
            <w:r w:rsidRPr="00A22AC6">
              <w:rPr>
                <w:rFonts w:ascii="Calibri" w:hAnsi="Calibri" w:cs="Calibri"/>
                <w:color w:val="auto"/>
              </w:rPr>
              <w:t xml:space="preserve">Gestaltung: </w:t>
            </w:r>
            <w:r w:rsidRPr="00A22AC6">
              <w:rPr>
                <w:rFonts w:ascii="Calibri" w:hAnsi="Calibri" w:cs="Calibri"/>
                <w:b w:val="0"/>
                <w:bCs w:val="0"/>
                <w:color w:val="auto"/>
              </w:rPr>
              <w:t>Sind die Gestaltungsrichtlinien eingehalten (Abstände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, Elemente)?</w:t>
            </w:r>
          </w:p>
        </w:tc>
        <w:tc>
          <w:tcPr>
            <w:tcW w:w="1238" w:type="dxa"/>
            <w:shd w:val="clear" w:color="auto" w:fill="FFFFFF" w:themeFill="background1"/>
          </w:tcPr>
          <w:p w14:paraId="68DEB3CC" w14:textId="77777777" w:rsidR="004E1040" w:rsidRPr="00A22AC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42A4818F" w14:textId="77777777" w:rsidR="004E1040" w:rsidRPr="00A22AC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C0B2CBB" w14:textId="77777777" w:rsidR="004E1040" w:rsidRPr="00A22AC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3BFDD59" w14:textId="77777777" w:rsidR="004E1040" w:rsidRPr="00A22AC6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C12D13" w14:paraId="6EC87E08" w14:textId="77777777" w:rsidTr="0011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5F39F90A" w14:textId="77777777" w:rsidR="004E1040" w:rsidRPr="00C12D13" w:rsidRDefault="004E1040" w:rsidP="00110442">
            <w:pPr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C12D13">
              <w:rPr>
                <w:rFonts w:ascii="Calibri" w:hAnsi="Calibri" w:cs="Calibri"/>
                <w:color w:val="auto"/>
              </w:rPr>
              <w:t>Sprache Grammatik, Orthografie und Stil:</w:t>
            </w:r>
            <w:r w:rsidRPr="00C12D13">
              <w:rPr>
                <w:rFonts w:ascii="Calibri" w:hAnsi="Calibri" w:cs="Calibri"/>
                <w:b w:val="0"/>
                <w:bCs w:val="0"/>
                <w:color w:val="auto"/>
              </w:rPr>
              <w:t xml:space="preserve"> Ist der Brief sprachlich korrekt?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 xml:space="preserve">Ist </w:t>
            </w:r>
            <w:r w:rsidRPr="00C12D13">
              <w:rPr>
                <w:rFonts w:ascii="Calibri" w:hAnsi="Calibri" w:cs="Calibri"/>
                <w:b w:val="0"/>
                <w:bCs w:val="0"/>
                <w:color w:val="auto"/>
              </w:rPr>
              <w:t xml:space="preserve">adressatengerecht formuliert? 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Ist</w:t>
            </w:r>
            <w:r w:rsidRPr="00C12D13">
              <w:rPr>
                <w:rFonts w:ascii="Calibri" w:hAnsi="Calibri" w:cs="Calibri"/>
                <w:b w:val="0"/>
                <w:bCs w:val="0"/>
                <w:color w:val="auto"/>
              </w:rPr>
              <w:t xml:space="preserve"> das Anliegen vers</w:t>
            </w:r>
            <w:r>
              <w:rPr>
                <w:rFonts w:ascii="Calibri" w:hAnsi="Calibri" w:cs="Calibri"/>
                <w:b w:val="0"/>
                <w:bCs w:val="0"/>
                <w:color w:val="auto"/>
              </w:rPr>
              <w:t>tändlich?</w:t>
            </w:r>
          </w:p>
        </w:tc>
        <w:tc>
          <w:tcPr>
            <w:tcW w:w="1238" w:type="dxa"/>
            <w:shd w:val="clear" w:color="auto" w:fill="FFFFFF" w:themeFill="background1"/>
          </w:tcPr>
          <w:p w14:paraId="4E13CABA" w14:textId="77777777" w:rsidR="004E1040" w:rsidRPr="00C12D1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8551018" w14:textId="77777777" w:rsidR="004E1040" w:rsidRPr="00C12D1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22575059" w14:textId="77777777" w:rsidR="004E1040" w:rsidRPr="00C12D1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0AB221D4" w14:textId="77777777" w:rsidR="004E1040" w:rsidRPr="00C12D13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8E1ACC" w14:paraId="269EB3FA" w14:textId="77777777" w:rsidTr="001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1C97E5B4" w14:textId="77777777" w:rsidR="004E1040" w:rsidRPr="008E1ACC" w:rsidRDefault="004E1040" w:rsidP="00110442">
            <w:pPr>
              <w:rPr>
                <w:b w:val="0"/>
                <w:bCs w:val="0"/>
                <w:color w:val="auto"/>
              </w:rPr>
            </w:pPr>
          </w:p>
          <w:p w14:paraId="0A53FA58" w14:textId="77777777" w:rsidR="004E1040" w:rsidRPr="008E1ACC" w:rsidRDefault="004E1040" w:rsidP="00110442">
            <w:pPr>
              <w:rPr>
                <w:color w:val="auto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2B7AE2D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6BA1D4A1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A670DFD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E907329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8E1ACC" w14:paraId="03C4A342" w14:textId="77777777" w:rsidTr="0011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FFFFF" w:themeFill="background1"/>
          </w:tcPr>
          <w:p w14:paraId="316B4D9F" w14:textId="77777777" w:rsidR="004E1040" w:rsidRPr="008E1ACC" w:rsidRDefault="004E1040" w:rsidP="00110442">
            <w:pPr>
              <w:rPr>
                <w:color w:val="auto"/>
              </w:rPr>
            </w:pPr>
          </w:p>
          <w:p w14:paraId="7C8D9165" w14:textId="77777777" w:rsidR="004E1040" w:rsidRPr="008E1ACC" w:rsidRDefault="004E1040" w:rsidP="00110442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14:paraId="5E0FB837" w14:textId="77777777" w:rsidR="004E1040" w:rsidRPr="008E1ACC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1C1AFECF" w14:textId="77777777" w:rsidR="004E1040" w:rsidRPr="008E1ACC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52AE0318" w14:textId="77777777" w:rsidR="004E1040" w:rsidRPr="008E1ACC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78B99CE3" w14:textId="77777777" w:rsidR="004E1040" w:rsidRPr="008E1ACC" w:rsidRDefault="004E1040" w:rsidP="00110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8E1ACC" w14:paraId="18218733" w14:textId="77777777" w:rsidTr="00110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7D8F2" w14:textId="77777777" w:rsidR="004E1040" w:rsidRPr="008E1ACC" w:rsidRDefault="004E1040" w:rsidP="00110442">
            <w:pPr>
              <w:rPr>
                <w:b w:val="0"/>
                <w:bCs w:val="0"/>
                <w:color w:val="auto"/>
              </w:rPr>
            </w:pPr>
          </w:p>
          <w:p w14:paraId="0D0A77B6" w14:textId="77777777" w:rsidR="004E1040" w:rsidRPr="008E1ACC" w:rsidRDefault="004E1040" w:rsidP="00110442">
            <w:pPr>
              <w:rPr>
                <w:color w:val="auto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9F32A5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6C041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A4F10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7DD4C" w14:textId="77777777" w:rsidR="004E1040" w:rsidRPr="008E1ACC" w:rsidRDefault="004E1040" w:rsidP="00110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1040" w:rsidRPr="001A0D96" w14:paraId="4F845F26" w14:textId="77777777" w:rsidTr="00110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594C7A28" w14:textId="77777777" w:rsidR="004E1040" w:rsidRDefault="004E1040" w:rsidP="00110442">
            <w:pPr>
              <w:rPr>
                <w:b w:val="0"/>
                <w:bCs w:val="0"/>
              </w:rPr>
            </w:pPr>
            <w:r w:rsidRPr="001A0D96">
              <w:rPr>
                <w:color w:val="auto"/>
              </w:rPr>
              <w:t>Bemerkungen</w:t>
            </w:r>
          </w:p>
          <w:p w14:paraId="65F72712" w14:textId="77777777" w:rsidR="004E1040" w:rsidRDefault="004E1040" w:rsidP="00110442">
            <w:pPr>
              <w:rPr>
                <w:b w:val="0"/>
                <w:bCs w:val="0"/>
              </w:rPr>
            </w:pPr>
          </w:p>
          <w:p w14:paraId="55A2D5DF" w14:textId="77777777" w:rsidR="004E1040" w:rsidRDefault="004E1040" w:rsidP="00110442"/>
          <w:p w14:paraId="62F3C146" w14:textId="77777777" w:rsidR="004E1040" w:rsidRDefault="004E1040" w:rsidP="00110442"/>
          <w:p w14:paraId="3C4A7E89" w14:textId="77777777" w:rsidR="004E1040" w:rsidRDefault="004E1040" w:rsidP="004E1040">
            <w:pPr>
              <w:pStyle w:val="Listenabsatz"/>
              <w:numPr>
                <w:ilvl w:val="1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Inhaltliche Vollständigkeit: Werden alle fünf Inhaltspunkte angesprochen?</w:t>
            </w:r>
          </w:p>
          <w:p w14:paraId="10E51B06" w14:textId="77777777" w:rsidR="004E1040" w:rsidRDefault="004E1040" w:rsidP="004E1040">
            <w:pPr>
              <w:pStyle w:val="Listenabsatz"/>
              <w:numPr>
                <w:ilvl w:val="1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Inhaltliche Richtigkeit: Entsprechen die genannten Punkte den vorgegebenen Anforderungen?</w:t>
            </w:r>
          </w:p>
          <w:p w14:paraId="404A7312" w14:textId="77777777" w:rsidR="004E1040" w:rsidRDefault="004E1040" w:rsidP="004E1040">
            <w:pPr>
              <w:pStyle w:val="Listenabsatz"/>
              <w:numPr>
                <w:ilvl w:val="1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Beilagen</w:t>
            </w:r>
            <w:r w:rsidRPr="001003F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Sind die notwendigen Beilagen erwähnt und angefügt?</w:t>
            </w:r>
          </w:p>
          <w:p w14:paraId="032D54BB" w14:textId="77777777" w:rsidR="004E1040" w:rsidRPr="00483B75" w:rsidRDefault="004E1040" w:rsidP="004E1040">
            <w:pPr>
              <w:pStyle w:val="Listenabsatz"/>
              <w:numPr>
                <w:ilvl w:val="1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Gestaltung: Sind die Gestaltungsrichtlinien eingehalten (Abstände, Schriftgrösse)</w:t>
            </w:r>
          </w:p>
          <w:p w14:paraId="7D183F94" w14:textId="77777777" w:rsidR="004E1040" w:rsidRDefault="004E1040" w:rsidP="004E1040">
            <w:pPr>
              <w:pStyle w:val="Listenabsatz"/>
              <w:numPr>
                <w:ilvl w:val="1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Grammatik, Orthografie und Stil</w:t>
            </w:r>
            <w:r w:rsidRPr="001003F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Ist der Brief sprachlich korrekt verfasst? Sind die Sätze adressatengerecht formuliert? Wird das Anliegen verstanden?</w:t>
            </w:r>
          </w:p>
          <w:p w14:paraId="264C1312" w14:textId="77777777" w:rsidR="004E1040" w:rsidRPr="001A0D96" w:rsidRDefault="004E1040" w:rsidP="00110442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41054B0A" w14:textId="193AA71C" w:rsidR="00E03261" w:rsidRPr="006664F6" w:rsidRDefault="00E03261" w:rsidP="006664F6">
      <w:pPr>
        <w:tabs>
          <w:tab w:val="clear" w:pos="340"/>
          <w:tab w:val="left" w:pos="5475"/>
        </w:tabs>
      </w:pPr>
    </w:p>
    <w:sectPr w:rsidR="00E03261" w:rsidRPr="006664F6" w:rsidSect="00D36E13">
      <w:headerReference w:type="default" r:id="rId10"/>
      <w:footerReference w:type="default" r:id="rId11"/>
      <w:pgSz w:w="11906" w:h="16838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2D6" w14:textId="77777777" w:rsidR="00462C1B" w:rsidRDefault="00462C1B" w:rsidP="00015E6D">
      <w:pPr>
        <w:spacing w:after="0" w:line="240" w:lineRule="auto"/>
      </w:pPr>
      <w:r>
        <w:separator/>
      </w:r>
    </w:p>
  </w:endnote>
  <w:endnote w:type="continuationSeparator" w:id="0">
    <w:p w14:paraId="2E5AD367" w14:textId="77777777" w:rsidR="00462C1B" w:rsidRDefault="00462C1B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7087"/>
      <w:gridCol w:w="1701"/>
    </w:tblGrid>
    <w:tr w:rsidR="00A72C48" w:rsidRPr="00015E6D" w14:paraId="0AD7205C" w14:textId="77777777" w:rsidTr="00534860">
      <w:tc>
        <w:tcPr>
          <w:tcW w:w="851" w:type="dxa"/>
          <w:shd w:val="clear" w:color="auto" w:fill="D9D9D9" w:themeFill="background1" w:themeFillShade="D9"/>
          <w:vAlign w:val="center"/>
        </w:tcPr>
        <w:p w14:paraId="287C63FB" w14:textId="029302A9" w:rsidR="00A72C48" w:rsidRPr="00D36E13" w:rsidRDefault="00A72C48" w:rsidP="00D36E13">
          <w:pPr>
            <w:pStyle w:val="Fuzeile"/>
          </w:pPr>
          <w:r w:rsidRPr="00D36E13">
            <w:t xml:space="preserve">Seite </w:t>
          </w:r>
          <w:sdt>
            <w:sdtPr>
              <w:id w:val="-341698493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45467616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Pr="00D36E13">
                    <w:fldChar w:fldCharType="begin"/>
                  </w:r>
                  <w:r w:rsidRPr="00D36E13">
                    <w:instrText>PAGE   \* MERGEFORMAT</w:instrText>
                  </w:r>
                  <w:r w:rsidRPr="00D36E1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7087" w:type="dxa"/>
          <w:shd w:val="clear" w:color="auto" w:fill="D9D9D9" w:themeFill="background1" w:themeFillShade="D9"/>
          <w:vAlign w:val="center"/>
        </w:tcPr>
        <w:p w14:paraId="74D678F8" w14:textId="5C78FE80" w:rsidR="00A72C48" w:rsidRPr="00015E6D" w:rsidRDefault="00A72C48" w:rsidP="00A72C48">
          <w:pPr>
            <w:pStyle w:val="Fuzeile"/>
          </w:pPr>
          <w:r>
            <w:rPr>
              <w:rStyle w:val="Fett"/>
            </w:rPr>
            <w:t>Politische Bildung Uri/</w:t>
          </w:r>
          <w:r w:rsidR="001A2A29">
            <w:rPr>
              <w:rStyle w:val="Fett"/>
            </w:rPr>
            <w:t>Kanton/</w:t>
          </w:r>
          <w:r w:rsidR="00534860">
            <w:rPr>
              <w:rStyle w:val="Fett"/>
            </w:rPr>
            <w:t>Bei Gesetzen mitentscheiden und Rechte wahrnehmen</w:t>
          </w:r>
          <w:r w:rsidR="001A2A29">
            <w:rPr>
              <w:rStyle w:val="Fett"/>
            </w:rPr>
            <w:t>/</w:t>
          </w:r>
          <w:r w:rsidR="00534860">
            <w:rPr>
              <w:rStyle w:val="Fett"/>
            </w:rPr>
            <w:br/>
          </w:r>
          <w:r w:rsidR="007F1CCF">
            <w:rPr>
              <w:rStyle w:val="Fett"/>
            </w:rPr>
            <w:t>Arbeitsblatt 3.2.3.</w:t>
          </w:r>
          <w:r w:rsidR="004E1040">
            <w:rPr>
              <w:rStyle w:val="Fett"/>
            </w:rPr>
            <w:t>4</w:t>
          </w: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14:paraId="01C9BCC9" w14:textId="77777777" w:rsidR="00534860" w:rsidRDefault="00380AC6" w:rsidP="00380AC6">
          <w:pPr>
            <w:pStyle w:val="Fuzeile"/>
            <w:ind w:left="132" w:hanging="132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t>Roman Hediger</w:t>
          </w:r>
        </w:p>
        <w:p w14:paraId="62EBCAFC" w14:textId="7A253E08" w:rsidR="00A72C48" w:rsidRPr="00015E6D" w:rsidRDefault="00380AC6" w:rsidP="00380AC6">
          <w:pPr>
            <w:pStyle w:val="Fuzeile"/>
            <w:ind w:left="132" w:hanging="132"/>
            <w:jc w:val="center"/>
          </w:pPr>
          <w:r>
            <w:rPr>
              <w:noProof/>
              <w:lang w:eastAsia="de-CH"/>
            </w:rPr>
            <w:t>Judith Arnold</w:t>
          </w:r>
        </w:p>
      </w:tc>
    </w:tr>
  </w:tbl>
  <w:p w14:paraId="7A0111BB" w14:textId="77777777" w:rsidR="00015E6D" w:rsidRDefault="00015E6D" w:rsidP="005A61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BDC" w14:textId="77777777" w:rsidR="00462C1B" w:rsidRDefault="00462C1B" w:rsidP="00015E6D">
      <w:pPr>
        <w:spacing w:after="0" w:line="240" w:lineRule="auto"/>
      </w:pPr>
      <w:r>
        <w:separator/>
      </w:r>
    </w:p>
  </w:footnote>
  <w:footnote w:type="continuationSeparator" w:id="0">
    <w:p w14:paraId="4A15A324" w14:textId="77777777" w:rsidR="00462C1B" w:rsidRDefault="00462C1B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682977"/>
      <w:docPartObj>
        <w:docPartGallery w:val="Page Numbers (Margins)"/>
        <w:docPartUnique/>
      </w:docPartObj>
    </w:sdtPr>
    <w:sdtEndPr/>
    <w:sdtContent>
      <w:p w14:paraId="3434B0A1" w14:textId="77777777" w:rsidR="00E03261" w:rsidRDefault="004E1040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nkt"/>
      </v:shape>
    </w:pict>
  </w:numPicBullet>
  <w:numPicBullet w:numPicBulletId="1">
    <w:pict>
      <v:shape id="_x0000_i1027" type="#_x0000_t75" style="width:3pt;height:3pt" o:bullet="t">
        <v:imagedata r:id="rId2" o:title="punkt"/>
      </v:shape>
    </w:pict>
  </w:numPicBullet>
  <w:numPicBullet w:numPicBulletId="2">
    <w:pict>
      <v:shape w14:anchorId="224DE1F5" id="_x0000_i1028" type="#_x0000_t75" style="width:9pt;height:9pt" o:bullet="t">
        <v:imagedata r:id="rId3" o:title="punkt"/>
      </v:shape>
    </w:pict>
  </w:numPicBullet>
  <w:numPicBullet w:numPicBulletId="3">
    <w:pict>
      <v:shape id="_x0000_i1029" type="#_x0000_t75" style="width:3pt;height:10.5pt" o:bullet="t">
        <v:imagedata r:id="rId4" o:title="punkt"/>
      </v:shape>
    </w:pict>
  </w:numPicBullet>
  <w:numPicBullet w:numPicBulletId="4">
    <w:pict>
      <v:shape id="_x0000_i1030" type="#_x0000_t75" style="width:3pt;height:10.5pt" o:bullet="t">
        <v:imagedata r:id="rId5" o:title="punkt"/>
      </v:shape>
    </w:pict>
  </w:numPicBullet>
  <w:numPicBullet w:numPicBulletId="5">
    <w:pict>
      <v:shape id="_x0000_i1031" type="#_x0000_t75" style="width:3pt;height:10.5pt" o:bullet="t">
        <v:imagedata r:id="rId6" o:title="punkt_rot"/>
      </v:shape>
    </w:pict>
  </w:numPicBullet>
  <w:numPicBullet w:numPicBulletId="6">
    <w:pict>
      <v:shape id="_x0000_i1032" type="#_x0000_t75" style="width:3pt;height:10.5pt" o:bullet="t">
        <v:imagedata r:id="rId7" o:title="punkt_black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3ED"/>
    <w:multiLevelType w:val="hybridMultilevel"/>
    <w:tmpl w:val="5268E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F1E"/>
    <w:multiLevelType w:val="hybridMultilevel"/>
    <w:tmpl w:val="BF78DA72"/>
    <w:lvl w:ilvl="0" w:tplc="1980CB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964"/>
    <w:multiLevelType w:val="hybridMultilevel"/>
    <w:tmpl w:val="576063C2"/>
    <w:lvl w:ilvl="0" w:tplc="0807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0CFA7A2A"/>
    <w:multiLevelType w:val="hybridMultilevel"/>
    <w:tmpl w:val="D2B60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5A"/>
    <w:multiLevelType w:val="hybridMultilevel"/>
    <w:tmpl w:val="8AA8C42A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25525"/>
    <w:multiLevelType w:val="hybridMultilevel"/>
    <w:tmpl w:val="914A4414"/>
    <w:lvl w:ilvl="0" w:tplc="1DF6E5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D722E"/>
    <w:multiLevelType w:val="hybridMultilevel"/>
    <w:tmpl w:val="D1F2C708"/>
    <w:lvl w:ilvl="0" w:tplc="FB101A1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100BF"/>
    <w:multiLevelType w:val="hybridMultilevel"/>
    <w:tmpl w:val="9C3E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98C6F59"/>
    <w:multiLevelType w:val="hybridMultilevel"/>
    <w:tmpl w:val="27069038"/>
    <w:lvl w:ilvl="0" w:tplc="39B4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C64E9"/>
    <w:multiLevelType w:val="hybridMultilevel"/>
    <w:tmpl w:val="BA1440E8"/>
    <w:lvl w:ilvl="0" w:tplc="3D901978">
      <w:start w:val="1"/>
      <w:numFmt w:val="bullet"/>
      <w:pStyle w:val="7Schlusssatzro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78D8"/>
    <w:multiLevelType w:val="hybridMultilevel"/>
    <w:tmpl w:val="AD88C9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87609"/>
    <w:multiLevelType w:val="hybridMultilevel"/>
    <w:tmpl w:val="2BEEB4AE"/>
    <w:lvl w:ilvl="0" w:tplc="B8F2CA08">
      <w:start w:val="3"/>
      <w:numFmt w:val="bullet"/>
      <w:lvlText w:val="-"/>
      <w:lvlJc w:val="left"/>
      <w:pPr>
        <w:ind w:left="58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557535D4"/>
    <w:multiLevelType w:val="hybridMultilevel"/>
    <w:tmpl w:val="3D6807D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B128F"/>
    <w:multiLevelType w:val="hybridMultilevel"/>
    <w:tmpl w:val="28E6793E"/>
    <w:lvl w:ilvl="0" w:tplc="080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C2318"/>
    <w:multiLevelType w:val="hybridMultilevel"/>
    <w:tmpl w:val="5538960C"/>
    <w:lvl w:ilvl="0" w:tplc="F348C5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7B07"/>
    <w:multiLevelType w:val="hybridMultilevel"/>
    <w:tmpl w:val="1F4055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7029"/>
    <w:multiLevelType w:val="hybridMultilevel"/>
    <w:tmpl w:val="D6D0A33E"/>
    <w:lvl w:ilvl="0" w:tplc="FBE05F2A">
      <w:start w:val="1"/>
      <w:numFmt w:val="lowerLetter"/>
      <w:lvlText w:val="%1)"/>
      <w:lvlJc w:val="left"/>
      <w:pPr>
        <w:ind w:left="720" w:hanging="360"/>
      </w:pPr>
      <w:rPr>
        <w:i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230B"/>
    <w:multiLevelType w:val="hybridMultilevel"/>
    <w:tmpl w:val="41827FBE"/>
    <w:lvl w:ilvl="0" w:tplc="392A7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98885">
    <w:abstractNumId w:val="18"/>
  </w:num>
  <w:num w:numId="2" w16cid:durableId="1635020735">
    <w:abstractNumId w:val="10"/>
  </w:num>
  <w:num w:numId="3" w16cid:durableId="807209950">
    <w:abstractNumId w:val="12"/>
  </w:num>
  <w:num w:numId="4" w16cid:durableId="700977635">
    <w:abstractNumId w:val="5"/>
  </w:num>
  <w:num w:numId="5" w16cid:durableId="1245992708">
    <w:abstractNumId w:val="0"/>
  </w:num>
  <w:num w:numId="6" w16cid:durableId="428702272">
    <w:abstractNumId w:val="20"/>
  </w:num>
  <w:num w:numId="7" w16cid:durableId="1820918483">
    <w:abstractNumId w:val="9"/>
  </w:num>
  <w:num w:numId="8" w16cid:durableId="1200584083">
    <w:abstractNumId w:val="13"/>
  </w:num>
  <w:num w:numId="9" w16cid:durableId="876819271">
    <w:abstractNumId w:val="8"/>
  </w:num>
  <w:num w:numId="10" w16cid:durableId="1270890584">
    <w:abstractNumId w:val="6"/>
  </w:num>
  <w:num w:numId="11" w16cid:durableId="794257713">
    <w:abstractNumId w:val="7"/>
  </w:num>
  <w:num w:numId="12" w16cid:durableId="1009797084">
    <w:abstractNumId w:val="19"/>
  </w:num>
  <w:num w:numId="13" w16cid:durableId="1167284106">
    <w:abstractNumId w:val="2"/>
  </w:num>
  <w:num w:numId="14" w16cid:durableId="1694304322">
    <w:abstractNumId w:val="21"/>
  </w:num>
  <w:num w:numId="15" w16cid:durableId="2098135708">
    <w:abstractNumId w:val="1"/>
  </w:num>
  <w:num w:numId="16" w16cid:durableId="443886571">
    <w:abstractNumId w:val="17"/>
  </w:num>
  <w:num w:numId="17" w16cid:durableId="843711920">
    <w:abstractNumId w:val="14"/>
  </w:num>
  <w:num w:numId="18" w16cid:durableId="2089502524">
    <w:abstractNumId w:val="11"/>
  </w:num>
  <w:num w:numId="19" w16cid:durableId="1267226284">
    <w:abstractNumId w:val="12"/>
  </w:num>
  <w:num w:numId="20" w16cid:durableId="1130827777">
    <w:abstractNumId w:val="12"/>
  </w:num>
  <w:num w:numId="21" w16cid:durableId="2045130990">
    <w:abstractNumId w:val="15"/>
  </w:num>
  <w:num w:numId="22" w16cid:durableId="1711420119">
    <w:abstractNumId w:val="4"/>
  </w:num>
  <w:num w:numId="23" w16cid:durableId="613824309">
    <w:abstractNumId w:val="16"/>
  </w:num>
  <w:num w:numId="24" w16cid:durableId="65477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AF"/>
    <w:rsid w:val="0000474E"/>
    <w:rsid w:val="00007CDB"/>
    <w:rsid w:val="00013FD3"/>
    <w:rsid w:val="00015E6D"/>
    <w:rsid w:val="00070B4B"/>
    <w:rsid w:val="000955A1"/>
    <w:rsid w:val="00096051"/>
    <w:rsid w:val="000D4EAA"/>
    <w:rsid w:val="000F2480"/>
    <w:rsid w:val="000F2A37"/>
    <w:rsid w:val="000F56F6"/>
    <w:rsid w:val="00154AF0"/>
    <w:rsid w:val="0016055E"/>
    <w:rsid w:val="0019017C"/>
    <w:rsid w:val="00194891"/>
    <w:rsid w:val="001A2A29"/>
    <w:rsid w:val="001A2AF4"/>
    <w:rsid w:val="001A7C22"/>
    <w:rsid w:val="001C2493"/>
    <w:rsid w:val="001C7BC5"/>
    <w:rsid w:val="001D72D2"/>
    <w:rsid w:val="001F267A"/>
    <w:rsid w:val="001F3C93"/>
    <w:rsid w:val="002024A5"/>
    <w:rsid w:val="0020675E"/>
    <w:rsid w:val="00210F96"/>
    <w:rsid w:val="00235589"/>
    <w:rsid w:val="00240C2D"/>
    <w:rsid w:val="0024550B"/>
    <w:rsid w:val="00247B3A"/>
    <w:rsid w:val="00260CFE"/>
    <w:rsid w:val="002629BD"/>
    <w:rsid w:val="0026755B"/>
    <w:rsid w:val="0028213B"/>
    <w:rsid w:val="002A711B"/>
    <w:rsid w:val="002A72DE"/>
    <w:rsid w:val="002D1A2C"/>
    <w:rsid w:val="002D778B"/>
    <w:rsid w:val="002E77B2"/>
    <w:rsid w:val="003066F7"/>
    <w:rsid w:val="00311E36"/>
    <w:rsid w:val="0031363B"/>
    <w:rsid w:val="00317F7A"/>
    <w:rsid w:val="00322718"/>
    <w:rsid w:val="00324339"/>
    <w:rsid w:val="00340973"/>
    <w:rsid w:val="00361A77"/>
    <w:rsid w:val="00380AC6"/>
    <w:rsid w:val="003C1B4A"/>
    <w:rsid w:val="00404632"/>
    <w:rsid w:val="00423ABD"/>
    <w:rsid w:val="00426B8F"/>
    <w:rsid w:val="00426F1A"/>
    <w:rsid w:val="00462C1B"/>
    <w:rsid w:val="00465120"/>
    <w:rsid w:val="004767E6"/>
    <w:rsid w:val="00481A08"/>
    <w:rsid w:val="00486C8A"/>
    <w:rsid w:val="00492AD7"/>
    <w:rsid w:val="004A00F3"/>
    <w:rsid w:val="004A05D9"/>
    <w:rsid w:val="004A2780"/>
    <w:rsid w:val="004D2A18"/>
    <w:rsid w:val="004E1040"/>
    <w:rsid w:val="004E77A2"/>
    <w:rsid w:val="004F45C7"/>
    <w:rsid w:val="00501D9C"/>
    <w:rsid w:val="00522F73"/>
    <w:rsid w:val="00533DDA"/>
    <w:rsid w:val="00534860"/>
    <w:rsid w:val="00547D23"/>
    <w:rsid w:val="005559CB"/>
    <w:rsid w:val="0055655B"/>
    <w:rsid w:val="00571D30"/>
    <w:rsid w:val="0057698E"/>
    <w:rsid w:val="00577A84"/>
    <w:rsid w:val="005A396B"/>
    <w:rsid w:val="005A61EB"/>
    <w:rsid w:val="005D2A45"/>
    <w:rsid w:val="005E034E"/>
    <w:rsid w:val="005E76FB"/>
    <w:rsid w:val="005F3A92"/>
    <w:rsid w:val="005F3FA3"/>
    <w:rsid w:val="006058E8"/>
    <w:rsid w:val="00606CD8"/>
    <w:rsid w:val="006664F6"/>
    <w:rsid w:val="006730FF"/>
    <w:rsid w:val="006A19CC"/>
    <w:rsid w:val="006A2EE3"/>
    <w:rsid w:val="006B676D"/>
    <w:rsid w:val="006B7D85"/>
    <w:rsid w:val="006D532E"/>
    <w:rsid w:val="00712055"/>
    <w:rsid w:val="00714254"/>
    <w:rsid w:val="00714E4D"/>
    <w:rsid w:val="0074644C"/>
    <w:rsid w:val="00751CE9"/>
    <w:rsid w:val="007578A8"/>
    <w:rsid w:val="007674D9"/>
    <w:rsid w:val="00784638"/>
    <w:rsid w:val="00787AFE"/>
    <w:rsid w:val="007B27C6"/>
    <w:rsid w:val="007B3461"/>
    <w:rsid w:val="007C392C"/>
    <w:rsid w:val="007E252B"/>
    <w:rsid w:val="007E78F4"/>
    <w:rsid w:val="007F1CCF"/>
    <w:rsid w:val="00830558"/>
    <w:rsid w:val="008908DE"/>
    <w:rsid w:val="00907684"/>
    <w:rsid w:val="00926C7A"/>
    <w:rsid w:val="00945D67"/>
    <w:rsid w:val="00961C3A"/>
    <w:rsid w:val="0096610E"/>
    <w:rsid w:val="00977044"/>
    <w:rsid w:val="009804B2"/>
    <w:rsid w:val="009B3944"/>
    <w:rsid w:val="009F0F3C"/>
    <w:rsid w:val="00A353A8"/>
    <w:rsid w:val="00A445D0"/>
    <w:rsid w:val="00A530AF"/>
    <w:rsid w:val="00A72C48"/>
    <w:rsid w:val="00A87A6D"/>
    <w:rsid w:val="00AD2271"/>
    <w:rsid w:val="00AD3EF0"/>
    <w:rsid w:val="00AE50AE"/>
    <w:rsid w:val="00AF7800"/>
    <w:rsid w:val="00B07EF4"/>
    <w:rsid w:val="00B2289F"/>
    <w:rsid w:val="00B31AA8"/>
    <w:rsid w:val="00B40AC2"/>
    <w:rsid w:val="00B7470E"/>
    <w:rsid w:val="00B77C72"/>
    <w:rsid w:val="00B826AE"/>
    <w:rsid w:val="00B86C22"/>
    <w:rsid w:val="00B91539"/>
    <w:rsid w:val="00BA1350"/>
    <w:rsid w:val="00BA509E"/>
    <w:rsid w:val="00BB5D23"/>
    <w:rsid w:val="00BC5851"/>
    <w:rsid w:val="00BC651D"/>
    <w:rsid w:val="00BE7B96"/>
    <w:rsid w:val="00C13D6F"/>
    <w:rsid w:val="00C54B45"/>
    <w:rsid w:val="00C77975"/>
    <w:rsid w:val="00C85B01"/>
    <w:rsid w:val="00CB67AA"/>
    <w:rsid w:val="00CD5B47"/>
    <w:rsid w:val="00CE2D07"/>
    <w:rsid w:val="00CE5690"/>
    <w:rsid w:val="00CE73D9"/>
    <w:rsid w:val="00CF28A5"/>
    <w:rsid w:val="00CF2ACB"/>
    <w:rsid w:val="00D122CF"/>
    <w:rsid w:val="00D15191"/>
    <w:rsid w:val="00D25685"/>
    <w:rsid w:val="00D36E13"/>
    <w:rsid w:val="00D61690"/>
    <w:rsid w:val="00D74856"/>
    <w:rsid w:val="00DC7DBB"/>
    <w:rsid w:val="00DE5C05"/>
    <w:rsid w:val="00DF146F"/>
    <w:rsid w:val="00E03261"/>
    <w:rsid w:val="00E16B69"/>
    <w:rsid w:val="00E20FCF"/>
    <w:rsid w:val="00E432F4"/>
    <w:rsid w:val="00E51C2C"/>
    <w:rsid w:val="00E6253B"/>
    <w:rsid w:val="00EA1034"/>
    <w:rsid w:val="00EA1122"/>
    <w:rsid w:val="00EB163F"/>
    <w:rsid w:val="00EB5A27"/>
    <w:rsid w:val="00EC5CA2"/>
    <w:rsid w:val="00ED0B5B"/>
    <w:rsid w:val="00EF7DDD"/>
    <w:rsid w:val="00F052AA"/>
    <w:rsid w:val="00F152A4"/>
    <w:rsid w:val="00F23B7E"/>
    <w:rsid w:val="00F311A4"/>
    <w:rsid w:val="00F344C5"/>
    <w:rsid w:val="00F35B1D"/>
    <w:rsid w:val="00F43C30"/>
    <w:rsid w:val="00F63CD2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9015A"/>
  <w15:chartTrackingRefBased/>
  <w15:docId w15:val="{9FEB8C01-DD2B-49BE-826E-D5B680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CF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977044"/>
    <w:rPr>
      <w:color w:val="000000" w:themeColor="hyperlink"/>
      <w:u w:val="single"/>
    </w:rPr>
  </w:style>
  <w:style w:type="table" w:styleId="Tabellenraster">
    <w:name w:val="Table Grid"/>
    <w:basedOn w:val="NormaleTabelle"/>
    <w:uiPriority w:val="59"/>
    <w:rsid w:val="0071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61EB"/>
    <w:pPr>
      <w:tabs>
        <w:tab w:val="clear" w:pos="340"/>
      </w:tabs>
      <w:spacing w:after="0" w:line="240" w:lineRule="auto"/>
      <w:ind w:left="720"/>
      <w:contextualSpacing/>
    </w:pPr>
    <w:rPr>
      <w:rFonts w:ascii="Arial" w:hAnsi="Arial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C7DBB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A8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3FA3"/>
  </w:style>
  <w:style w:type="character" w:customStyle="1" w:styleId="cf01">
    <w:name w:val="cf01"/>
    <w:basedOn w:val="Absatz-Standardschriftart"/>
    <w:rsid w:val="00534860"/>
    <w:rPr>
      <w:rFonts w:ascii="Segoe UI" w:hAnsi="Segoe UI" w:cs="Segoe UI" w:hint="default"/>
      <w:sz w:val="18"/>
      <w:szCs w:val="18"/>
    </w:rPr>
  </w:style>
  <w:style w:type="table" w:styleId="Gitternetztabelle5dunkelAkzent4">
    <w:name w:val="Grid Table 5 Dark Accent 4"/>
    <w:basedOn w:val="NormaleTabelle"/>
    <w:uiPriority w:val="50"/>
    <w:rsid w:val="00BB5D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band1Vert">
      <w:tblPr/>
      <w:tcPr>
        <w:shd w:val="clear" w:color="auto" w:fill="CBCBCB" w:themeFill="accent4" w:themeFillTint="66"/>
      </w:tcPr>
    </w:tblStylePr>
    <w:tblStylePr w:type="band1Horz">
      <w:tblPr/>
      <w:tcPr>
        <w:shd w:val="clear" w:color="auto" w:fill="CBCBCB" w:themeFill="accent4" w:themeFillTint="66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BA509E"/>
    <w:pPr>
      <w:spacing w:after="200" w:line="240" w:lineRule="auto"/>
    </w:pPr>
    <w:rPr>
      <w:i/>
      <w:iCs/>
      <w:color w:val="CFE3D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Local\Temp\Temp1_vorlagen.zip\vorlagen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C586-1141-49FF-9684-1BAE0AFB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Aschwanden Felix</dc:creator>
  <cp:keywords/>
  <dc:description/>
  <cp:lastModifiedBy>Aschwanden Felix</cp:lastModifiedBy>
  <cp:revision>2</cp:revision>
  <cp:lastPrinted>2017-01-03T08:30:00Z</cp:lastPrinted>
  <dcterms:created xsi:type="dcterms:W3CDTF">2023-03-24T16:49:00Z</dcterms:created>
  <dcterms:modified xsi:type="dcterms:W3CDTF">2023-03-24T16:49:00Z</dcterms:modified>
</cp:coreProperties>
</file>